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F9" w:rsidRPr="004A14CC" w:rsidRDefault="00B241F9" w:rsidP="00534095">
      <w:pPr>
        <w:rPr>
          <w:szCs w:val="20"/>
        </w:rPr>
      </w:pPr>
      <w:bookmarkStart w:id="0" w:name="_GoBack"/>
      <w:bookmarkEnd w:id="0"/>
      <w:r w:rsidRPr="004A14CC">
        <w:rPr>
          <w:szCs w:val="20"/>
        </w:rPr>
        <w:t xml:space="preserve"> </w:t>
      </w:r>
    </w:p>
    <w:tbl>
      <w:tblPr>
        <w:tblStyle w:val="Tabel-Gitter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359"/>
      </w:tblGrid>
      <w:tr w:rsidR="003F18F3" w:rsidTr="003433C0">
        <w:tc>
          <w:tcPr>
            <w:tcW w:w="5131" w:type="dxa"/>
          </w:tcPr>
          <w:p w:rsidR="003F18F3" w:rsidRDefault="003F18F3" w:rsidP="00534095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5359" w:type="dxa"/>
          </w:tcPr>
          <w:p w:rsidR="003F18F3" w:rsidRDefault="003F18F3" w:rsidP="003433C0">
            <w:pPr>
              <w:spacing w:line="276" w:lineRule="auto"/>
              <w:rPr>
                <w:szCs w:val="20"/>
              </w:rPr>
            </w:pPr>
          </w:p>
        </w:tc>
      </w:tr>
    </w:tbl>
    <w:p w:rsidR="005A11C2" w:rsidRDefault="005A11C2" w:rsidP="005A11C2">
      <w:pPr>
        <w:rPr>
          <w:b/>
        </w:rPr>
      </w:pPr>
      <w:r>
        <w:rPr>
          <w:b/>
        </w:rPr>
        <w:t>B</w:t>
      </w:r>
      <w:r w:rsidRPr="00A57D37">
        <w:rPr>
          <w:b/>
        </w:rPr>
        <w:t xml:space="preserve">ilag </w:t>
      </w:r>
      <w:r>
        <w:rPr>
          <w:b/>
        </w:rPr>
        <w:t>1</w:t>
      </w:r>
    </w:p>
    <w:p w:rsidR="005A11C2" w:rsidRDefault="005A11C2" w:rsidP="005A11C2">
      <w:pPr>
        <w:rPr>
          <w:b/>
        </w:rPr>
      </w:pPr>
    </w:p>
    <w:p w:rsidR="005A11C2" w:rsidRDefault="005A11C2" w:rsidP="005A11C2">
      <w:pPr>
        <w:rPr>
          <w:b/>
        </w:rPr>
      </w:pPr>
    </w:p>
    <w:p w:rsidR="005A11C2" w:rsidRDefault="005A11C2" w:rsidP="005A11C2">
      <w:pPr>
        <w:rPr>
          <w:b/>
          <w:sz w:val="24"/>
        </w:rPr>
      </w:pPr>
      <w:r>
        <w:rPr>
          <w:b/>
          <w:sz w:val="24"/>
        </w:rPr>
        <w:t>Organisationsa</w:t>
      </w:r>
      <w:r w:rsidRPr="005D6A18">
        <w:rPr>
          <w:b/>
          <w:sz w:val="24"/>
        </w:rPr>
        <w:t xml:space="preserve">ftale om </w:t>
      </w:r>
      <w:r>
        <w:rPr>
          <w:b/>
          <w:sz w:val="24"/>
        </w:rPr>
        <w:t xml:space="preserve">tidsanvendelse </w:t>
      </w:r>
      <w:r w:rsidRPr="005D6A18">
        <w:rPr>
          <w:b/>
          <w:sz w:val="24"/>
        </w:rPr>
        <w:t xml:space="preserve">for </w:t>
      </w:r>
      <w:r>
        <w:rPr>
          <w:b/>
          <w:sz w:val="24"/>
        </w:rPr>
        <w:t xml:space="preserve">TR/FTR på  </w:t>
      </w:r>
    </w:p>
    <w:p w:rsidR="005A11C2" w:rsidRDefault="005A11C2" w:rsidP="005A11C2">
      <w:pPr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39A8E" wp14:editId="642CFBD2">
                <wp:simplePos x="0" y="0"/>
                <wp:positionH relativeFrom="column">
                  <wp:posOffset>-64135</wp:posOffset>
                </wp:positionH>
                <wp:positionV relativeFrom="paragraph">
                  <wp:posOffset>36195</wp:posOffset>
                </wp:positionV>
                <wp:extent cx="3238500" cy="276860"/>
                <wp:effectExtent l="0" t="0" r="0" b="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1C2" w:rsidRPr="00A74C32" w:rsidRDefault="005A11C2" w:rsidP="005A11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område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arbejdssted]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639A8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05pt;margin-top:2.85pt;width:255pt;height:2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" filled="f" stroked="f">
                <v:textbox style="mso-fit-shape-to-text:t">
                  <w:txbxContent>
                    <w:p w:rsidR="005A11C2" w:rsidRPr="00A74C32" w:rsidRDefault="005A11C2" w:rsidP="005A11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[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område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, arbejdssted] </w:t>
                      </w:r>
                    </w:p>
                  </w:txbxContent>
                </v:textbox>
              </v:shape>
            </w:pict>
          </mc:Fallback>
        </mc:AlternateContent>
      </w:r>
    </w:p>
    <w:p w:rsidR="005A11C2" w:rsidRDefault="005A11C2" w:rsidP="005A11C2">
      <w:pPr>
        <w:rPr>
          <w:szCs w:val="20"/>
        </w:rPr>
      </w:pPr>
    </w:p>
    <w:p w:rsidR="005A11C2" w:rsidRDefault="005A11C2" w:rsidP="005A11C2">
      <w:pPr>
        <w:rPr>
          <w:szCs w:val="20"/>
        </w:rPr>
      </w:pPr>
    </w:p>
    <w:p w:rsidR="005A11C2" w:rsidRPr="005D6A18" w:rsidRDefault="005A11C2" w:rsidP="005A11C2">
      <w:pPr>
        <w:rPr>
          <w:szCs w:val="20"/>
        </w:rPr>
      </w:pPr>
      <w:r w:rsidRPr="005D6A18">
        <w:rPr>
          <w:szCs w:val="20"/>
        </w:rPr>
        <w:t>Aftalen er indgået mellem Vejen Kommune og</w:t>
      </w:r>
      <w:r>
        <w:rPr>
          <w:szCs w:val="20"/>
        </w:rPr>
        <w:t xml:space="preserve"> </w:t>
      </w:r>
      <w:r w:rsidRPr="00C1625A">
        <w:rPr>
          <w:i/>
          <w:szCs w:val="20"/>
        </w:rPr>
        <w:t>[organisation],</w:t>
      </w:r>
      <w:r>
        <w:rPr>
          <w:szCs w:val="20"/>
        </w:rPr>
        <w:t xml:space="preserve"> og vedrører </w:t>
      </w:r>
      <w:r w:rsidRPr="00C1625A">
        <w:rPr>
          <w:i/>
          <w:szCs w:val="20"/>
        </w:rPr>
        <w:t>[personalegruppe]</w:t>
      </w:r>
      <w:r>
        <w:rPr>
          <w:i/>
          <w:szCs w:val="20"/>
        </w:rPr>
        <w:t xml:space="preserve"> </w:t>
      </w:r>
      <w:r>
        <w:rPr>
          <w:szCs w:val="20"/>
        </w:rPr>
        <w:t xml:space="preserve">ansat efter overenskomst </w:t>
      </w:r>
      <w:r w:rsidRPr="00C1625A">
        <w:rPr>
          <w:i/>
          <w:szCs w:val="20"/>
        </w:rPr>
        <w:t>[nr.</w:t>
      </w:r>
      <w:r>
        <w:rPr>
          <w:i/>
          <w:szCs w:val="20"/>
        </w:rPr>
        <w:t xml:space="preserve"> </w:t>
      </w:r>
      <w:r w:rsidRPr="00C1625A">
        <w:rPr>
          <w:i/>
          <w:szCs w:val="20"/>
        </w:rPr>
        <w:t>på overenskomst/er]</w:t>
      </w:r>
      <w:r>
        <w:rPr>
          <w:szCs w:val="20"/>
        </w:rPr>
        <w:t xml:space="preserve"> </w:t>
      </w:r>
      <w:r w:rsidRPr="005D6A18">
        <w:rPr>
          <w:szCs w:val="20"/>
        </w:rPr>
        <w:t xml:space="preserve">på </w:t>
      </w:r>
      <w:r w:rsidRPr="00C1625A">
        <w:rPr>
          <w:i/>
          <w:szCs w:val="20"/>
        </w:rPr>
        <w:t>[område]</w:t>
      </w:r>
      <w:r>
        <w:rPr>
          <w:szCs w:val="20"/>
        </w:rPr>
        <w:t xml:space="preserve">, </w:t>
      </w:r>
      <w:r w:rsidRPr="005D6A18">
        <w:rPr>
          <w:szCs w:val="20"/>
        </w:rPr>
        <w:t>Vejen Ko</w:t>
      </w:r>
      <w:r>
        <w:rPr>
          <w:szCs w:val="20"/>
        </w:rPr>
        <w:t>m</w:t>
      </w:r>
      <w:r w:rsidRPr="005D6A18">
        <w:rPr>
          <w:szCs w:val="20"/>
        </w:rPr>
        <w:t xml:space="preserve">mune. </w:t>
      </w:r>
    </w:p>
    <w:p w:rsidR="005A11C2" w:rsidRDefault="005A11C2" w:rsidP="005A11C2">
      <w:pPr>
        <w:rPr>
          <w:szCs w:val="20"/>
        </w:rPr>
      </w:pPr>
    </w:p>
    <w:p w:rsidR="005A11C2" w:rsidRDefault="005A11C2" w:rsidP="005A11C2">
      <w:pPr>
        <w:rPr>
          <w:szCs w:val="20"/>
        </w:rPr>
      </w:pPr>
      <w:r>
        <w:rPr>
          <w:szCs w:val="20"/>
        </w:rPr>
        <w:t xml:space="preserve">Aftalen er indgået i henhold til </w:t>
      </w:r>
      <w:r w:rsidRPr="00C1625A">
        <w:t>Aftale om vilkår for tillidsrepræsentanter (TR) og fællestillidsrepræsentanter (FTR) i Vejen Kommune.</w:t>
      </w:r>
    </w:p>
    <w:p w:rsidR="005A11C2" w:rsidRDefault="005A11C2" w:rsidP="005A11C2">
      <w:pPr>
        <w:rPr>
          <w:szCs w:val="20"/>
        </w:rPr>
      </w:pPr>
    </w:p>
    <w:p w:rsidR="00C72174" w:rsidRPr="00C72174" w:rsidRDefault="00C72174" w:rsidP="00C72174">
      <w:pPr>
        <w:pStyle w:val="Listeafsnit"/>
        <w:numPr>
          <w:ilvl w:val="0"/>
          <w:numId w:val="17"/>
        </w:numPr>
        <w:rPr>
          <w:rFonts w:ascii="Verdana" w:hAnsi="Verdana"/>
          <w:b/>
          <w:sz w:val="20"/>
          <w:szCs w:val="20"/>
        </w:rPr>
      </w:pPr>
      <w:r w:rsidRPr="00C72174">
        <w:rPr>
          <w:rFonts w:ascii="Verdana" w:hAnsi="Verdana"/>
          <w:b/>
          <w:sz w:val="20"/>
          <w:szCs w:val="20"/>
        </w:rPr>
        <w:t xml:space="preserve">Tid </w:t>
      </w:r>
    </w:p>
    <w:p w:rsidR="005A11C2" w:rsidRPr="00C72174" w:rsidRDefault="005A11C2" w:rsidP="00C72174">
      <w:pPr>
        <w:rPr>
          <w:szCs w:val="20"/>
        </w:rPr>
      </w:pPr>
      <w:r w:rsidRPr="00C72174">
        <w:rPr>
          <w:szCs w:val="20"/>
        </w:rPr>
        <w:t>Tillidsrepræsentanten skal have den fornødne og tilstrækkelige tid til varetagelsen af deres hverv, jf. rammeaftalens § 14. stk. 2.</w:t>
      </w:r>
    </w:p>
    <w:p w:rsidR="005A11C2" w:rsidRDefault="005A11C2" w:rsidP="005A11C2">
      <w:pPr>
        <w:rPr>
          <w:szCs w:val="20"/>
        </w:rPr>
      </w:pPr>
    </w:p>
    <w:p w:rsidR="005A11C2" w:rsidRPr="00C1625A" w:rsidRDefault="005A11C2" w:rsidP="005A11C2">
      <w:pPr>
        <w:rPr>
          <w:i/>
          <w:szCs w:val="20"/>
        </w:rPr>
      </w:pPr>
      <w:r w:rsidRPr="00C1625A">
        <w:rPr>
          <w:i/>
          <w:szCs w:val="20"/>
        </w:rPr>
        <w:t xml:space="preserve">[Her indsættes det aftalte tidsangivelse/beskrivelse] </w:t>
      </w:r>
    </w:p>
    <w:p w:rsidR="005A11C2" w:rsidRDefault="005A11C2" w:rsidP="005A11C2">
      <w:pPr>
        <w:rPr>
          <w:szCs w:val="20"/>
        </w:rPr>
      </w:pPr>
    </w:p>
    <w:p w:rsidR="005A11C2" w:rsidRPr="00C1625A" w:rsidRDefault="005A11C2" w:rsidP="005A11C2">
      <w:r w:rsidRPr="00C1625A">
        <w:rPr>
          <w:szCs w:val="20"/>
        </w:rPr>
        <w:t xml:space="preserve">Der henvises herudover til pkt. 1 i </w:t>
      </w:r>
      <w:r w:rsidRPr="00C1625A">
        <w:t xml:space="preserve">Aftale om vilkår for tillidsrepræsentanter (TR) og fællestillidsrepræsentanter (FTR) i Vejen Kommune. </w:t>
      </w:r>
    </w:p>
    <w:p w:rsidR="005A11C2" w:rsidRDefault="005A11C2" w:rsidP="005A11C2">
      <w:pPr>
        <w:rPr>
          <w:b/>
        </w:rPr>
      </w:pPr>
    </w:p>
    <w:p w:rsidR="005A11C2" w:rsidRPr="005A11C2" w:rsidRDefault="000A7CC9" w:rsidP="005A11C2">
      <w:pPr>
        <w:rPr>
          <w:b/>
          <w:szCs w:val="20"/>
        </w:rPr>
      </w:pPr>
      <w:r>
        <w:rPr>
          <w:b/>
          <w:szCs w:val="20"/>
        </w:rPr>
        <w:t xml:space="preserve">2    </w:t>
      </w:r>
      <w:r w:rsidR="005A11C2" w:rsidRPr="005A11C2">
        <w:rPr>
          <w:b/>
          <w:szCs w:val="20"/>
        </w:rPr>
        <w:t>Øvrigt</w:t>
      </w:r>
    </w:p>
    <w:p w:rsidR="000A7CC9" w:rsidRDefault="000A7CC9" w:rsidP="005A11C2"/>
    <w:p w:rsidR="005A11C2" w:rsidRDefault="005A11C2" w:rsidP="005A11C2">
      <w:r>
        <w:t xml:space="preserve">Indeværende aftale er gældende fra </w:t>
      </w:r>
      <w:proofErr w:type="spellStart"/>
      <w:r>
        <w:t>xx.yy.zzzz</w:t>
      </w:r>
      <w:proofErr w:type="spellEnd"/>
      <w:r>
        <w:t xml:space="preserve"> og erstatter samtlige tidligere indgåede aftaler mellem Vejen Kommune og [organisation]. </w:t>
      </w:r>
    </w:p>
    <w:p w:rsidR="005A11C2" w:rsidRDefault="005A11C2" w:rsidP="005A11C2"/>
    <w:p w:rsidR="005A11C2" w:rsidRPr="002F5CBE" w:rsidRDefault="005A11C2" w:rsidP="005A11C2">
      <w:pPr>
        <w:rPr>
          <w:szCs w:val="20"/>
        </w:rPr>
      </w:pPr>
      <w:r w:rsidRPr="002F5CBE">
        <w:rPr>
          <w:szCs w:val="20"/>
        </w:rPr>
        <w:t xml:space="preserve">Aftalen kan opsiges skriftligt af hver af parterne med 3 måneders varsel. </w:t>
      </w:r>
    </w:p>
    <w:p w:rsidR="005A11C2" w:rsidRPr="002F5CBE" w:rsidRDefault="005A11C2" w:rsidP="005A11C2"/>
    <w:p w:rsidR="005A11C2" w:rsidRDefault="005A11C2" w:rsidP="005A11C2"/>
    <w:p w:rsidR="005A11C2" w:rsidRDefault="005A11C2" w:rsidP="005A11C2"/>
    <w:p w:rsidR="005A11C2" w:rsidRDefault="005A11C2" w:rsidP="005A11C2"/>
    <w:p w:rsidR="005A11C2" w:rsidRDefault="005A11C2" w:rsidP="005A11C2">
      <w:r>
        <w:t xml:space="preserve">For [Organisation] </w:t>
      </w:r>
      <w:r>
        <w:tab/>
      </w:r>
      <w:r>
        <w:tab/>
        <w:t xml:space="preserve">For Vejen Kommune </w:t>
      </w:r>
    </w:p>
    <w:p w:rsidR="005A11C2" w:rsidRDefault="005A11C2" w:rsidP="005A11C2"/>
    <w:p w:rsidR="005A11C2" w:rsidRDefault="005A11C2" w:rsidP="005A11C2"/>
    <w:p w:rsidR="005A11C2" w:rsidRDefault="005A11C2" w:rsidP="005A11C2">
      <w:r>
        <w:t>________________________            ________________________</w:t>
      </w:r>
    </w:p>
    <w:p w:rsidR="005A11C2" w:rsidRDefault="005A11C2" w:rsidP="005A11C2">
      <w:r>
        <w:t xml:space="preserve">Dato:       </w:t>
      </w:r>
      <w:r>
        <w:tab/>
        <w:t xml:space="preserve"> </w:t>
      </w:r>
      <w:r>
        <w:tab/>
      </w:r>
      <w:r>
        <w:tab/>
        <w:t xml:space="preserve">Dato:   </w:t>
      </w:r>
    </w:p>
    <w:p w:rsidR="005A11C2" w:rsidRDefault="005A11C2" w:rsidP="005A11C2"/>
    <w:p w:rsidR="00C77A83" w:rsidRDefault="00C77A83" w:rsidP="005A11C2"/>
    <w:sectPr w:rsidR="00C77A83" w:rsidSect="006455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531" w:bottom="1021" w:left="1531" w:header="425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F3" w:rsidRPr="006455DB" w:rsidRDefault="00594DF3" w:rsidP="00291C7F">
      <w:pPr>
        <w:spacing w:line="240" w:lineRule="auto"/>
      </w:pPr>
      <w:r w:rsidRPr="006455DB">
        <w:separator/>
      </w:r>
    </w:p>
    <w:p w:rsidR="00594DF3" w:rsidRPr="006455DB" w:rsidRDefault="00594DF3"/>
  </w:endnote>
  <w:endnote w:type="continuationSeparator" w:id="0">
    <w:p w:rsidR="00594DF3" w:rsidRPr="006455DB" w:rsidRDefault="00594DF3" w:rsidP="00291C7F">
      <w:pPr>
        <w:spacing w:line="240" w:lineRule="auto"/>
      </w:pPr>
      <w:r w:rsidRPr="006455DB">
        <w:continuationSeparator/>
      </w:r>
    </w:p>
    <w:p w:rsidR="00594DF3" w:rsidRPr="006455DB" w:rsidRDefault="00594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73" w:rsidRPr="006455DB" w:rsidRDefault="006455DB" w:rsidP="00DC2573">
    <w:pPr>
      <w:pStyle w:val="SmallText"/>
      <w:jc w:val="center"/>
      <w:rPr>
        <w:lang w:val="da-DK"/>
      </w:rPr>
    </w:pPr>
    <w:r w:rsidRPr="006455D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5615940" cy="0"/>
              <wp:effectExtent l="8255" t="11430" r="5080" b="76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783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90.95pt;width:442.2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D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NZNl3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">
              <w10:wrap anchorx="page" anchory="page"/>
            </v:shape>
          </w:pict>
        </mc:Fallback>
      </mc:AlternateContent>
    </w:r>
    <w:r w:rsidR="00534095">
      <w:rPr>
        <w:lang w:val="da-DK"/>
      </w:rPr>
      <w:t>7</w:t>
    </w:r>
    <w:r w:rsidR="00DC2573" w:rsidRPr="006455DB">
      <w:rPr>
        <w:lang w:val="da-DK"/>
      </w:rPr>
      <w:t xml:space="preserve"> af </w:t>
    </w:r>
    <w:r w:rsidR="00534095">
      <w:rPr>
        <w:lang w:val="da-DK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FD" w:rsidRPr="00C77A83" w:rsidRDefault="006455DB" w:rsidP="00870B9B">
    <w:pPr>
      <w:pStyle w:val="SmallText"/>
      <w:jc w:val="center"/>
      <w:rPr>
        <w:i/>
        <w:lang w:val="da-DK"/>
      </w:rPr>
    </w:pPr>
    <w:r w:rsidRPr="00C77A83">
      <w:rPr>
        <w:i/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5615940" cy="0"/>
              <wp:effectExtent l="8255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77A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90.95pt;width:442.2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nK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">
              <w10:wrap anchorx="page" anchory="page"/>
            </v:shape>
          </w:pict>
        </mc:Fallback>
      </mc:AlternateContent>
    </w:r>
    <w:r w:rsidR="00C77A83" w:rsidRPr="00C77A83">
      <w:rPr>
        <w:i/>
        <w:lang w:val="da-DK"/>
      </w:rPr>
      <w:t xml:space="preserve">6 </w:t>
    </w:r>
    <w:r w:rsidR="00870B9B" w:rsidRPr="00C77A83">
      <w:rPr>
        <w:i/>
        <w:lang w:val="da-DK"/>
      </w:rPr>
      <w:t xml:space="preserve">af </w:t>
    </w:r>
    <w:r w:rsidR="00534095" w:rsidRPr="00C77A83">
      <w:rPr>
        <w:i/>
        <w:lang w:val="da-DK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F3" w:rsidRPr="006455DB" w:rsidRDefault="00594DF3" w:rsidP="00291C7F">
      <w:pPr>
        <w:spacing w:line="240" w:lineRule="auto"/>
      </w:pPr>
      <w:r w:rsidRPr="006455DB">
        <w:separator/>
      </w:r>
    </w:p>
    <w:p w:rsidR="00594DF3" w:rsidRPr="006455DB" w:rsidRDefault="00594DF3"/>
  </w:footnote>
  <w:footnote w:type="continuationSeparator" w:id="0">
    <w:p w:rsidR="00594DF3" w:rsidRPr="006455DB" w:rsidRDefault="00594DF3" w:rsidP="00291C7F">
      <w:pPr>
        <w:spacing w:line="240" w:lineRule="auto"/>
      </w:pPr>
      <w:r w:rsidRPr="006455DB">
        <w:continuationSeparator/>
      </w:r>
    </w:p>
    <w:p w:rsidR="00594DF3" w:rsidRPr="006455DB" w:rsidRDefault="00594D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DB" w:rsidRPr="006455DB" w:rsidRDefault="006455DB" w:rsidP="006455DB">
    <w:pPr>
      <w:rPr>
        <w:i/>
        <w:sz w:val="18"/>
        <w:szCs w:val="18"/>
      </w:rPr>
    </w:pPr>
    <w:r w:rsidRPr="006455DB">
      <w:rPr>
        <w:i/>
        <w:sz w:val="18"/>
        <w:szCs w:val="18"/>
      </w:rPr>
      <w:t>Aftale om vilkår for tillidsrepræsentanter (TR) og fællestillidsrepræsentanter (FTR)</w:t>
    </w:r>
    <w:r w:rsidR="003D4EEF">
      <w:rPr>
        <w:i/>
        <w:sz w:val="18"/>
        <w:szCs w:val="18"/>
      </w:rPr>
      <w:t xml:space="preserve"> </w:t>
    </w:r>
    <w:r w:rsidRPr="006455DB">
      <w:rPr>
        <w:i/>
        <w:sz w:val="18"/>
        <w:szCs w:val="18"/>
      </w:rPr>
      <w:t xml:space="preserve">i </w:t>
    </w:r>
    <w:r w:rsidR="003D4EEF">
      <w:rPr>
        <w:i/>
        <w:sz w:val="18"/>
        <w:szCs w:val="18"/>
      </w:rPr>
      <w:t xml:space="preserve">                    </w:t>
    </w:r>
    <w:r w:rsidRPr="006455DB">
      <w:rPr>
        <w:i/>
        <w:sz w:val="18"/>
        <w:szCs w:val="18"/>
      </w:rPr>
      <w:t xml:space="preserve">Vejen Kommune  </w:t>
    </w:r>
  </w:p>
  <w:p w:rsidR="00197BA9" w:rsidRPr="006455DB" w:rsidRDefault="00197BA9" w:rsidP="00DC2573">
    <w:pPr>
      <w:pStyle w:val="SmallText"/>
      <w:rPr>
        <w:lang w:val="da-DK"/>
      </w:rPr>
    </w:pPr>
  </w:p>
  <w:p w:rsidR="00AB09BE" w:rsidRPr="006455DB" w:rsidRDefault="00AB09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7F" w:rsidRPr="006455DB" w:rsidRDefault="00291C7F" w:rsidP="00E77668"/>
  <w:p w:rsidR="00E77668" w:rsidRPr="006455DB" w:rsidRDefault="00534095" w:rsidP="00E77668">
    <w:pPr>
      <w:rPr>
        <w:sz w:val="28"/>
        <w:szCs w:val="28"/>
      </w:rPr>
    </w:pPr>
    <w:r w:rsidRPr="006455DB">
      <w:rPr>
        <w:i/>
        <w:sz w:val="18"/>
        <w:szCs w:val="18"/>
      </w:rPr>
      <w:t>Aftale om vilkår for tillidsrepræsentanter (TR) og fællestillidsrepræsentanter (FTR)</w:t>
    </w:r>
    <w:r>
      <w:rPr>
        <w:i/>
        <w:sz w:val="18"/>
        <w:szCs w:val="18"/>
      </w:rPr>
      <w:t xml:space="preserve"> </w:t>
    </w:r>
    <w:r w:rsidRPr="006455DB">
      <w:rPr>
        <w:i/>
        <w:sz w:val="18"/>
        <w:szCs w:val="18"/>
      </w:rPr>
      <w:t xml:space="preserve">i </w:t>
    </w:r>
    <w:r>
      <w:rPr>
        <w:i/>
        <w:sz w:val="18"/>
        <w:szCs w:val="18"/>
      </w:rPr>
      <w:t xml:space="preserve">                    </w:t>
    </w:r>
    <w:r w:rsidRPr="006455DB">
      <w:rPr>
        <w:i/>
        <w:sz w:val="18"/>
        <w:szCs w:val="18"/>
      </w:rPr>
      <w:t xml:space="preserve">Vejen Kommune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84"/>
    <w:multiLevelType w:val="hybridMultilevel"/>
    <w:tmpl w:val="0AF48A3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3F7"/>
    <w:multiLevelType w:val="hybridMultilevel"/>
    <w:tmpl w:val="5D00526A"/>
    <w:lvl w:ilvl="0" w:tplc="BEBEF9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431"/>
    <w:multiLevelType w:val="hybridMultilevel"/>
    <w:tmpl w:val="3A5893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B3932"/>
    <w:multiLevelType w:val="hybridMultilevel"/>
    <w:tmpl w:val="8A2AE0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1330"/>
    <w:multiLevelType w:val="hybridMultilevel"/>
    <w:tmpl w:val="F85ECBB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B2D25"/>
    <w:multiLevelType w:val="hybridMultilevel"/>
    <w:tmpl w:val="2438DF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FBC"/>
    <w:multiLevelType w:val="hybridMultilevel"/>
    <w:tmpl w:val="F44A4F7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36391"/>
    <w:multiLevelType w:val="hybridMultilevel"/>
    <w:tmpl w:val="E118E4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427C4"/>
    <w:multiLevelType w:val="hybridMultilevel"/>
    <w:tmpl w:val="8D6E61B2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F22D0"/>
    <w:multiLevelType w:val="hybridMultilevel"/>
    <w:tmpl w:val="80C81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3F15"/>
    <w:multiLevelType w:val="hybridMultilevel"/>
    <w:tmpl w:val="9016F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2E8"/>
    <w:multiLevelType w:val="hybridMultilevel"/>
    <w:tmpl w:val="D70C68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634F"/>
    <w:multiLevelType w:val="hybridMultilevel"/>
    <w:tmpl w:val="C936A8EA"/>
    <w:lvl w:ilvl="0" w:tplc="06D8F0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1563F"/>
    <w:multiLevelType w:val="hybridMultilevel"/>
    <w:tmpl w:val="F6048CE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10D7"/>
    <w:multiLevelType w:val="hybridMultilevel"/>
    <w:tmpl w:val="6E58C5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D4F69"/>
    <w:multiLevelType w:val="hybridMultilevel"/>
    <w:tmpl w:val="4894D4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104DB"/>
    <w:multiLevelType w:val="hybridMultilevel"/>
    <w:tmpl w:val="D04C8930"/>
    <w:lvl w:ilvl="0" w:tplc="0406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3"/>
  </w:num>
  <w:num w:numId="14">
    <w:abstractNumId w:val="15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AdmNotat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IntegrationType" w:val="StandAlone"/>
  </w:docVars>
  <w:rsids>
    <w:rsidRoot w:val="006455DB"/>
    <w:rsid w:val="00004AA3"/>
    <w:rsid w:val="00013EA4"/>
    <w:rsid w:val="00014751"/>
    <w:rsid w:val="00014A0A"/>
    <w:rsid w:val="000159E3"/>
    <w:rsid w:val="0002272E"/>
    <w:rsid w:val="00023F51"/>
    <w:rsid w:val="00027C81"/>
    <w:rsid w:val="000304EA"/>
    <w:rsid w:val="00033891"/>
    <w:rsid w:val="00035465"/>
    <w:rsid w:val="0004385B"/>
    <w:rsid w:val="0004516D"/>
    <w:rsid w:val="00053DF0"/>
    <w:rsid w:val="00067CE0"/>
    <w:rsid w:val="0007058D"/>
    <w:rsid w:val="00072EE5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A7CC9"/>
    <w:rsid w:val="000C565C"/>
    <w:rsid w:val="000C5D00"/>
    <w:rsid w:val="000C7652"/>
    <w:rsid w:val="000D0A4A"/>
    <w:rsid w:val="000D115A"/>
    <w:rsid w:val="000D4D52"/>
    <w:rsid w:val="000E2243"/>
    <w:rsid w:val="000E2BE8"/>
    <w:rsid w:val="000F1D4D"/>
    <w:rsid w:val="001018AE"/>
    <w:rsid w:val="001025F1"/>
    <w:rsid w:val="00111B40"/>
    <w:rsid w:val="00117FC1"/>
    <w:rsid w:val="00122947"/>
    <w:rsid w:val="00127F2E"/>
    <w:rsid w:val="00130DA6"/>
    <w:rsid w:val="00132880"/>
    <w:rsid w:val="00136771"/>
    <w:rsid w:val="00146124"/>
    <w:rsid w:val="001467C7"/>
    <w:rsid w:val="00162522"/>
    <w:rsid w:val="0018084F"/>
    <w:rsid w:val="00192A7A"/>
    <w:rsid w:val="001940DA"/>
    <w:rsid w:val="001952BE"/>
    <w:rsid w:val="00197BA9"/>
    <w:rsid w:val="001A2DCF"/>
    <w:rsid w:val="001A3E73"/>
    <w:rsid w:val="001A5E82"/>
    <w:rsid w:val="001B0CDB"/>
    <w:rsid w:val="001C1494"/>
    <w:rsid w:val="001C2325"/>
    <w:rsid w:val="001C3886"/>
    <w:rsid w:val="001C5C28"/>
    <w:rsid w:val="001C752F"/>
    <w:rsid w:val="001D0501"/>
    <w:rsid w:val="001D3DF8"/>
    <w:rsid w:val="001F1102"/>
    <w:rsid w:val="001F2095"/>
    <w:rsid w:val="001F2CC6"/>
    <w:rsid w:val="00202127"/>
    <w:rsid w:val="002038F3"/>
    <w:rsid w:val="00207029"/>
    <w:rsid w:val="00213029"/>
    <w:rsid w:val="0021536B"/>
    <w:rsid w:val="00216319"/>
    <w:rsid w:val="00222346"/>
    <w:rsid w:val="0023025B"/>
    <w:rsid w:val="00233C11"/>
    <w:rsid w:val="0023418B"/>
    <w:rsid w:val="00234F22"/>
    <w:rsid w:val="00242B2A"/>
    <w:rsid w:val="002446B8"/>
    <w:rsid w:val="00247E20"/>
    <w:rsid w:val="00250E2D"/>
    <w:rsid w:val="0025606C"/>
    <w:rsid w:val="00260C4D"/>
    <w:rsid w:val="002672B5"/>
    <w:rsid w:val="00286C88"/>
    <w:rsid w:val="00287F78"/>
    <w:rsid w:val="00291276"/>
    <w:rsid w:val="00291C7F"/>
    <w:rsid w:val="00293628"/>
    <w:rsid w:val="002A20A3"/>
    <w:rsid w:val="002A21A8"/>
    <w:rsid w:val="002B099A"/>
    <w:rsid w:val="002B1E50"/>
    <w:rsid w:val="002B4A1A"/>
    <w:rsid w:val="002B5410"/>
    <w:rsid w:val="002C14DA"/>
    <w:rsid w:val="002C3731"/>
    <w:rsid w:val="002D4AEF"/>
    <w:rsid w:val="002F5CBE"/>
    <w:rsid w:val="00300B16"/>
    <w:rsid w:val="003216F4"/>
    <w:rsid w:val="00324C94"/>
    <w:rsid w:val="00332004"/>
    <w:rsid w:val="00333575"/>
    <w:rsid w:val="00336542"/>
    <w:rsid w:val="00342ADF"/>
    <w:rsid w:val="00346321"/>
    <w:rsid w:val="0035007C"/>
    <w:rsid w:val="00357F5B"/>
    <w:rsid w:val="00361C0F"/>
    <w:rsid w:val="00375AA8"/>
    <w:rsid w:val="00377E15"/>
    <w:rsid w:val="0038069F"/>
    <w:rsid w:val="00383D23"/>
    <w:rsid w:val="00384425"/>
    <w:rsid w:val="00397E5F"/>
    <w:rsid w:val="003B0EDE"/>
    <w:rsid w:val="003B266F"/>
    <w:rsid w:val="003B48C5"/>
    <w:rsid w:val="003C05B9"/>
    <w:rsid w:val="003C17C4"/>
    <w:rsid w:val="003C3BB7"/>
    <w:rsid w:val="003D09DF"/>
    <w:rsid w:val="003D0CB1"/>
    <w:rsid w:val="003D105A"/>
    <w:rsid w:val="003D3871"/>
    <w:rsid w:val="003D4EEF"/>
    <w:rsid w:val="003D5D36"/>
    <w:rsid w:val="003E0167"/>
    <w:rsid w:val="003F18F3"/>
    <w:rsid w:val="003F19EB"/>
    <w:rsid w:val="003F537D"/>
    <w:rsid w:val="003F715A"/>
    <w:rsid w:val="0040143E"/>
    <w:rsid w:val="004022F2"/>
    <w:rsid w:val="00411EF9"/>
    <w:rsid w:val="0041231D"/>
    <w:rsid w:val="004127DF"/>
    <w:rsid w:val="004201FD"/>
    <w:rsid w:val="00421173"/>
    <w:rsid w:val="00431BC2"/>
    <w:rsid w:val="00443032"/>
    <w:rsid w:val="0044586D"/>
    <w:rsid w:val="00446B90"/>
    <w:rsid w:val="00447B60"/>
    <w:rsid w:val="00451C3C"/>
    <w:rsid w:val="00453D00"/>
    <w:rsid w:val="004540FC"/>
    <w:rsid w:val="00456A98"/>
    <w:rsid w:val="004604BD"/>
    <w:rsid w:val="00460D8D"/>
    <w:rsid w:val="00465144"/>
    <w:rsid w:val="0047573F"/>
    <w:rsid w:val="00476531"/>
    <w:rsid w:val="004800F3"/>
    <w:rsid w:val="004827CC"/>
    <w:rsid w:val="00487831"/>
    <w:rsid w:val="00493743"/>
    <w:rsid w:val="00495ED9"/>
    <w:rsid w:val="00496DDF"/>
    <w:rsid w:val="004A14CC"/>
    <w:rsid w:val="004A5B98"/>
    <w:rsid w:val="004A6D41"/>
    <w:rsid w:val="004B7688"/>
    <w:rsid w:val="004C084B"/>
    <w:rsid w:val="004C2138"/>
    <w:rsid w:val="004D48EE"/>
    <w:rsid w:val="004D6BD6"/>
    <w:rsid w:val="004E0FC3"/>
    <w:rsid w:val="004E2842"/>
    <w:rsid w:val="004E5DBD"/>
    <w:rsid w:val="004E5DE9"/>
    <w:rsid w:val="004F092D"/>
    <w:rsid w:val="005014E0"/>
    <w:rsid w:val="0050767D"/>
    <w:rsid w:val="00511F75"/>
    <w:rsid w:val="00514DB6"/>
    <w:rsid w:val="005161D5"/>
    <w:rsid w:val="0051714E"/>
    <w:rsid w:val="005173E9"/>
    <w:rsid w:val="00522FFD"/>
    <w:rsid w:val="005236BD"/>
    <w:rsid w:val="00531AEA"/>
    <w:rsid w:val="00534095"/>
    <w:rsid w:val="00544159"/>
    <w:rsid w:val="005501AF"/>
    <w:rsid w:val="005508B1"/>
    <w:rsid w:val="005605BD"/>
    <w:rsid w:val="005624D9"/>
    <w:rsid w:val="005648D4"/>
    <w:rsid w:val="005661ED"/>
    <w:rsid w:val="00566D20"/>
    <w:rsid w:val="005718E9"/>
    <w:rsid w:val="0057641D"/>
    <w:rsid w:val="00577154"/>
    <w:rsid w:val="00580653"/>
    <w:rsid w:val="0058356B"/>
    <w:rsid w:val="005859FD"/>
    <w:rsid w:val="00592941"/>
    <w:rsid w:val="00593890"/>
    <w:rsid w:val="00594DF3"/>
    <w:rsid w:val="00595099"/>
    <w:rsid w:val="005A11C2"/>
    <w:rsid w:val="005A3369"/>
    <w:rsid w:val="005A4D25"/>
    <w:rsid w:val="005A7062"/>
    <w:rsid w:val="005B37FC"/>
    <w:rsid w:val="005C05D1"/>
    <w:rsid w:val="005C490E"/>
    <w:rsid w:val="005C5B87"/>
    <w:rsid w:val="005D0B8A"/>
    <w:rsid w:val="005D398C"/>
    <w:rsid w:val="005D4994"/>
    <w:rsid w:val="005D7E74"/>
    <w:rsid w:val="005E4614"/>
    <w:rsid w:val="005F65B8"/>
    <w:rsid w:val="0060150B"/>
    <w:rsid w:val="00602E62"/>
    <w:rsid w:val="00610F1B"/>
    <w:rsid w:val="00615139"/>
    <w:rsid w:val="006214A7"/>
    <w:rsid w:val="006277E8"/>
    <w:rsid w:val="006322BD"/>
    <w:rsid w:val="00641D98"/>
    <w:rsid w:val="006451E5"/>
    <w:rsid w:val="006455DB"/>
    <w:rsid w:val="00656D73"/>
    <w:rsid w:val="00660155"/>
    <w:rsid w:val="006606EF"/>
    <w:rsid w:val="0066321B"/>
    <w:rsid w:val="00665AB2"/>
    <w:rsid w:val="00666516"/>
    <w:rsid w:val="00673934"/>
    <w:rsid w:val="00674A61"/>
    <w:rsid w:val="00693091"/>
    <w:rsid w:val="006A409C"/>
    <w:rsid w:val="006B402E"/>
    <w:rsid w:val="006B6486"/>
    <w:rsid w:val="006B65EB"/>
    <w:rsid w:val="006B688F"/>
    <w:rsid w:val="006C2796"/>
    <w:rsid w:val="006C419A"/>
    <w:rsid w:val="006D4B69"/>
    <w:rsid w:val="006E0998"/>
    <w:rsid w:val="006E28FE"/>
    <w:rsid w:val="006E6646"/>
    <w:rsid w:val="006E7E8E"/>
    <w:rsid w:val="006F2247"/>
    <w:rsid w:val="006F37C6"/>
    <w:rsid w:val="006F45F9"/>
    <w:rsid w:val="006F6AA4"/>
    <w:rsid w:val="00703EB1"/>
    <w:rsid w:val="00704DE1"/>
    <w:rsid w:val="0072059E"/>
    <w:rsid w:val="00725E10"/>
    <w:rsid w:val="00730291"/>
    <w:rsid w:val="00730F03"/>
    <w:rsid w:val="00731EE3"/>
    <w:rsid w:val="00741E27"/>
    <w:rsid w:val="00742180"/>
    <w:rsid w:val="00750A92"/>
    <w:rsid w:val="00766F7B"/>
    <w:rsid w:val="00781537"/>
    <w:rsid w:val="0078196C"/>
    <w:rsid w:val="00782332"/>
    <w:rsid w:val="007831CC"/>
    <w:rsid w:val="007909E7"/>
    <w:rsid w:val="00792C3E"/>
    <w:rsid w:val="00792D2E"/>
    <w:rsid w:val="0079604F"/>
    <w:rsid w:val="00796525"/>
    <w:rsid w:val="007A2DBD"/>
    <w:rsid w:val="007A5F92"/>
    <w:rsid w:val="007B0CF0"/>
    <w:rsid w:val="007B0F2E"/>
    <w:rsid w:val="007B5996"/>
    <w:rsid w:val="007C52A5"/>
    <w:rsid w:val="007C5B2F"/>
    <w:rsid w:val="007D2B22"/>
    <w:rsid w:val="007D3337"/>
    <w:rsid w:val="007D5FCE"/>
    <w:rsid w:val="007D6808"/>
    <w:rsid w:val="007D707C"/>
    <w:rsid w:val="007E08CE"/>
    <w:rsid w:val="007E1890"/>
    <w:rsid w:val="007E467D"/>
    <w:rsid w:val="007E7651"/>
    <w:rsid w:val="007E7BE8"/>
    <w:rsid w:val="007F1419"/>
    <w:rsid w:val="008135D4"/>
    <w:rsid w:val="00815109"/>
    <w:rsid w:val="0082268A"/>
    <w:rsid w:val="00823698"/>
    <w:rsid w:val="00825B60"/>
    <w:rsid w:val="0082772C"/>
    <w:rsid w:val="00832B91"/>
    <w:rsid w:val="00832C57"/>
    <w:rsid w:val="008330EB"/>
    <w:rsid w:val="008427D7"/>
    <w:rsid w:val="008455D8"/>
    <w:rsid w:val="00845A45"/>
    <w:rsid w:val="008509C5"/>
    <w:rsid w:val="00854CC5"/>
    <w:rsid w:val="00870B9B"/>
    <w:rsid w:val="00873729"/>
    <w:rsid w:val="00875568"/>
    <w:rsid w:val="00877DA0"/>
    <w:rsid w:val="00884211"/>
    <w:rsid w:val="008874A9"/>
    <w:rsid w:val="00887A67"/>
    <w:rsid w:val="008933C5"/>
    <w:rsid w:val="00893AED"/>
    <w:rsid w:val="00893D9C"/>
    <w:rsid w:val="00896E93"/>
    <w:rsid w:val="00896FAB"/>
    <w:rsid w:val="008A51EF"/>
    <w:rsid w:val="008A5C37"/>
    <w:rsid w:val="008B07F5"/>
    <w:rsid w:val="008B1521"/>
    <w:rsid w:val="008B172A"/>
    <w:rsid w:val="008B2178"/>
    <w:rsid w:val="008B2870"/>
    <w:rsid w:val="008B5CF0"/>
    <w:rsid w:val="008B61A7"/>
    <w:rsid w:val="008C4161"/>
    <w:rsid w:val="008C633B"/>
    <w:rsid w:val="008D58A4"/>
    <w:rsid w:val="008E331C"/>
    <w:rsid w:val="008E3752"/>
    <w:rsid w:val="008E51ED"/>
    <w:rsid w:val="008F3609"/>
    <w:rsid w:val="008F4E14"/>
    <w:rsid w:val="008F5C1B"/>
    <w:rsid w:val="009012B3"/>
    <w:rsid w:val="00903D1F"/>
    <w:rsid w:val="009102CF"/>
    <w:rsid w:val="00911B8E"/>
    <w:rsid w:val="00912AA1"/>
    <w:rsid w:val="00915F9D"/>
    <w:rsid w:val="0093285E"/>
    <w:rsid w:val="00956A0F"/>
    <w:rsid w:val="00957C13"/>
    <w:rsid w:val="00970035"/>
    <w:rsid w:val="00971D62"/>
    <w:rsid w:val="0097624A"/>
    <w:rsid w:val="009809DE"/>
    <w:rsid w:val="009842D7"/>
    <w:rsid w:val="00986879"/>
    <w:rsid w:val="00991BBC"/>
    <w:rsid w:val="009965CB"/>
    <w:rsid w:val="009966DB"/>
    <w:rsid w:val="009B0B7F"/>
    <w:rsid w:val="009B3C3E"/>
    <w:rsid w:val="009C6366"/>
    <w:rsid w:val="009D41F6"/>
    <w:rsid w:val="009D51F5"/>
    <w:rsid w:val="009E0E37"/>
    <w:rsid w:val="009E44C6"/>
    <w:rsid w:val="009E7976"/>
    <w:rsid w:val="009F06F6"/>
    <w:rsid w:val="009F30A9"/>
    <w:rsid w:val="00A00043"/>
    <w:rsid w:val="00A03445"/>
    <w:rsid w:val="00A067A9"/>
    <w:rsid w:val="00A06F5C"/>
    <w:rsid w:val="00A33726"/>
    <w:rsid w:val="00A34A66"/>
    <w:rsid w:val="00A37D5E"/>
    <w:rsid w:val="00A41B92"/>
    <w:rsid w:val="00A42664"/>
    <w:rsid w:val="00A51B11"/>
    <w:rsid w:val="00A541EA"/>
    <w:rsid w:val="00A5488C"/>
    <w:rsid w:val="00A70A3D"/>
    <w:rsid w:val="00A71448"/>
    <w:rsid w:val="00A7317F"/>
    <w:rsid w:val="00A7343B"/>
    <w:rsid w:val="00A821D0"/>
    <w:rsid w:val="00A900D1"/>
    <w:rsid w:val="00A90874"/>
    <w:rsid w:val="00AB09BE"/>
    <w:rsid w:val="00AB0A0E"/>
    <w:rsid w:val="00AB3589"/>
    <w:rsid w:val="00AB6EFD"/>
    <w:rsid w:val="00AC1B1F"/>
    <w:rsid w:val="00AC1EE4"/>
    <w:rsid w:val="00AC2B00"/>
    <w:rsid w:val="00AD6426"/>
    <w:rsid w:val="00AE6829"/>
    <w:rsid w:val="00AF1959"/>
    <w:rsid w:val="00AF5083"/>
    <w:rsid w:val="00AF7275"/>
    <w:rsid w:val="00AF759D"/>
    <w:rsid w:val="00B12BF4"/>
    <w:rsid w:val="00B12DF0"/>
    <w:rsid w:val="00B173C4"/>
    <w:rsid w:val="00B17EA6"/>
    <w:rsid w:val="00B241F9"/>
    <w:rsid w:val="00B26ADA"/>
    <w:rsid w:val="00B31A7D"/>
    <w:rsid w:val="00B41D79"/>
    <w:rsid w:val="00B46199"/>
    <w:rsid w:val="00B51634"/>
    <w:rsid w:val="00B562A3"/>
    <w:rsid w:val="00B5697F"/>
    <w:rsid w:val="00B640E3"/>
    <w:rsid w:val="00B6626A"/>
    <w:rsid w:val="00B67090"/>
    <w:rsid w:val="00B74A35"/>
    <w:rsid w:val="00B910BE"/>
    <w:rsid w:val="00BA155F"/>
    <w:rsid w:val="00BA276B"/>
    <w:rsid w:val="00BA2982"/>
    <w:rsid w:val="00BA352D"/>
    <w:rsid w:val="00BB0029"/>
    <w:rsid w:val="00BB3523"/>
    <w:rsid w:val="00BC43BE"/>
    <w:rsid w:val="00BC7669"/>
    <w:rsid w:val="00BD1130"/>
    <w:rsid w:val="00BD25A1"/>
    <w:rsid w:val="00BD5E81"/>
    <w:rsid w:val="00BE142E"/>
    <w:rsid w:val="00BE59CE"/>
    <w:rsid w:val="00BF2644"/>
    <w:rsid w:val="00BF4FC9"/>
    <w:rsid w:val="00BF5E33"/>
    <w:rsid w:val="00BF755E"/>
    <w:rsid w:val="00C0678F"/>
    <w:rsid w:val="00C119A0"/>
    <w:rsid w:val="00C11C7F"/>
    <w:rsid w:val="00C1782E"/>
    <w:rsid w:val="00C211A8"/>
    <w:rsid w:val="00C25BD0"/>
    <w:rsid w:val="00C338AE"/>
    <w:rsid w:val="00C3696E"/>
    <w:rsid w:val="00C42FEA"/>
    <w:rsid w:val="00C546F2"/>
    <w:rsid w:val="00C60188"/>
    <w:rsid w:val="00C668EF"/>
    <w:rsid w:val="00C67D9E"/>
    <w:rsid w:val="00C72174"/>
    <w:rsid w:val="00C7330F"/>
    <w:rsid w:val="00C73429"/>
    <w:rsid w:val="00C75A4D"/>
    <w:rsid w:val="00C77A83"/>
    <w:rsid w:val="00C8131A"/>
    <w:rsid w:val="00C84BA1"/>
    <w:rsid w:val="00C8639D"/>
    <w:rsid w:val="00C906E0"/>
    <w:rsid w:val="00C936E4"/>
    <w:rsid w:val="00C950C4"/>
    <w:rsid w:val="00C960A4"/>
    <w:rsid w:val="00C96389"/>
    <w:rsid w:val="00CA0CA3"/>
    <w:rsid w:val="00CA23B0"/>
    <w:rsid w:val="00CA401A"/>
    <w:rsid w:val="00CA4838"/>
    <w:rsid w:val="00CB12C9"/>
    <w:rsid w:val="00CC3FDA"/>
    <w:rsid w:val="00CC45F4"/>
    <w:rsid w:val="00CD4A42"/>
    <w:rsid w:val="00CE4C0D"/>
    <w:rsid w:val="00CF5F41"/>
    <w:rsid w:val="00D01345"/>
    <w:rsid w:val="00D029AE"/>
    <w:rsid w:val="00D05E1B"/>
    <w:rsid w:val="00D16CEF"/>
    <w:rsid w:val="00D20371"/>
    <w:rsid w:val="00D2165B"/>
    <w:rsid w:val="00D22A6B"/>
    <w:rsid w:val="00D23A1D"/>
    <w:rsid w:val="00D243C8"/>
    <w:rsid w:val="00D35F2D"/>
    <w:rsid w:val="00D40F2E"/>
    <w:rsid w:val="00D43C5C"/>
    <w:rsid w:val="00D54556"/>
    <w:rsid w:val="00D57199"/>
    <w:rsid w:val="00D61AFD"/>
    <w:rsid w:val="00D67655"/>
    <w:rsid w:val="00D87EEB"/>
    <w:rsid w:val="00D91DDC"/>
    <w:rsid w:val="00DA0035"/>
    <w:rsid w:val="00DA40CD"/>
    <w:rsid w:val="00DB065A"/>
    <w:rsid w:val="00DB5158"/>
    <w:rsid w:val="00DB5F04"/>
    <w:rsid w:val="00DC2573"/>
    <w:rsid w:val="00DC36ED"/>
    <w:rsid w:val="00DC4A31"/>
    <w:rsid w:val="00DC4D03"/>
    <w:rsid w:val="00DD3537"/>
    <w:rsid w:val="00DD5282"/>
    <w:rsid w:val="00DF267A"/>
    <w:rsid w:val="00DF4BD1"/>
    <w:rsid w:val="00DF52DB"/>
    <w:rsid w:val="00E05621"/>
    <w:rsid w:val="00E12BFC"/>
    <w:rsid w:val="00E14827"/>
    <w:rsid w:val="00E217A4"/>
    <w:rsid w:val="00E230EC"/>
    <w:rsid w:val="00E244B6"/>
    <w:rsid w:val="00E2758E"/>
    <w:rsid w:val="00E27F9B"/>
    <w:rsid w:val="00E30CD9"/>
    <w:rsid w:val="00E343EE"/>
    <w:rsid w:val="00E35726"/>
    <w:rsid w:val="00E37CB9"/>
    <w:rsid w:val="00E37DE0"/>
    <w:rsid w:val="00E40793"/>
    <w:rsid w:val="00E418DA"/>
    <w:rsid w:val="00E43B9B"/>
    <w:rsid w:val="00E52AC9"/>
    <w:rsid w:val="00E52DE3"/>
    <w:rsid w:val="00E55974"/>
    <w:rsid w:val="00E629F0"/>
    <w:rsid w:val="00E63439"/>
    <w:rsid w:val="00E72713"/>
    <w:rsid w:val="00E74238"/>
    <w:rsid w:val="00E769ED"/>
    <w:rsid w:val="00E76F4E"/>
    <w:rsid w:val="00E77668"/>
    <w:rsid w:val="00E8066F"/>
    <w:rsid w:val="00E819F5"/>
    <w:rsid w:val="00E82054"/>
    <w:rsid w:val="00E9010C"/>
    <w:rsid w:val="00E924D7"/>
    <w:rsid w:val="00E93AEB"/>
    <w:rsid w:val="00E96AFA"/>
    <w:rsid w:val="00EA25C3"/>
    <w:rsid w:val="00EA395C"/>
    <w:rsid w:val="00EA487C"/>
    <w:rsid w:val="00EB0B67"/>
    <w:rsid w:val="00EC5A57"/>
    <w:rsid w:val="00EC73BC"/>
    <w:rsid w:val="00EC747E"/>
    <w:rsid w:val="00EC7E98"/>
    <w:rsid w:val="00EE4FBC"/>
    <w:rsid w:val="00EE5F62"/>
    <w:rsid w:val="00EF2EE1"/>
    <w:rsid w:val="00F0001E"/>
    <w:rsid w:val="00F00357"/>
    <w:rsid w:val="00F01536"/>
    <w:rsid w:val="00F0569C"/>
    <w:rsid w:val="00F07DBF"/>
    <w:rsid w:val="00F11F7A"/>
    <w:rsid w:val="00F15084"/>
    <w:rsid w:val="00F1783D"/>
    <w:rsid w:val="00F21587"/>
    <w:rsid w:val="00F4361E"/>
    <w:rsid w:val="00F45E7C"/>
    <w:rsid w:val="00F4771A"/>
    <w:rsid w:val="00F5022A"/>
    <w:rsid w:val="00F6742F"/>
    <w:rsid w:val="00F7381A"/>
    <w:rsid w:val="00F805E0"/>
    <w:rsid w:val="00F814DE"/>
    <w:rsid w:val="00F84332"/>
    <w:rsid w:val="00F92FB1"/>
    <w:rsid w:val="00F95995"/>
    <w:rsid w:val="00F96C7F"/>
    <w:rsid w:val="00F96CF7"/>
    <w:rsid w:val="00F97277"/>
    <w:rsid w:val="00F97724"/>
    <w:rsid w:val="00FA7741"/>
    <w:rsid w:val="00FB0C95"/>
    <w:rsid w:val="00FD3564"/>
    <w:rsid w:val="00FD379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EB4ED3-4235-41B9-8CF6-65A7AA1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F9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6F5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DF52DB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6F5C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Sender">
    <w:name w:val="Sender"/>
    <w:basedOn w:val="Normal"/>
    <w:link w:val="SenderTegn"/>
    <w:rsid w:val="00FB0C95"/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2DB"/>
    <w:rPr>
      <w:rFonts w:ascii="Verdana" w:eastAsiaTheme="majorEastAsia" w:hAnsi="Verdan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SmallText">
    <w:name w:val="SmallText"/>
    <w:basedOn w:val="Normal"/>
    <w:next w:val="Normal"/>
    <w:rsid w:val="008F4E14"/>
    <w:pPr>
      <w:tabs>
        <w:tab w:val="left" w:pos="907"/>
      </w:tabs>
      <w:spacing w:line="200" w:lineRule="atLeast"/>
    </w:pPr>
    <w:rPr>
      <w:sz w:val="16"/>
      <w:lang w:val="en-GB"/>
    </w:rPr>
  </w:style>
  <w:style w:type="paragraph" w:customStyle="1" w:styleId="SmallTextCaps">
    <w:name w:val="SmallTextCaps"/>
    <w:basedOn w:val="SmallText"/>
    <w:next w:val="Normal"/>
    <w:rsid w:val="00DF52DB"/>
    <w:pPr>
      <w:framePr w:wrap="around" w:vAnchor="page" w:hAnchor="page" w:x="8506" w:y="5671"/>
      <w:suppressOverlap/>
    </w:pPr>
    <w:rPr>
      <w:b/>
      <w:caps/>
    </w:rPr>
  </w:style>
  <w:style w:type="paragraph" w:customStyle="1" w:styleId="SmallTextPrefix">
    <w:name w:val="SmallTextPrefix"/>
    <w:basedOn w:val="SmallText"/>
    <w:next w:val="SmallText"/>
    <w:rsid w:val="00DF52DB"/>
    <w:rPr>
      <w:b/>
    </w:rPr>
  </w:style>
  <w:style w:type="character" w:styleId="Hyperlink">
    <w:name w:val="Hyperlink"/>
    <w:basedOn w:val="Standardskrifttypeiafsnit"/>
    <w:uiPriority w:val="99"/>
    <w:unhideWhenUsed/>
    <w:rsid w:val="004201FD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E4614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4614"/>
    <w:rPr>
      <w:rFonts w:ascii="Verdana" w:eastAsiaTheme="majorEastAsia" w:hAnsi="Verdana" w:cstheme="majorBidi"/>
      <w:spacing w:val="5"/>
      <w:kern w:val="28"/>
      <w:sz w:val="48"/>
      <w:szCs w:val="52"/>
    </w:rPr>
  </w:style>
  <w:style w:type="paragraph" w:styleId="Listeafsnit">
    <w:name w:val="List Paragraph"/>
    <w:basedOn w:val="Normal"/>
    <w:uiPriority w:val="34"/>
    <w:qFormat/>
    <w:rsid w:val="006455D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ynamictemplate\Skabeloner\Adm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C693-D61B-4A62-92E2-3C02EE1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AdmNotat</Template>
  <TotalTime>1</TotalTime>
  <Pages>1</Pages>
  <Words>150</Words>
  <Characters>921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Hovmøller</dc:creator>
  <cp:keywords/>
  <dc:description/>
  <cp:lastModifiedBy>Mette Hovmøller</cp:lastModifiedBy>
  <cp:revision>2</cp:revision>
  <cp:lastPrinted>2019-06-27T10:56:00Z</cp:lastPrinted>
  <dcterms:created xsi:type="dcterms:W3CDTF">2019-12-12T13:46:00Z</dcterms:created>
  <dcterms:modified xsi:type="dcterms:W3CDTF">2019-12-12T13:46:00Z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{7B538B77-FC4B-40DF-88FA-A0C4BC226095}</vt:lpwstr>
  </property>
</Properties>
</file>