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F9" w:rsidRPr="004A14CC" w:rsidRDefault="00B241F9" w:rsidP="00534095">
      <w:pPr>
        <w:rPr>
          <w:szCs w:val="20"/>
        </w:rPr>
      </w:pPr>
      <w:r w:rsidRPr="004A14CC">
        <w:rPr>
          <w:szCs w:val="20"/>
        </w:rPr>
        <w:t xml:space="preserve"> </w:t>
      </w:r>
    </w:p>
    <w:tbl>
      <w:tblPr>
        <w:tblStyle w:val="Tabel-Gitter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5359"/>
      </w:tblGrid>
      <w:tr w:rsidR="003F18F3" w:rsidTr="003433C0">
        <w:tc>
          <w:tcPr>
            <w:tcW w:w="5131" w:type="dxa"/>
          </w:tcPr>
          <w:p w:rsidR="003F18F3" w:rsidRDefault="003F18F3" w:rsidP="00534095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5359" w:type="dxa"/>
          </w:tcPr>
          <w:p w:rsidR="003F18F3" w:rsidRDefault="003F18F3" w:rsidP="003433C0">
            <w:pPr>
              <w:spacing w:line="276" w:lineRule="auto"/>
              <w:rPr>
                <w:szCs w:val="20"/>
              </w:rPr>
            </w:pPr>
          </w:p>
        </w:tc>
      </w:tr>
    </w:tbl>
    <w:p w:rsidR="00B241F9" w:rsidRDefault="00B241F9" w:rsidP="00B241F9">
      <w:pPr>
        <w:rPr>
          <w:szCs w:val="20"/>
        </w:rPr>
      </w:pPr>
      <w:r w:rsidRPr="00A57D37">
        <w:rPr>
          <w:b/>
        </w:rPr>
        <w:t xml:space="preserve">Bilag </w:t>
      </w:r>
      <w:r>
        <w:rPr>
          <w:b/>
        </w:rPr>
        <w:t>2</w:t>
      </w:r>
      <w:r w:rsidRPr="00A57D37">
        <w:rPr>
          <w:b/>
        </w:rPr>
        <w:t xml:space="preserve"> </w:t>
      </w:r>
    </w:p>
    <w:p w:rsidR="00B241F9" w:rsidRDefault="00B241F9" w:rsidP="00B241F9">
      <w:pPr>
        <w:rPr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BA71A8" wp14:editId="5AA6ED6E">
                <wp:simplePos x="0" y="0"/>
                <wp:positionH relativeFrom="margin">
                  <wp:posOffset>2985172</wp:posOffset>
                </wp:positionH>
                <wp:positionV relativeFrom="paragraph">
                  <wp:posOffset>132715</wp:posOffset>
                </wp:positionV>
                <wp:extent cx="2936240" cy="269240"/>
                <wp:effectExtent l="0" t="0" r="0" b="762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1F9" w:rsidRDefault="00B241F9" w:rsidP="00B241F9"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BA71A8" id="_x0000_s1027" type="#_x0000_t202" style="position:absolute;margin-left:235.05pt;margin-top:10.45pt;width:231.2pt;height:21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" stroked="f">
                <v:textbox style="mso-fit-shape-to-text:t">
                  <w:txbxContent>
                    <w:p w:rsidR="00B241F9" w:rsidRDefault="00B241F9" w:rsidP="00B241F9">
                      <w: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41F9" w:rsidRDefault="00B241F9" w:rsidP="00B241F9">
      <w:pPr>
        <w:rPr>
          <w:szCs w:val="20"/>
        </w:rPr>
      </w:pPr>
      <w:r>
        <w:rPr>
          <w:szCs w:val="20"/>
        </w:rPr>
        <w:t xml:space="preserve">Individuel aftale om TR/FTR-vilkår for: (Navn)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bookmarkStart w:id="0" w:name="_GoBack"/>
      <w:bookmarkEnd w:id="0"/>
    </w:p>
    <w:p w:rsidR="00B241F9" w:rsidRDefault="00B241F9" w:rsidP="00B241F9">
      <w:pPr>
        <w:rPr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5322"/>
      </w:tblGrid>
      <w:tr w:rsidR="00B241F9" w:rsidRPr="003C055B" w:rsidTr="00BE59CE">
        <w:tc>
          <w:tcPr>
            <w:tcW w:w="3745" w:type="dxa"/>
          </w:tcPr>
          <w:p w:rsidR="00B241F9" w:rsidRPr="003C055B" w:rsidRDefault="00B241F9" w:rsidP="000B2CF6">
            <w:r>
              <w:t>Medarbejder nr.:</w:t>
            </w:r>
          </w:p>
        </w:tc>
        <w:tc>
          <w:tcPr>
            <w:tcW w:w="5322" w:type="dxa"/>
          </w:tcPr>
          <w:p w:rsidR="00B241F9" w:rsidRPr="003C055B" w:rsidRDefault="00B241F9" w:rsidP="000B2CF6"/>
        </w:tc>
      </w:tr>
      <w:tr w:rsidR="006451E5" w:rsidRPr="003C055B" w:rsidTr="00BE59CE">
        <w:tc>
          <w:tcPr>
            <w:tcW w:w="3745" w:type="dxa"/>
          </w:tcPr>
          <w:p w:rsidR="006451E5" w:rsidRDefault="008135D4" w:rsidP="000B2CF6">
            <w:r>
              <w:t>N</w:t>
            </w:r>
            <w:r w:rsidR="006451E5">
              <w:t>avn</w:t>
            </w:r>
            <w:r>
              <w:t xml:space="preserve"> på daglig leder</w:t>
            </w:r>
            <w:r w:rsidR="006451E5">
              <w:t xml:space="preserve">: </w:t>
            </w:r>
          </w:p>
        </w:tc>
        <w:tc>
          <w:tcPr>
            <w:tcW w:w="5322" w:type="dxa"/>
          </w:tcPr>
          <w:p w:rsidR="006451E5" w:rsidRPr="003C055B" w:rsidRDefault="006451E5" w:rsidP="000B2CF6"/>
        </w:tc>
      </w:tr>
      <w:tr w:rsidR="002A21A8" w:rsidRPr="003C055B" w:rsidTr="00BE59CE">
        <w:tc>
          <w:tcPr>
            <w:tcW w:w="3745" w:type="dxa"/>
          </w:tcPr>
          <w:p w:rsidR="002A21A8" w:rsidRDefault="002A21A8" w:rsidP="000B2CF6">
            <w:r>
              <w:t>Vagt som (sæt kryds)</w:t>
            </w:r>
          </w:p>
        </w:tc>
        <w:tc>
          <w:tcPr>
            <w:tcW w:w="5322" w:type="dxa"/>
          </w:tcPr>
          <w:p w:rsidR="002A21A8" w:rsidRPr="003C055B" w:rsidRDefault="002A21A8" w:rsidP="000B2CF6">
            <w:r>
              <w:t>TR:                                    FTR:</w:t>
            </w:r>
          </w:p>
        </w:tc>
      </w:tr>
      <w:tr w:rsidR="00B241F9" w:rsidRPr="003C055B" w:rsidTr="00BE59CE">
        <w:tc>
          <w:tcPr>
            <w:tcW w:w="3745" w:type="dxa"/>
          </w:tcPr>
          <w:p w:rsidR="00B241F9" w:rsidRPr="003C055B" w:rsidRDefault="00B241F9" w:rsidP="000B2CF6">
            <w:r>
              <w:t>Dato</w:t>
            </w:r>
            <w:r w:rsidR="002A21A8">
              <w:t>en som</w:t>
            </w:r>
            <w:r>
              <w:t xml:space="preserve"> tillæg give fra: </w:t>
            </w:r>
          </w:p>
        </w:tc>
        <w:tc>
          <w:tcPr>
            <w:tcW w:w="5322" w:type="dxa"/>
          </w:tcPr>
          <w:p w:rsidR="00B241F9" w:rsidRPr="003C055B" w:rsidRDefault="00B241F9" w:rsidP="000B2CF6">
            <w:r w:rsidRPr="003C055B">
              <w:t>Fra</w:t>
            </w:r>
            <w:r>
              <w:t xml:space="preserve">/dato:               </w:t>
            </w:r>
            <w:r w:rsidRPr="003C055B">
              <w:t xml:space="preserve">            Til</w:t>
            </w:r>
            <w:r>
              <w:t>/dato</w:t>
            </w:r>
            <w:r w:rsidRPr="003C055B">
              <w:t>:</w:t>
            </w:r>
            <w:r>
              <w:t xml:space="preserve"> </w:t>
            </w:r>
          </w:p>
        </w:tc>
      </w:tr>
      <w:tr w:rsidR="00B241F9" w:rsidRPr="003C055B" w:rsidTr="00BE59CE">
        <w:tc>
          <w:tcPr>
            <w:tcW w:w="3745" w:type="dxa"/>
          </w:tcPr>
          <w:p w:rsidR="00B241F9" w:rsidRPr="003C055B" w:rsidRDefault="006451E5" w:rsidP="00D35F2D">
            <w:proofErr w:type="spellStart"/>
            <w:r>
              <w:t>TR</w:t>
            </w:r>
            <w:r w:rsidR="00D35F2D">
              <w:t>´</w:t>
            </w:r>
            <w:r>
              <w:t>s</w:t>
            </w:r>
            <w:proofErr w:type="spellEnd"/>
            <w:r>
              <w:t xml:space="preserve"> e</w:t>
            </w:r>
            <w:r w:rsidR="00B241F9">
              <w:t>get arbejdssted:</w:t>
            </w:r>
          </w:p>
        </w:tc>
        <w:tc>
          <w:tcPr>
            <w:tcW w:w="5322" w:type="dxa"/>
          </w:tcPr>
          <w:p w:rsidR="00B241F9" w:rsidRPr="003C055B" w:rsidRDefault="00B241F9" w:rsidP="000B2CF6"/>
        </w:tc>
      </w:tr>
      <w:tr w:rsidR="00B241F9" w:rsidRPr="003C055B" w:rsidTr="00BE59CE">
        <w:tc>
          <w:tcPr>
            <w:tcW w:w="3745" w:type="dxa"/>
          </w:tcPr>
          <w:p w:rsidR="00B241F9" w:rsidRPr="003C055B" w:rsidRDefault="00D35F2D" w:rsidP="000B2CF6">
            <w:r>
              <w:t>Overenskomst/</w:t>
            </w:r>
            <w:r w:rsidR="00B241F9">
              <w:t xml:space="preserve">er </w:t>
            </w:r>
            <w:r w:rsidR="006451E5">
              <w:t xml:space="preserve">navn + </w:t>
            </w:r>
            <w:r w:rsidR="00B241F9">
              <w:t xml:space="preserve">nr.: </w:t>
            </w:r>
          </w:p>
        </w:tc>
        <w:tc>
          <w:tcPr>
            <w:tcW w:w="5322" w:type="dxa"/>
          </w:tcPr>
          <w:p w:rsidR="00B241F9" w:rsidRPr="003C055B" w:rsidRDefault="00B241F9" w:rsidP="000B2CF6"/>
        </w:tc>
      </w:tr>
      <w:tr w:rsidR="00B241F9" w:rsidRPr="003C055B" w:rsidTr="00BE59CE">
        <w:tc>
          <w:tcPr>
            <w:tcW w:w="3745" w:type="dxa"/>
          </w:tcPr>
          <w:p w:rsidR="006451E5" w:rsidRDefault="006451E5" w:rsidP="006451E5">
            <w:r w:rsidRPr="006451E5">
              <w:t xml:space="preserve">Hvilke </w:t>
            </w:r>
            <w:r>
              <w:t>a</w:t>
            </w:r>
            <w:r w:rsidRPr="006451E5">
              <w:t>fdelinger/teams/grupper/</w:t>
            </w:r>
          </w:p>
          <w:p w:rsidR="00B241F9" w:rsidRPr="003C055B" w:rsidRDefault="006451E5" w:rsidP="006451E5">
            <w:proofErr w:type="gramStart"/>
            <w:r w:rsidRPr="006451E5">
              <w:t>områder</w:t>
            </w:r>
            <w:proofErr w:type="gramEnd"/>
            <w:r w:rsidRPr="006451E5">
              <w:t xml:space="preserve"> TR dækker</w:t>
            </w:r>
          </w:p>
        </w:tc>
        <w:tc>
          <w:tcPr>
            <w:tcW w:w="5322" w:type="dxa"/>
          </w:tcPr>
          <w:p w:rsidR="00B241F9" w:rsidRPr="003C055B" w:rsidRDefault="00B241F9" w:rsidP="000B2CF6"/>
        </w:tc>
      </w:tr>
    </w:tbl>
    <w:p w:rsidR="00B241F9" w:rsidRPr="00F14826" w:rsidRDefault="00B241F9" w:rsidP="00B241F9"/>
    <w:p w:rsidR="00B241F9" w:rsidRPr="00F14826" w:rsidRDefault="00B241F9" w:rsidP="00B241F9">
      <w:r>
        <w:t xml:space="preserve">Antal </w:t>
      </w:r>
      <w:r w:rsidRPr="00F14826">
        <w:t xml:space="preserve">kolleger </w:t>
      </w:r>
      <w:r>
        <w:t>TR</w:t>
      </w:r>
      <w:r w:rsidR="00067CE0">
        <w:t>/</w:t>
      </w:r>
      <w:r>
        <w:t xml:space="preserve">FTR </w:t>
      </w:r>
      <w:r w:rsidRPr="00F14826">
        <w:t>repræsenterer</w:t>
      </w:r>
      <w:r>
        <w:t xml:space="preserve"> – sæt kryds:</w:t>
      </w:r>
      <w:r w:rsidRPr="00F14826">
        <w:t xml:space="preserve"> 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2062"/>
        <w:gridCol w:w="1609"/>
        <w:gridCol w:w="1488"/>
        <w:gridCol w:w="1589"/>
        <w:gridCol w:w="1488"/>
      </w:tblGrid>
      <w:tr w:rsidR="0097624A" w:rsidRPr="003C055B" w:rsidTr="00BE59CE">
        <w:tc>
          <w:tcPr>
            <w:tcW w:w="768" w:type="dxa"/>
          </w:tcPr>
          <w:p w:rsidR="0097624A" w:rsidRPr="003C055B" w:rsidRDefault="0097624A" w:rsidP="0097624A">
            <w:r>
              <w:t>Sæt kryds</w:t>
            </w:r>
          </w:p>
        </w:tc>
        <w:tc>
          <w:tcPr>
            <w:tcW w:w="2062" w:type="dxa"/>
          </w:tcPr>
          <w:p w:rsidR="0097624A" w:rsidRPr="003C055B" w:rsidRDefault="0097624A" w:rsidP="0097624A">
            <w:r>
              <w:t xml:space="preserve">Antal </w:t>
            </w:r>
          </w:p>
        </w:tc>
        <w:tc>
          <w:tcPr>
            <w:tcW w:w="1609" w:type="dxa"/>
          </w:tcPr>
          <w:p w:rsidR="00EC747E" w:rsidRDefault="0097624A" w:rsidP="0097624A">
            <w:pPr>
              <w:jc w:val="center"/>
            </w:pPr>
            <w:r>
              <w:t xml:space="preserve">TR </w:t>
            </w:r>
          </w:p>
          <w:p w:rsidR="0097624A" w:rsidRDefault="0097624A" w:rsidP="0097624A">
            <w:pPr>
              <w:jc w:val="center"/>
            </w:pPr>
            <w:r>
              <w:t xml:space="preserve">Beløb </w:t>
            </w:r>
            <w:r w:rsidR="00BE59CE">
              <w:t>å</w:t>
            </w:r>
            <w:r>
              <w:t xml:space="preserve">rligt </w:t>
            </w:r>
          </w:p>
          <w:p w:rsidR="0097624A" w:rsidRPr="003C055B" w:rsidRDefault="0097624A" w:rsidP="006606EF">
            <w:pPr>
              <w:jc w:val="center"/>
            </w:pPr>
            <w:r>
              <w:t>(2000-niv)</w:t>
            </w:r>
          </w:p>
        </w:tc>
        <w:tc>
          <w:tcPr>
            <w:tcW w:w="1488" w:type="dxa"/>
          </w:tcPr>
          <w:p w:rsidR="0097624A" w:rsidRPr="00EC747E" w:rsidRDefault="00BE59CE" w:rsidP="00EC747E">
            <w:pPr>
              <w:spacing w:after="120" w:line="280" w:lineRule="exact"/>
              <w:jc w:val="center"/>
              <w:rPr>
                <w:rFonts w:cstheme="minorHAnsi"/>
                <w:szCs w:val="20"/>
              </w:rPr>
            </w:pPr>
            <w:r w:rsidRPr="00EC747E">
              <w:rPr>
                <w:rFonts w:cstheme="minorHAnsi"/>
                <w:szCs w:val="20"/>
              </w:rPr>
              <w:t xml:space="preserve">TR </w:t>
            </w:r>
            <w:r w:rsidR="00EC747E">
              <w:rPr>
                <w:rFonts w:cstheme="minorHAnsi"/>
                <w:szCs w:val="20"/>
              </w:rPr>
              <w:t xml:space="preserve">      </w:t>
            </w:r>
            <w:r w:rsidR="0097624A" w:rsidRPr="00EC747E">
              <w:rPr>
                <w:rFonts w:cstheme="minorHAnsi"/>
                <w:szCs w:val="20"/>
              </w:rPr>
              <w:t>Beløb årlig</w:t>
            </w:r>
            <w:r w:rsidR="00EC747E">
              <w:rPr>
                <w:rFonts w:cstheme="minorHAnsi"/>
                <w:szCs w:val="20"/>
              </w:rPr>
              <w:t xml:space="preserve"> </w:t>
            </w:r>
            <w:r w:rsidR="00AB3589" w:rsidRPr="00EC747E">
              <w:rPr>
                <w:rFonts w:cstheme="minorHAnsi"/>
                <w:szCs w:val="20"/>
              </w:rPr>
              <w:t>(</w:t>
            </w:r>
            <w:r w:rsidR="0097624A" w:rsidRPr="00EC747E">
              <w:rPr>
                <w:rFonts w:cstheme="minorHAnsi"/>
                <w:szCs w:val="20"/>
              </w:rPr>
              <w:t>2006-niv)</w:t>
            </w:r>
          </w:p>
        </w:tc>
        <w:tc>
          <w:tcPr>
            <w:tcW w:w="1589" w:type="dxa"/>
          </w:tcPr>
          <w:p w:rsidR="00EC747E" w:rsidRDefault="0097624A" w:rsidP="0097624A">
            <w:pPr>
              <w:jc w:val="center"/>
            </w:pPr>
            <w:r w:rsidRPr="00EC747E">
              <w:t xml:space="preserve">FTR </w:t>
            </w:r>
          </w:p>
          <w:p w:rsidR="0097624A" w:rsidRPr="00EC747E" w:rsidRDefault="0097624A" w:rsidP="0097624A">
            <w:pPr>
              <w:jc w:val="center"/>
            </w:pPr>
            <w:r w:rsidRPr="00EC747E">
              <w:t xml:space="preserve">Beløb årligt </w:t>
            </w:r>
          </w:p>
          <w:p w:rsidR="0097624A" w:rsidRPr="00EC747E" w:rsidRDefault="0097624A" w:rsidP="006606EF">
            <w:pPr>
              <w:jc w:val="center"/>
              <w:rPr>
                <w:i/>
              </w:rPr>
            </w:pPr>
            <w:r w:rsidRPr="00EC747E">
              <w:t>(2000-niv)</w:t>
            </w:r>
          </w:p>
        </w:tc>
        <w:tc>
          <w:tcPr>
            <w:tcW w:w="1488" w:type="dxa"/>
          </w:tcPr>
          <w:p w:rsidR="00EC747E" w:rsidRDefault="00BE59CE" w:rsidP="00BE59CE">
            <w:pPr>
              <w:jc w:val="center"/>
            </w:pPr>
            <w:r w:rsidRPr="00EC747E">
              <w:t xml:space="preserve">FTR </w:t>
            </w:r>
          </w:p>
          <w:p w:rsidR="00BE59CE" w:rsidRPr="00EC747E" w:rsidRDefault="00BE59CE" w:rsidP="00BE59CE">
            <w:pPr>
              <w:jc w:val="center"/>
            </w:pPr>
            <w:r w:rsidRPr="00EC747E">
              <w:t xml:space="preserve">Beløb årligt </w:t>
            </w:r>
          </w:p>
          <w:p w:rsidR="0097624A" w:rsidRPr="00EC747E" w:rsidRDefault="00BE59CE" w:rsidP="006606EF">
            <w:pPr>
              <w:jc w:val="center"/>
            </w:pPr>
            <w:r w:rsidRPr="00EC747E">
              <w:t>(2006-niv)</w:t>
            </w:r>
          </w:p>
        </w:tc>
      </w:tr>
      <w:tr w:rsidR="00EC747E" w:rsidRPr="003C055B" w:rsidTr="00BE59CE">
        <w:tc>
          <w:tcPr>
            <w:tcW w:w="768" w:type="dxa"/>
          </w:tcPr>
          <w:p w:rsidR="00EC747E" w:rsidRPr="003C055B" w:rsidRDefault="00EC747E" w:rsidP="00EC747E"/>
        </w:tc>
        <w:tc>
          <w:tcPr>
            <w:tcW w:w="2062" w:type="dxa"/>
          </w:tcPr>
          <w:p w:rsidR="00EC747E" w:rsidRPr="003C055B" w:rsidRDefault="00EC747E" w:rsidP="00EC747E">
            <w:r w:rsidRPr="003C055B">
              <w:t>1-49 kolleger</w:t>
            </w:r>
          </w:p>
        </w:tc>
        <w:tc>
          <w:tcPr>
            <w:tcW w:w="1609" w:type="dxa"/>
          </w:tcPr>
          <w:p w:rsidR="00EC747E" w:rsidRPr="004A14CC" w:rsidRDefault="00EC747E" w:rsidP="001D3DF8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4A14CC">
              <w:rPr>
                <w:rFonts w:asciiTheme="minorHAnsi" w:hAnsiTheme="minorHAnsi" w:cstheme="minorHAnsi"/>
                <w:sz w:val="22"/>
              </w:rPr>
              <w:t>9.000 kr.</w:t>
            </w:r>
          </w:p>
        </w:tc>
        <w:tc>
          <w:tcPr>
            <w:tcW w:w="1488" w:type="dxa"/>
          </w:tcPr>
          <w:p w:rsidR="00EC747E" w:rsidRPr="008A51EF" w:rsidRDefault="00EC747E" w:rsidP="001D3DF8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8A51EF">
              <w:rPr>
                <w:rFonts w:asciiTheme="minorHAnsi" w:hAnsiTheme="minorHAnsi" w:cstheme="minorHAnsi"/>
                <w:sz w:val="22"/>
              </w:rPr>
              <w:t>10.300</w:t>
            </w:r>
          </w:p>
        </w:tc>
        <w:tc>
          <w:tcPr>
            <w:tcW w:w="1589" w:type="dxa"/>
          </w:tcPr>
          <w:p w:rsidR="00EC747E" w:rsidRPr="007E467D" w:rsidRDefault="00EC747E" w:rsidP="001D3DF8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7E467D">
              <w:rPr>
                <w:rFonts w:asciiTheme="minorHAnsi" w:hAnsiTheme="minorHAnsi" w:cstheme="minorHAnsi"/>
                <w:sz w:val="22"/>
              </w:rPr>
              <w:t>14.500 kr.</w:t>
            </w:r>
          </w:p>
        </w:tc>
        <w:tc>
          <w:tcPr>
            <w:tcW w:w="1488" w:type="dxa"/>
          </w:tcPr>
          <w:p w:rsidR="00EC747E" w:rsidRPr="00C338AE" w:rsidRDefault="00EC747E" w:rsidP="001D3DF8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C338AE">
              <w:rPr>
                <w:rFonts w:asciiTheme="minorHAnsi" w:hAnsiTheme="minorHAnsi" w:cstheme="minorHAnsi"/>
                <w:sz w:val="22"/>
              </w:rPr>
              <w:t>16.500</w:t>
            </w:r>
          </w:p>
        </w:tc>
      </w:tr>
      <w:tr w:rsidR="00EC747E" w:rsidRPr="003C055B" w:rsidTr="00BE59CE">
        <w:tc>
          <w:tcPr>
            <w:tcW w:w="768" w:type="dxa"/>
          </w:tcPr>
          <w:p w:rsidR="00EC747E" w:rsidRPr="003C055B" w:rsidRDefault="00EC747E" w:rsidP="00EC747E"/>
        </w:tc>
        <w:tc>
          <w:tcPr>
            <w:tcW w:w="2062" w:type="dxa"/>
          </w:tcPr>
          <w:p w:rsidR="00EC747E" w:rsidRPr="003C055B" w:rsidRDefault="00EC747E" w:rsidP="00EC747E">
            <w:r w:rsidRPr="003C055B">
              <w:t>50-99 kolleger</w:t>
            </w:r>
          </w:p>
        </w:tc>
        <w:tc>
          <w:tcPr>
            <w:tcW w:w="1609" w:type="dxa"/>
          </w:tcPr>
          <w:p w:rsidR="00EC747E" w:rsidRPr="004A14CC" w:rsidRDefault="00EC747E" w:rsidP="001D3DF8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4A14CC">
              <w:rPr>
                <w:rFonts w:asciiTheme="minorHAnsi" w:hAnsiTheme="minorHAnsi" w:cstheme="minorHAnsi"/>
                <w:sz w:val="22"/>
              </w:rPr>
              <w:t>10.000 kr.</w:t>
            </w:r>
          </w:p>
        </w:tc>
        <w:tc>
          <w:tcPr>
            <w:tcW w:w="1488" w:type="dxa"/>
          </w:tcPr>
          <w:p w:rsidR="00EC747E" w:rsidRPr="008A51EF" w:rsidRDefault="00EC747E" w:rsidP="001D3DF8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8A51EF">
              <w:rPr>
                <w:rFonts w:asciiTheme="minorHAnsi" w:hAnsiTheme="minorHAnsi" w:cstheme="minorHAnsi"/>
                <w:sz w:val="22"/>
              </w:rPr>
              <w:t>11.400</w:t>
            </w:r>
          </w:p>
        </w:tc>
        <w:tc>
          <w:tcPr>
            <w:tcW w:w="1589" w:type="dxa"/>
          </w:tcPr>
          <w:p w:rsidR="00EC747E" w:rsidRPr="007E467D" w:rsidRDefault="00EC747E" w:rsidP="001D3DF8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7E467D">
              <w:rPr>
                <w:rFonts w:asciiTheme="minorHAnsi" w:hAnsiTheme="minorHAnsi" w:cstheme="minorHAnsi"/>
                <w:sz w:val="22"/>
              </w:rPr>
              <w:t>15.500 kr.</w:t>
            </w:r>
          </w:p>
        </w:tc>
        <w:tc>
          <w:tcPr>
            <w:tcW w:w="1488" w:type="dxa"/>
          </w:tcPr>
          <w:p w:rsidR="00EC747E" w:rsidRPr="00C338AE" w:rsidRDefault="00EC747E" w:rsidP="001D3DF8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C338AE">
              <w:rPr>
                <w:rFonts w:asciiTheme="minorHAnsi" w:hAnsiTheme="minorHAnsi" w:cstheme="minorHAnsi"/>
                <w:sz w:val="22"/>
              </w:rPr>
              <w:t>17.700</w:t>
            </w:r>
          </w:p>
        </w:tc>
      </w:tr>
      <w:tr w:rsidR="00EC747E" w:rsidRPr="003C055B" w:rsidTr="00BE59CE">
        <w:tc>
          <w:tcPr>
            <w:tcW w:w="768" w:type="dxa"/>
          </w:tcPr>
          <w:p w:rsidR="00EC747E" w:rsidRPr="003C055B" w:rsidRDefault="00EC747E" w:rsidP="00EC747E"/>
        </w:tc>
        <w:tc>
          <w:tcPr>
            <w:tcW w:w="2062" w:type="dxa"/>
          </w:tcPr>
          <w:p w:rsidR="00EC747E" w:rsidRPr="003C055B" w:rsidRDefault="00EC747E" w:rsidP="00EC747E">
            <w:r w:rsidRPr="003C055B">
              <w:t>100-149 kolleger</w:t>
            </w:r>
          </w:p>
        </w:tc>
        <w:tc>
          <w:tcPr>
            <w:tcW w:w="1609" w:type="dxa"/>
          </w:tcPr>
          <w:p w:rsidR="00EC747E" w:rsidRPr="004A14CC" w:rsidRDefault="00EC747E" w:rsidP="001D3DF8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4A14CC">
              <w:rPr>
                <w:rFonts w:asciiTheme="minorHAnsi" w:hAnsiTheme="minorHAnsi" w:cstheme="minorHAnsi"/>
                <w:sz w:val="22"/>
              </w:rPr>
              <w:t>11.000 kr.</w:t>
            </w:r>
          </w:p>
        </w:tc>
        <w:tc>
          <w:tcPr>
            <w:tcW w:w="1488" w:type="dxa"/>
          </w:tcPr>
          <w:p w:rsidR="00EC747E" w:rsidRPr="008A51EF" w:rsidRDefault="00EC747E" w:rsidP="001D3DF8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8A51EF">
              <w:rPr>
                <w:rFonts w:asciiTheme="minorHAnsi" w:hAnsiTheme="minorHAnsi" w:cstheme="minorHAnsi"/>
                <w:sz w:val="22"/>
              </w:rPr>
              <w:t>12.500</w:t>
            </w:r>
          </w:p>
        </w:tc>
        <w:tc>
          <w:tcPr>
            <w:tcW w:w="1589" w:type="dxa"/>
          </w:tcPr>
          <w:p w:rsidR="00EC747E" w:rsidRPr="007E467D" w:rsidRDefault="00EC747E" w:rsidP="001D3DF8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7E467D">
              <w:rPr>
                <w:rFonts w:asciiTheme="minorHAnsi" w:hAnsiTheme="minorHAnsi" w:cstheme="minorHAnsi"/>
                <w:sz w:val="22"/>
              </w:rPr>
              <w:t>16.500 kr.</w:t>
            </w:r>
          </w:p>
        </w:tc>
        <w:tc>
          <w:tcPr>
            <w:tcW w:w="1488" w:type="dxa"/>
          </w:tcPr>
          <w:p w:rsidR="00EC747E" w:rsidRPr="00C338AE" w:rsidRDefault="00EC747E" w:rsidP="001D3DF8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C338AE">
              <w:rPr>
                <w:rFonts w:asciiTheme="minorHAnsi" w:hAnsiTheme="minorHAnsi" w:cstheme="minorHAnsi"/>
                <w:sz w:val="22"/>
              </w:rPr>
              <w:t>18.800</w:t>
            </w:r>
          </w:p>
        </w:tc>
      </w:tr>
      <w:tr w:rsidR="00EC747E" w:rsidRPr="003C055B" w:rsidTr="00BE59CE">
        <w:tc>
          <w:tcPr>
            <w:tcW w:w="768" w:type="dxa"/>
          </w:tcPr>
          <w:p w:rsidR="00EC747E" w:rsidRPr="003C055B" w:rsidRDefault="00EC747E" w:rsidP="00EC747E"/>
        </w:tc>
        <w:tc>
          <w:tcPr>
            <w:tcW w:w="2062" w:type="dxa"/>
          </w:tcPr>
          <w:p w:rsidR="00EC747E" w:rsidRPr="003C055B" w:rsidRDefault="00EC747E" w:rsidP="00EC747E">
            <w:r w:rsidRPr="003C055B">
              <w:t>Over 150 kolleger</w:t>
            </w:r>
          </w:p>
        </w:tc>
        <w:tc>
          <w:tcPr>
            <w:tcW w:w="1609" w:type="dxa"/>
          </w:tcPr>
          <w:p w:rsidR="00EC747E" w:rsidRPr="004A14CC" w:rsidRDefault="00EC747E" w:rsidP="001D3DF8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4A14CC">
              <w:rPr>
                <w:rFonts w:asciiTheme="minorHAnsi" w:hAnsiTheme="minorHAnsi" w:cstheme="minorHAnsi"/>
                <w:sz w:val="22"/>
              </w:rPr>
              <w:t>12.000 kr.</w:t>
            </w:r>
          </w:p>
        </w:tc>
        <w:tc>
          <w:tcPr>
            <w:tcW w:w="1488" w:type="dxa"/>
          </w:tcPr>
          <w:p w:rsidR="00EC747E" w:rsidRPr="008A51EF" w:rsidRDefault="00EC747E" w:rsidP="001D3DF8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8A51EF">
              <w:rPr>
                <w:rFonts w:asciiTheme="minorHAnsi" w:hAnsiTheme="minorHAnsi" w:cstheme="minorHAnsi"/>
                <w:sz w:val="22"/>
              </w:rPr>
              <w:t>13.700</w:t>
            </w:r>
          </w:p>
        </w:tc>
        <w:tc>
          <w:tcPr>
            <w:tcW w:w="1589" w:type="dxa"/>
          </w:tcPr>
          <w:p w:rsidR="00EC747E" w:rsidRPr="007E467D" w:rsidRDefault="00EC747E" w:rsidP="001D3DF8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7E467D">
              <w:rPr>
                <w:rFonts w:asciiTheme="minorHAnsi" w:hAnsiTheme="minorHAnsi" w:cstheme="minorHAnsi"/>
                <w:sz w:val="22"/>
              </w:rPr>
              <w:t>17.500 kr.</w:t>
            </w:r>
          </w:p>
        </w:tc>
        <w:tc>
          <w:tcPr>
            <w:tcW w:w="1488" w:type="dxa"/>
          </w:tcPr>
          <w:p w:rsidR="00EC747E" w:rsidRPr="00C338AE" w:rsidRDefault="00EC747E" w:rsidP="001D3DF8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C338AE">
              <w:rPr>
                <w:rFonts w:asciiTheme="minorHAnsi" w:hAnsiTheme="minorHAnsi" w:cstheme="minorHAnsi"/>
                <w:sz w:val="22"/>
              </w:rPr>
              <w:t>19.900</w:t>
            </w:r>
          </w:p>
        </w:tc>
      </w:tr>
    </w:tbl>
    <w:p w:rsidR="00B241F9" w:rsidRDefault="00B241F9" w:rsidP="00B241F9"/>
    <w:p w:rsidR="00896FAB" w:rsidRDefault="00456A98" w:rsidP="00B241F9">
      <w:r w:rsidRPr="00AC1EE4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244475</wp:posOffset>
                </wp:positionV>
                <wp:extent cx="5715000" cy="1339850"/>
                <wp:effectExtent l="0" t="0" r="19050" b="1270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A98" w:rsidRPr="00AC1EE4" w:rsidRDefault="00456A98">
                            <w:pPr>
                              <w:rPr>
                                <w:i/>
                              </w:rPr>
                            </w:pPr>
                            <w:r w:rsidRPr="00AC1EE4">
                              <w:rPr>
                                <w:i/>
                              </w:rPr>
                              <w:t>Tekst indsættes her</w:t>
                            </w:r>
                          </w:p>
                          <w:p w:rsidR="00456A98" w:rsidRPr="00D87EEB" w:rsidRDefault="00456A98">
                            <w:pPr>
                              <w:rPr>
                                <w:i/>
                                <w:color w:val="FFFF00"/>
                              </w:rPr>
                            </w:pPr>
                          </w:p>
                          <w:p w:rsidR="00456A98" w:rsidRDefault="00456A98">
                            <w:pPr>
                              <w:rPr>
                                <w:i/>
                              </w:rPr>
                            </w:pPr>
                          </w:p>
                          <w:p w:rsidR="00456A98" w:rsidRDefault="00456A98">
                            <w:pPr>
                              <w:rPr>
                                <w:i/>
                              </w:rPr>
                            </w:pPr>
                          </w:p>
                          <w:p w:rsidR="00456A98" w:rsidRDefault="00456A98">
                            <w:pPr>
                              <w:rPr>
                                <w:i/>
                              </w:rPr>
                            </w:pPr>
                          </w:p>
                          <w:p w:rsidR="00456A98" w:rsidRPr="00456A98" w:rsidRDefault="00456A9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.05pt;margin-top:19.25pt;width:450pt;height:10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" strokecolor="black [3213]">
                <v:textbox>
                  <w:txbxContent>
                    <w:p w:rsidR="00456A98" w:rsidRPr="00AC1EE4" w:rsidRDefault="00456A98">
                      <w:pPr>
                        <w:rPr>
                          <w:i/>
                        </w:rPr>
                      </w:pPr>
                      <w:r w:rsidRPr="00AC1EE4">
                        <w:rPr>
                          <w:i/>
                        </w:rPr>
                        <w:t>Tekst indsættes her</w:t>
                      </w:r>
                    </w:p>
                    <w:p w:rsidR="00456A98" w:rsidRPr="00D87EEB" w:rsidRDefault="00456A98">
                      <w:pPr>
                        <w:rPr>
                          <w:i/>
                          <w:color w:val="FFFF00"/>
                        </w:rPr>
                      </w:pPr>
                    </w:p>
                    <w:p w:rsidR="00456A98" w:rsidRDefault="00456A98">
                      <w:pPr>
                        <w:rPr>
                          <w:i/>
                        </w:rPr>
                      </w:pPr>
                    </w:p>
                    <w:p w:rsidR="00456A98" w:rsidRDefault="00456A98">
                      <w:pPr>
                        <w:rPr>
                          <w:i/>
                        </w:rPr>
                      </w:pPr>
                    </w:p>
                    <w:p w:rsidR="00456A98" w:rsidRDefault="00456A98">
                      <w:pPr>
                        <w:rPr>
                          <w:i/>
                        </w:rPr>
                      </w:pPr>
                    </w:p>
                    <w:p w:rsidR="00456A98" w:rsidRPr="00456A98" w:rsidRDefault="00456A98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1EE4">
        <w:t xml:space="preserve">Yderligere bemærkninger: </w:t>
      </w:r>
    </w:p>
    <w:p w:rsidR="00B241F9" w:rsidRDefault="00B241F9" w:rsidP="00B241F9">
      <w:r>
        <w:t xml:space="preserve">Aftalen </w:t>
      </w:r>
      <w:r w:rsidRPr="00F14826">
        <w:t xml:space="preserve">udfyldes </w:t>
      </w:r>
      <w:r w:rsidR="00333575">
        <w:t xml:space="preserve">af Vejen Kommune </w:t>
      </w:r>
      <w:r w:rsidR="00D35F2D">
        <w:t xml:space="preserve">efter </w:t>
      </w:r>
      <w:r>
        <w:t>organisationen</w:t>
      </w:r>
      <w:r w:rsidRPr="00F14826">
        <w:t xml:space="preserve"> </w:t>
      </w:r>
      <w:r w:rsidR="00D35F2D">
        <w:t xml:space="preserve">har </w:t>
      </w:r>
      <w:r w:rsidRPr="00F14826">
        <w:t>indsen</w:t>
      </w:r>
      <w:r>
        <w:t>d</w:t>
      </w:r>
      <w:r w:rsidR="00D35F2D">
        <w:t>t</w:t>
      </w:r>
      <w:r>
        <w:t xml:space="preserve"> </w:t>
      </w:r>
      <w:r w:rsidR="00D35F2D">
        <w:t xml:space="preserve">anmeldelse </w:t>
      </w:r>
      <w:r w:rsidR="00C67D9E">
        <w:t>med</w:t>
      </w:r>
      <w:r w:rsidR="00D35F2D">
        <w:t xml:space="preserve"> oplysninger på ny TR/FTR </w:t>
      </w:r>
      <w:r w:rsidR="006451E5">
        <w:t xml:space="preserve">til </w:t>
      </w:r>
      <w:hyperlink r:id="rId8" w:history="1">
        <w:r w:rsidR="00544159" w:rsidRPr="006E05E1">
          <w:rPr>
            <w:rStyle w:val="Hyperlink"/>
          </w:rPr>
          <w:t>personale@vejen.dk</w:t>
        </w:r>
      </w:hyperlink>
      <w:r w:rsidR="006451E5">
        <w:t xml:space="preserve"> </w:t>
      </w:r>
      <w:r>
        <w:t>samt ved ændringer med betydning for tillægsstørrelsen.</w:t>
      </w:r>
    </w:p>
    <w:p w:rsidR="00B241F9" w:rsidRDefault="00B241F9" w:rsidP="00B241F9"/>
    <w:p w:rsidR="00B241F9" w:rsidRDefault="00B241F9" w:rsidP="00B241F9">
      <w:r>
        <w:t>Lederen accepterer valget af TR</w:t>
      </w:r>
      <w:r w:rsidR="000304EA">
        <w:t xml:space="preserve"> ved underskrift af denne aftale</w:t>
      </w:r>
      <w:r w:rsidR="00D35F2D">
        <w:t xml:space="preserve">. Aftalen sendes herefter til organisationerne til underskrift.  </w:t>
      </w:r>
    </w:p>
    <w:p w:rsidR="00896FAB" w:rsidRDefault="00896FAB" w:rsidP="00B241F9"/>
    <w:p w:rsidR="00B241F9" w:rsidRPr="00146124" w:rsidRDefault="00896FAB" w:rsidP="00B241F9">
      <w:r w:rsidRPr="00146124">
        <w:t xml:space="preserve">Aftalen ophører når hvervet ikke længere varetages, jf. Aftale om vilkår for TR og FTR i Vejen Kommune. </w:t>
      </w:r>
    </w:p>
    <w:p w:rsidR="002A21A8" w:rsidRDefault="002A21A8" w:rsidP="00B241F9"/>
    <w:p w:rsidR="00B241F9" w:rsidRPr="00F14826" w:rsidRDefault="00B241F9" w:rsidP="00B241F9">
      <w:r>
        <w:t xml:space="preserve">For organisationen:  </w:t>
      </w:r>
      <w:r>
        <w:tab/>
      </w:r>
      <w:r>
        <w:tab/>
        <w:t xml:space="preserve">          For Vejen Kommune:</w:t>
      </w:r>
    </w:p>
    <w:p w:rsidR="00B241F9" w:rsidRDefault="00B241F9" w:rsidP="00B241F9"/>
    <w:p w:rsidR="00B241F9" w:rsidRDefault="00B241F9" w:rsidP="00B241F9"/>
    <w:p w:rsidR="00B241F9" w:rsidRDefault="00B241F9" w:rsidP="00B241F9">
      <w:r>
        <w:t>_________________________________      _______________________________</w:t>
      </w:r>
    </w:p>
    <w:p w:rsidR="00B241F9" w:rsidRDefault="00B241F9" w:rsidP="00B241F9">
      <w:r>
        <w:t>Dato        Navn</w:t>
      </w:r>
      <w:r>
        <w:tab/>
      </w:r>
      <w:r>
        <w:tab/>
        <w:t xml:space="preserve">          Dato          Navn/Leder</w:t>
      </w:r>
    </w:p>
    <w:sectPr w:rsidR="00B241F9" w:rsidSect="006455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21" w:right="1531" w:bottom="1021" w:left="1531" w:header="425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9E" w:rsidRPr="006455DB" w:rsidRDefault="0072059E" w:rsidP="00291C7F">
      <w:pPr>
        <w:spacing w:line="240" w:lineRule="auto"/>
      </w:pPr>
      <w:r w:rsidRPr="006455DB">
        <w:separator/>
      </w:r>
    </w:p>
    <w:p w:rsidR="0072059E" w:rsidRPr="006455DB" w:rsidRDefault="0072059E"/>
  </w:endnote>
  <w:endnote w:type="continuationSeparator" w:id="0">
    <w:p w:rsidR="0072059E" w:rsidRPr="006455DB" w:rsidRDefault="0072059E" w:rsidP="00291C7F">
      <w:pPr>
        <w:spacing w:line="240" w:lineRule="auto"/>
      </w:pPr>
      <w:r w:rsidRPr="006455DB">
        <w:continuationSeparator/>
      </w:r>
    </w:p>
    <w:p w:rsidR="0072059E" w:rsidRPr="006455DB" w:rsidRDefault="007205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73" w:rsidRPr="006455DB" w:rsidRDefault="006455DB" w:rsidP="00DC2573">
    <w:pPr>
      <w:pStyle w:val="SmallText"/>
      <w:jc w:val="center"/>
      <w:rPr>
        <w:lang w:val="da-DK"/>
      </w:rPr>
    </w:pPr>
    <w:r w:rsidRPr="006455DB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10045065</wp:posOffset>
              </wp:positionV>
              <wp:extent cx="5615940" cy="0"/>
              <wp:effectExtent l="8255" t="11430" r="5080" b="762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AEF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790.95pt;width:442.2pt;height:0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D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9NZNl3k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">
              <w10:wrap anchorx="page" anchory="page"/>
            </v:shape>
          </w:pict>
        </mc:Fallback>
      </mc:AlternateContent>
    </w:r>
    <w:r w:rsidR="00534095">
      <w:rPr>
        <w:lang w:val="da-DK"/>
      </w:rPr>
      <w:t>7</w:t>
    </w:r>
    <w:r w:rsidR="00DC2573" w:rsidRPr="006455DB">
      <w:rPr>
        <w:lang w:val="da-DK"/>
      </w:rPr>
      <w:t xml:space="preserve"> af </w:t>
    </w:r>
    <w:r w:rsidR="00534095">
      <w:rPr>
        <w:lang w:val="da-DK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FD" w:rsidRPr="006455DB" w:rsidRDefault="006455DB" w:rsidP="00870B9B">
    <w:pPr>
      <w:pStyle w:val="SmallText"/>
      <w:jc w:val="center"/>
      <w:rPr>
        <w:lang w:val="da-DK"/>
      </w:rPr>
    </w:pPr>
    <w:r w:rsidRPr="006455DB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10045065</wp:posOffset>
              </wp:positionV>
              <wp:extent cx="5615940" cy="0"/>
              <wp:effectExtent l="8255" t="11430" r="5080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E6A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90.95pt;width:442.2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4nKHw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">
              <w10:wrap anchorx="page" anchory="page"/>
            </v:shape>
          </w:pict>
        </mc:Fallback>
      </mc:AlternateContent>
    </w:r>
    <w:r w:rsidR="00534095">
      <w:rPr>
        <w:lang w:val="da-DK"/>
      </w:rPr>
      <w:t>7</w:t>
    </w:r>
    <w:r w:rsidR="00870B9B" w:rsidRPr="006455DB">
      <w:rPr>
        <w:lang w:val="da-DK"/>
      </w:rPr>
      <w:t xml:space="preserve"> af </w:t>
    </w:r>
    <w:r w:rsidR="00534095">
      <w:rPr>
        <w:lang w:val="da-DK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9E" w:rsidRPr="006455DB" w:rsidRDefault="0072059E" w:rsidP="00291C7F">
      <w:pPr>
        <w:spacing w:line="240" w:lineRule="auto"/>
      </w:pPr>
      <w:r w:rsidRPr="006455DB">
        <w:separator/>
      </w:r>
    </w:p>
    <w:p w:rsidR="0072059E" w:rsidRPr="006455DB" w:rsidRDefault="0072059E"/>
  </w:footnote>
  <w:footnote w:type="continuationSeparator" w:id="0">
    <w:p w:rsidR="0072059E" w:rsidRPr="006455DB" w:rsidRDefault="0072059E" w:rsidP="00291C7F">
      <w:pPr>
        <w:spacing w:line="240" w:lineRule="auto"/>
      </w:pPr>
      <w:r w:rsidRPr="006455DB">
        <w:continuationSeparator/>
      </w:r>
    </w:p>
    <w:p w:rsidR="0072059E" w:rsidRPr="006455DB" w:rsidRDefault="007205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DB" w:rsidRPr="006455DB" w:rsidRDefault="006455DB" w:rsidP="006455DB">
    <w:pPr>
      <w:rPr>
        <w:i/>
        <w:sz w:val="18"/>
        <w:szCs w:val="18"/>
      </w:rPr>
    </w:pPr>
    <w:r w:rsidRPr="006455DB">
      <w:rPr>
        <w:i/>
        <w:sz w:val="18"/>
        <w:szCs w:val="18"/>
      </w:rPr>
      <w:t>Aftale om vilkår for tillidsrepræsentanter (TR) og fællestillidsrepræsentanter (FTR)</w:t>
    </w:r>
    <w:r w:rsidR="003D4EEF">
      <w:rPr>
        <w:i/>
        <w:sz w:val="18"/>
        <w:szCs w:val="18"/>
      </w:rPr>
      <w:t xml:space="preserve"> </w:t>
    </w:r>
    <w:r w:rsidRPr="006455DB">
      <w:rPr>
        <w:i/>
        <w:sz w:val="18"/>
        <w:szCs w:val="18"/>
      </w:rPr>
      <w:t xml:space="preserve">i </w:t>
    </w:r>
    <w:r w:rsidR="003D4EEF">
      <w:rPr>
        <w:i/>
        <w:sz w:val="18"/>
        <w:szCs w:val="18"/>
      </w:rPr>
      <w:t xml:space="preserve">                    </w:t>
    </w:r>
    <w:r w:rsidRPr="006455DB">
      <w:rPr>
        <w:i/>
        <w:sz w:val="18"/>
        <w:szCs w:val="18"/>
      </w:rPr>
      <w:t xml:space="preserve">Vejen Kommune  </w:t>
    </w:r>
  </w:p>
  <w:p w:rsidR="00197BA9" w:rsidRPr="006455DB" w:rsidRDefault="00197BA9" w:rsidP="00DC2573">
    <w:pPr>
      <w:pStyle w:val="SmallText"/>
      <w:rPr>
        <w:lang w:val="da-DK"/>
      </w:rPr>
    </w:pPr>
  </w:p>
  <w:p w:rsidR="00AB09BE" w:rsidRPr="006455DB" w:rsidRDefault="00AB09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7F" w:rsidRPr="006455DB" w:rsidRDefault="00291C7F" w:rsidP="00E77668"/>
  <w:p w:rsidR="00E77668" w:rsidRPr="006455DB" w:rsidRDefault="00534095" w:rsidP="00E77668">
    <w:pPr>
      <w:rPr>
        <w:sz w:val="28"/>
        <w:szCs w:val="28"/>
      </w:rPr>
    </w:pPr>
    <w:r w:rsidRPr="006455DB">
      <w:rPr>
        <w:i/>
        <w:sz w:val="18"/>
        <w:szCs w:val="18"/>
      </w:rPr>
      <w:t>Aftale om vilkår for tillidsrepræsentanter (TR) og fællestillidsrepræsentanter (FTR)</w:t>
    </w:r>
    <w:r>
      <w:rPr>
        <w:i/>
        <w:sz w:val="18"/>
        <w:szCs w:val="18"/>
      </w:rPr>
      <w:t xml:space="preserve"> </w:t>
    </w:r>
    <w:r w:rsidRPr="006455DB">
      <w:rPr>
        <w:i/>
        <w:sz w:val="18"/>
        <w:szCs w:val="18"/>
      </w:rPr>
      <w:t xml:space="preserve">i </w:t>
    </w:r>
    <w:r>
      <w:rPr>
        <w:i/>
        <w:sz w:val="18"/>
        <w:szCs w:val="18"/>
      </w:rPr>
      <w:t xml:space="preserve">                    </w:t>
    </w:r>
    <w:r w:rsidRPr="006455DB">
      <w:rPr>
        <w:i/>
        <w:sz w:val="18"/>
        <w:szCs w:val="18"/>
      </w:rPr>
      <w:t xml:space="preserve">Vejen Kommune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F84"/>
    <w:multiLevelType w:val="hybridMultilevel"/>
    <w:tmpl w:val="0AF48A3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23F7"/>
    <w:multiLevelType w:val="hybridMultilevel"/>
    <w:tmpl w:val="5D00526A"/>
    <w:lvl w:ilvl="0" w:tplc="BEBEF9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1330"/>
    <w:multiLevelType w:val="hybridMultilevel"/>
    <w:tmpl w:val="F85ECBB0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9B2D25"/>
    <w:multiLevelType w:val="hybridMultilevel"/>
    <w:tmpl w:val="2438DFA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5FBC"/>
    <w:multiLevelType w:val="hybridMultilevel"/>
    <w:tmpl w:val="F44A4F78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2427C4"/>
    <w:multiLevelType w:val="hybridMultilevel"/>
    <w:tmpl w:val="8D6E61B2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F22D0"/>
    <w:multiLevelType w:val="hybridMultilevel"/>
    <w:tmpl w:val="80C810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A3F15"/>
    <w:multiLevelType w:val="hybridMultilevel"/>
    <w:tmpl w:val="9016FE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232E8"/>
    <w:multiLevelType w:val="hybridMultilevel"/>
    <w:tmpl w:val="D70C682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1563F"/>
    <w:multiLevelType w:val="hybridMultilevel"/>
    <w:tmpl w:val="F6048CE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510D7"/>
    <w:multiLevelType w:val="hybridMultilevel"/>
    <w:tmpl w:val="6E58C56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104DB"/>
    <w:multiLevelType w:val="hybridMultilevel"/>
    <w:tmpl w:val="D04C8930"/>
    <w:lvl w:ilvl="0" w:tplc="0406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da-DK" w:vendorID="64" w:dllVersion="131078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AdmNotat.dotm"/>
    <w:docVar w:name="CreatedWithDtVersion" w:val="1.9.814"/>
    <w:docVar w:name="DocumentCreated" w:val="DocumentCreated"/>
    <w:docVar w:name="DocumentCreatedOK" w:val="DocumentCreatedOK"/>
    <w:docVar w:name="DocumentInitialized" w:val="OK"/>
    <w:docVar w:name="dtLanguage" w:val="da-DK"/>
    <w:docVar w:name="IntegrationType" w:val="StandAlone"/>
  </w:docVars>
  <w:rsids>
    <w:rsidRoot w:val="006455DB"/>
    <w:rsid w:val="00004AA3"/>
    <w:rsid w:val="00013EA4"/>
    <w:rsid w:val="00014751"/>
    <w:rsid w:val="00014A0A"/>
    <w:rsid w:val="000159E3"/>
    <w:rsid w:val="0002272E"/>
    <w:rsid w:val="00023F51"/>
    <w:rsid w:val="00027C81"/>
    <w:rsid w:val="000304EA"/>
    <w:rsid w:val="00033891"/>
    <w:rsid w:val="00035465"/>
    <w:rsid w:val="0004385B"/>
    <w:rsid w:val="0004516D"/>
    <w:rsid w:val="00053DF0"/>
    <w:rsid w:val="00067CE0"/>
    <w:rsid w:val="0007058D"/>
    <w:rsid w:val="00072EE5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C565C"/>
    <w:rsid w:val="000C5D00"/>
    <w:rsid w:val="000C7652"/>
    <w:rsid w:val="000D0A4A"/>
    <w:rsid w:val="000D115A"/>
    <w:rsid w:val="000D4D52"/>
    <w:rsid w:val="000E2243"/>
    <w:rsid w:val="000E2BE8"/>
    <w:rsid w:val="000F1D4D"/>
    <w:rsid w:val="001018AE"/>
    <w:rsid w:val="001025F1"/>
    <w:rsid w:val="00111B40"/>
    <w:rsid w:val="00117FC1"/>
    <w:rsid w:val="00122947"/>
    <w:rsid w:val="00127F2E"/>
    <w:rsid w:val="00130DA6"/>
    <w:rsid w:val="00132880"/>
    <w:rsid w:val="00136771"/>
    <w:rsid w:val="00146124"/>
    <w:rsid w:val="001467C7"/>
    <w:rsid w:val="00162522"/>
    <w:rsid w:val="0018084F"/>
    <w:rsid w:val="00192A7A"/>
    <w:rsid w:val="001940DA"/>
    <w:rsid w:val="001952BE"/>
    <w:rsid w:val="00197BA9"/>
    <w:rsid w:val="001A2DCF"/>
    <w:rsid w:val="001A3E73"/>
    <w:rsid w:val="001A5E82"/>
    <w:rsid w:val="001B0CDB"/>
    <w:rsid w:val="001C1494"/>
    <w:rsid w:val="001C2325"/>
    <w:rsid w:val="001C3886"/>
    <w:rsid w:val="001C5C28"/>
    <w:rsid w:val="001C752F"/>
    <w:rsid w:val="001D0501"/>
    <w:rsid w:val="001D3DF8"/>
    <w:rsid w:val="001F1102"/>
    <w:rsid w:val="001F2095"/>
    <w:rsid w:val="001F2CC6"/>
    <w:rsid w:val="00202127"/>
    <w:rsid w:val="002038F3"/>
    <w:rsid w:val="00207029"/>
    <w:rsid w:val="00213029"/>
    <w:rsid w:val="0021536B"/>
    <w:rsid w:val="00216319"/>
    <w:rsid w:val="00222346"/>
    <w:rsid w:val="00233C11"/>
    <w:rsid w:val="0023418B"/>
    <w:rsid w:val="00234F22"/>
    <w:rsid w:val="00242B2A"/>
    <w:rsid w:val="002446B8"/>
    <w:rsid w:val="00247E20"/>
    <w:rsid w:val="00250E2D"/>
    <w:rsid w:val="0025606C"/>
    <w:rsid w:val="00260C4D"/>
    <w:rsid w:val="002672B5"/>
    <w:rsid w:val="00286C88"/>
    <w:rsid w:val="00287F78"/>
    <w:rsid w:val="00291276"/>
    <w:rsid w:val="00291C7F"/>
    <w:rsid w:val="00293628"/>
    <w:rsid w:val="002A20A3"/>
    <w:rsid w:val="002A21A8"/>
    <w:rsid w:val="002B099A"/>
    <w:rsid w:val="002B1E50"/>
    <w:rsid w:val="002B4A1A"/>
    <w:rsid w:val="002B5410"/>
    <w:rsid w:val="002C14DA"/>
    <w:rsid w:val="002C3731"/>
    <w:rsid w:val="002D4AEF"/>
    <w:rsid w:val="002F5CBE"/>
    <w:rsid w:val="00300B16"/>
    <w:rsid w:val="003216F4"/>
    <w:rsid w:val="00324C94"/>
    <w:rsid w:val="00332004"/>
    <w:rsid w:val="00333575"/>
    <w:rsid w:val="00336542"/>
    <w:rsid w:val="00342ADF"/>
    <w:rsid w:val="00346321"/>
    <w:rsid w:val="0035007C"/>
    <w:rsid w:val="00357F5B"/>
    <w:rsid w:val="00361C0F"/>
    <w:rsid w:val="00375AA8"/>
    <w:rsid w:val="00377E15"/>
    <w:rsid w:val="0038069F"/>
    <w:rsid w:val="00383D23"/>
    <w:rsid w:val="00384425"/>
    <w:rsid w:val="00397E5F"/>
    <w:rsid w:val="003B0EDE"/>
    <w:rsid w:val="003B48C5"/>
    <w:rsid w:val="003C05B9"/>
    <w:rsid w:val="003C17C4"/>
    <w:rsid w:val="003C3BB7"/>
    <w:rsid w:val="003D09DF"/>
    <w:rsid w:val="003D0CB1"/>
    <w:rsid w:val="003D105A"/>
    <w:rsid w:val="003D3871"/>
    <w:rsid w:val="003D4EEF"/>
    <w:rsid w:val="003D5D36"/>
    <w:rsid w:val="003E0167"/>
    <w:rsid w:val="003F18F3"/>
    <w:rsid w:val="003F19EB"/>
    <w:rsid w:val="003F537D"/>
    <w:rsid w:val="003F715A"/>
    <w:rsid w:val="0040143E"/>
    <w:rsid w:val="004022F2"/>
    <w:rsid w:val="00411EF9"/>
    <w:rsid w:val="0041231D"/>
    <w:rsid w:val="004127DF"/>
    <w:rsid w:val="004201FD"/>
    <w:rsid w:val="00421173"/>
    <w:rsid w:val="00431BC2"/>
    <w:rsid w:val="00443032"/>
    <w:rsid w:val="0044586D"/>
    <w:rsid w:val="00446B90"/>
    <w:rsid w:val="00447B60"/>
    <w:rsid w:val="00451C3C"/>
    <w:rsid w:val="00453D00"/>
    <w:rsid w:val="004540FC"/>
    <w:rsid w:val="00456A98"/>
    <w:rsid w:val="004604BD"/>
    <w:rsid w:val="00460D8D"/>
    <w:rsid w:val="00465144"/>
    <w:rsid w:val="0047573F"/>
    <w:rsid w:val="00476531"/>
    <w:rsid w:val="004800F3"/>
    <w:rsid w:val="004827CC"/>
    <w:rsid w:val="00487831"/>
    <w:rsid w:val="00493743"/>
    <w:rsid w:val="00495ED9"/>
    <w:rsid w:val="00496DDF"/>
    <w:rsid w:val="004A14CC"/>
    <w:rsid w:val="004A5B98"/>
    <w:rsid w:val="004A6D41"/>
    <w:rsid w:val="004B7688"/>
    <w:rsid w:val="004C084B"/>
    <w:rsid w:val="004C2138"/>
    <w:rsid w:val="004D48EE"/>
    <w:rsid w:val="004D6BD6"/>
    <w:rsid w:val="004E0FC3"/>
    <w:rsid w:val="004E2842"/>
    <w:rsid w:val="004E5DBD"/>
    <w:rsid w:val="004E5DE9"/>
    <w:rsid w:val="004F092D"/>
    <w:rsid w:val="005014E0"/>
    <w:rsid w:val="0050767D"/>
    <w:rsid w:val="00511F75"/>
    <w:rsid w:val="00514DB6"/>
    <w:rsid w:val="005161D5"/>
    <w:rsid w:val="0051714E"/>
    <w:rsid w:val="005173E9"/>
    <w:rsid w:val="00522FFD"/>
    <w:rsid w:val="005236BD"/>
    <w:rsid w:val="00531AEA"/>
    <w:rsid w:val="00534095"/>
    <w:rsid w:val="00544159"/>
    <w:rsid w:val="005501AF"/>
    <w:rsid w:val="005508B1"/>
    <w:rsid w:val="005605BD"/>
    <w:rsid w:val="005624D9"/>
    <w:rsid w:val="005648D4"/>
    <w:rsid w:val="005661ED"/>
    <w:rsid w:val="00566D20"/>
    <w:rsid w:val="005718E9"/>
    <w:rsid w:val="0057641D"/>
    <w:rsid w:val="00577154"/>
    <w:rsid w:val="00580653"/>
    <w:rsid w:val="0058356B"/>
    <w:rsid w:val="005859FD"/>
    <w:rsid w:val="00592941"/>
    <w:rsid w:val="00593890"/>
    <w:rsid w:val="00595099"/>
    <w:rsid w:val="005A3369"/>
    <w:rsid w:val="005A4D25"/>
    <w:rsid w:val="005A7062"/>
    <w:rsid w:val="005B37FC"/>
    <w:rsid w:val="005C05D1"/>
    <w:rsid w:val="005C490E"/>
    <w:rsid w:val="005C5B87"/>
    <w:rsid w:val="005D0B8A"/>
    <w:rsid w:val="005D398C"/>
    <w:rsid w:val="005D4994"/>
    <w:rsid w:val="005D7E74"/>
    <w:rsid w:val="005E4614"/>
    <w:rsid w:val="005F65B8"/>
    <w:rsid w:val="0060150B"/>
    <w:rsid w:val="00602E62"/>
    <w:rsid w:val="00610F1B"/>
    <w:rsid w:val="00615139"/>
    <w:rsid w:val="006214A7"/>
    <w:rsid w:val="006277E8"/>
    <w:rsid w:val="006322BD"/>
    <w:rsid w:val="00641D98"/>
    <w:rsid w:val="006451E5"/>
    <w:rsid w:val="006455DB"/>
    <w:rsid w:val="00656D73"/>
    <w:rsid w:val="00660155"/>
    <w:rsid w:val="006606EF"/>
    <w:rsid w:val="0066321B"/>
    <w:rsid w:val="00665AB2"/>
    <w:rsid w:val="00666516"/>
    <w:rsid w:val="00673934"/>
    <w:rsid w:val="00674A61"/>
    <w:rsid w:val="00693091"/>
    <w:rsid w:val="006A409C"/>
    <w:rsid w:val="006B402E"/>
    <w:rsid w:val="006B6486"/>
    <w:rsid w:val="006B65EB"/>
    <w:rsid w:val="006B688F"/>
    <w:rsid w:val="006C2796"/>
    <w:rsid w:val="006C419A"/>
    <w:rsid w:val="006D4B69"/>
    <w:rsid w:val="006E0998"/>
    <w:rsid w:val="006E28FE"/>
    <w:rsid w:val="006E6646"/>
    <w:rsid w:val="006F2247"/>
    <w:rsid w:val="006F37C6"/>
    <w:rsid w:val="006F45F9"/>
    <w:rsid w:val="006F6AA4"/>
    <w:rsid w:val="00703EB1"/>
    <w:rsid w:val="00704DE1"/>
    <w:rsid w:val="0072059E"/>
    <w:rsid w:val="00725E10"/>
    <w:rsid w:val="00730291"/>
    <w:rsid w:val="00730F03"/>
    <w:rsid w:val="00731EE3"/>
    <w:rsid w:val="00741E27"/>
    <w:rsid w:val="00742180"/>
    <w:rsid w:val="00750A92"/>
    <w:rsid w:val="00766F7B"/>
    <w:rsid w:val="00781537"/>
    <w:rsid w:val="0078196C"/>
    <w:rsid w:val="00782332"/>
    <w:rsid w:val="007831CC"/>
    <w:rsid w:val="007909E7"/>
    <w:rsid w:val="00792C3E"/>
    <w:rsid w:val="00792D2E"/>
    <w:rsid w:val="0079604F"/>
    <w:rsid w:val="00796525"/>
    <w:rsid w:val="007A2DBD"/>
    <w:rsid w:val="007A5F92"/>
    <w:rsid w:val="007B0CF0"/>
    <w:rsid w:val="007B0F2E"/>
    <w:rsid w:val="007B5996"/>
    <w:rsid w:val="007C52A5"/>
    <w:rsid w:val="007C5B2F"/>
    <w:rsid w:val="007D2B22"/>
    <w:rsid w:val="007D3337"/>
    <w:rsid w:val="007D5FCE"/>
    <w:rsid w:val="007D6808"/>
    <w:rsid w:val="007D707C"/>
    <w:rsid w:val="007E08CE"/>
    <w:rsid w:val="007E1890"/>
    <w:rsid w:val="007E467D"/>
    <w:rsid w:val="007E7651"/>
    <w:rsid w:val="007E7BE8"/>
    <w:rsid w:val="007F1419"/>
    <w:rsid w:val="008135D4"/>
    <w:rsid w:val="00815109"/>
    <w:rsid w:val="0082268A"/>
    <w:rsid w:val="00823698"/>
    <w:rsid w:val="00825B60"/>
    <w:rsid w:val="0082772C"/>
    <w:rsid w:val="00832B91"/>
    <w:rsid w:val="00832C57"/>
    <w:rsid w:val="008330EB"/>
    <w:rsid w:val="008427D7"/>
    <w:rsid w:val="008455D8"/>
    <w:rsid w:val="00845A45"/>
    <w:rsid w:val="008509C5"/>
    <w:rsid w:val="00854CC5"/>
    <w:rsid w:val="00870B9B"/>
    <w:rsid w:val="00873729"/>
    <w:rsid w:val="00875568"/>
    <w:rsid w:val="00877DA0"/>
    <w:rsid w:val="00884211"/>
    <w:rsid w:val="008874A9"/>
    <w:rsid w:val="00887A67"/>
    <w:rsid w:val="008933C5"/>
    <w:rsid w:val="00893AED"/>
    <w:rsid w:val="00893D9C"/>
    <w:rsid w:val="00896FAB"/>
    <w:rsid w:val="008A51EF"/>
    <w:rsid w:val="008A5C37"/>
    <w:rsid w:val="008B07F5"/>
    <w:rsid w:val="008B1521"/>
    <w:rsid w:val="008B172A"/>
    <w:rsid w:val="008B2178"/>
    <w:rsid w:val="008B2870"/>
    <w:rsid w:val="008B5CF0"/>
    <w:rsid w:val="008B61A7"/>
    <w:rsid w:val="008C4161"/>
    <w:rsid w:val="008C633B"/>
    <w:rsid w:val="008D58A4"/>
    <w:rsid w:val="008E331C"/>
    <w:rsid w:val="008E3752"/>
    <w:rsid w:val="008E51ED"/>
    <w:rsid w:val="008F3609"/>
    <w:rsid w:val="008F4E14"/>
    <w:rsid w:val="008F5C1B"/>
    <w:rsid w:val="009012B3"/>
    <w:rsid w:val="00903D1F"/>
    <w:rsid w:val="009102CF"/>
    <w:rsid w:val="00911B8E"/>
    <w:rsid w:val="00912AA1"/>
    <w:rsid w:val="00915F9D"/>
    <w:rsid w:val="0093285E"/>
    <w:rsid w:val="00956A0F"/>
    <w:rsid w:val="00957C13"/>
    <w:rsid w:val="00970035"/>
    <w:rsid w:val="00971D62"/>
    <w:rsid w:val="0097624A"/>
    <w:rsid w:val="009809DE"/>
    <w:rsid w:val="009842D7"/>
    <w:rsid w:val="00986879"/>
    <w:rsid w:val="00991BBC"/>
    <w:rsid w:val="009965CB"/>
    <w:rsid w:val="009966DB"/>
    <w:rsid w:val="009B0B7F"/>
    <w:rsid w:val="009B3C3E"/>
    <w:rsid w:val="009C6366"/>
    <w:rsid w:val="009D41F6"/>
    <w:rsid w:val="009D51F5"/>
    <w:rsid w:val="009E0E37"/>
    <w:rsid w:val="009E44C6"/>
    <w:rsid w:val="009E7976"/>
    <w:rsid w:val="009F06F6"/>
    <w:rsid w:val="009F30A9"/>
    <w:rsid w:val="00A00043"/>
    <w:rsid w:val="00A03445"/>
    <w:rsid w:val="00A067A9"/>
    <w:rsid w:val="00A06F5C"/>
    <w:rsid w:val="00A33726"/>
    <w:rsid w:val="00A34A66"/>
    <w:rsid w:val="00A37D5E"/>
    <w:rsid w:val="00A41B92"/>
    <w:rsid w:val="00A42664"/>
    <w:rsid w:val="00A51B11"/>
    <w:rsid w:val="00A541EA"/>
    <w:rsid w:val="00A5488C"/>
    <w:rsid w:val="00A70A3D"/>
    <w:rsid w:val="00A71448"/>
    <w:rsid w:val="00A7317F"/>
    <w:rsid w:val="00A7343B"/>
    <w:rsid w:val="00A821D0"/>
    <w:rsid w:val="00A900D1"/>
    <w:rsid w:val="00A90874"/>
    <w:rsid w:val="00AB09BE"/>
    <w:rsid w:val="00AB0A0E"/>
    <w:rsid w:val="00AB3589"/>
    <w:rsid w:val="00AB6EFD"/>
    <w:rsid w:val="00AC1B1F"/>
    <w:rsid w:val="00AC1EE4"/>
    <w:rsid w:val="00AC2B00"/>
    <w:rsid w:val="00AD6426"/>
    <w:rsid w:val="00AE6829"/>
    <w:rsid w:val="00AF1959"/>
    <w:rsid w:val="00AF5083"/>
    <w:rsid w:val="00AF7275"/>
    <w:rsid w:val="00AF759D"/>
    <w:rsid w:val="00B12BF4"/>
    <w:rsid w:val="00B12DF0"/>
    <w:rsid w:val="00B173C4"/>
    <w:rsid w:val="00B17EA6"/>
    <w:rsid w:val="00B241F9"/>
    <w:rsid w:val="00B26ADA"/>
    <w:rsid w:val="00B31A7D"/>
    <w:rsid w:val="00B41D79"/>
    <w:rsid w:val="00B46199"/>
    <w:rsid w:val="00B51634"/>
    <w:rsid w:val="00B5697F"/>
    <w:rsid w:val="00B640E3"/>
    <w:rsid w:val="00B6626A"/>
    <w:rsid w:val="00B67090"/>
    <w:rsid w:val="00B74A35"/>
    <w:rsid w:val="00B910BE"/>
    <w:rsid w:val="00BA155F"/>
    <w:rsid w:val="00BA276B"/>
    <w:rsid w:val="00BA2982"/>
    <w:rsid w:val="00BA352D"/>
    <w:rsid w:val="00BB0029"/>
    <w:rsid w:val="00BB3523"/>
    <w:rsid w:val="00BC43BE"/>
    <w:rsid w:val="00BC7669"/>
    <w:rsid w:val="00BD1130"/>
    <w:rsid w:val="00BD25A1"/>
    <w:rsid w:val="00BD5E81"/>
    <w:rsid w:val="00BE142E"/>
    <w:rsid w:val="00BE59CE"/>
    <w:rsid w:val="00BF2644"/>
    <w:rsid w:val="00BF4FC9"/>
    <w:rsid w:val="00BF5E33"/>
    <w:rsid w:val="00BF755E"/>
    <w:rsid w:val="00C0678F"/>
    <w:rsid w:val="00C119A0"/>
    <w:rsid w:val="00C11C7F"/>
    <w:rsid w:val="00C1782E"/>
    <w:rsid w:val="00C211A8"/>
    <w:rsid w:val="00C25BD0"/>
    <w:rsid w:val="00C338AE"/>
    <w:rsid w:val="00C3696E"/>
    <w:rsid w:val="00C42FEA"/>
    <w:rsid w:val="00C546F2"/>
    <w:rsid w:val="00C60188"/>
    <w:rsid w:val="00C668EF"/>
    <w:rsid w:val="00C67D9E"/>
    <w:rsid w:val="00C7330F"/>
    <w:rsid w:val="00C73429"/>
    <w:rsid w:val="00C75A4D"/>
    <w:rsid w:val="00C8131A"/>
    <w:rsid w:val="00C84BA1"/>
    <w:rsid w:val="00C8639D"/>
    <w:rsid w:val="00C906E0"/>
    <w:rsid w:val="00C950C4"/>
    <w:rsid w:val="00C960A4"/>
    <w:rsid w:val="00C96389"/>
    <w:rsid w:val="00CA0CA3"/>
    <w:rsid w:val="00CA23B0"/>
    <w:rsid w:val="00CA401A"/>
    <w:rsid w:val="00CA4838"/>
    <w:rsid w:val="00CB12C9"/>
    <w:rsid w:val="00CC3FDA"/>
    <w:rsid w:val="00CC45F4"/>
    <w:rsid w:val="00CD4A42"/>
    <w:rsid w:val="00CE4C0D"/>
    <w:rsid w:val="00CF5F41"/>
    <w:rsid w:val="00D01345"/>
    <w:rsid w:val="00D029AE"/>
    <w:rsid w:val="00D05E1B"/>
    <w:rsid w:val="00D16CEF"/>
    <w:rsid w:val="00D20371"/>
    <w:rsid w:val="00D2165B"/>
    <w:rsid w:val="00D22A6B"/>
    <w:rsid w:val="00D23A1D"/>
    <w:rsid w:val="00D243C8"/>
    <w:rsid w:val="00D35F2D"/>
    <w:rsid w:val="00D40F2E"/>
    <w:rsid w:val="00D43C5C"/>
    <w:rsid w:val="00D54556"/>
    <w:rsid w:val="00D57199"/>
    <w:rsid w:val="00D61AFD"/>
    <w:rsid w:val="00D67655"/>
    <w:rsid w:val="00D87EEB"/>
    <w:rsid w:val="00D91DDC"/>
    <w:rsid w:val="00DA0035"/>
    <w:rsid w:val="00DA40CD"/>
    <w:rsid w:val="00DB065A"/>
    <w:rsid w:val="00DB5158"/>
    <w:rsid w:val="00DB5F04"/>
    <w:rsid w:val="00DC2573"/>
    <w:rsid w:val="00DC36ED"/>
    <w:rsid w:val="00DC4A31"/>
    <w:rsid w:val="00DC4D03"/>
    <w:rsid w:val="00DD3537"/>
    <w:rsid w:val="00DD5282"/>
    <w:rsid w:val="00DF267A"/>
    <w:rsid w:val="00DF4BD1"/>
    <w:rsid w:val="00DF52DB"/>
    <w:rsid w:val="00E05621"/>
    <w:rsid w:val="00E12BFC"/>
    <w:rsid w:val="00E14827"/>
    <w:rsid w:val="00E217A4"/>
    <w:rsid w:val="00E230EC"/>
    <w:rsid w:val="00E244B6"/>
    <w:rsid w:val="00E2758E"/>
    <w:rsid w:val="00E27F9B"/>
    <w:rsid w:val="00E30CD9"/>
    <w:rsid w:val="00E343EE"/>
    <w:rsid w:val="00E35726"/>
    <w:rsid w:val="00E37CB9"/>
    <w:rsid w:val="00E37DE0"/>
    <w:rsid w:val="00E40793"/>
    <w:rsid w:val="00E418DA"/>
    <w:rsid w:val="00E43B9B"/>
    <w:rsid w:val="00E52AC9"/>
    <w:rsid w:val="00E52DE3"/>
    <w:rsid w:val="00E55974"/>
    <w:rsid w:val="00E629F0"/>
    <w:rsid w:val="00E63439"/>
    <w:rsid w:val="00E72713"/>
    <w:rsid w:val="00E74238"/>
    <w:rsid w:val="00E769ED"/>
    <w:rsid w:val="00E76F4E"/>
    <w:rsid w:val="00E77668"/>
    <w:rsid w:val="00E8066F"/>
    <w:rsid w:val="00E819F5"/>
    <w:rsid w:val="00E82054"/>
    <w:rsid w:val="00E9010C"/>
    <w:rsid w:val="00E924D7"/>
    <w:rsid w:val="00E93AEB"/>
    <w:rsid w:val="00E96AFA"/>
    <w:rsid w:val="00EA25C3"/>
    <w:rsid w:val="00EA395C"/>
    <w:rsid w:val="00EA487C"/>
    <w:rsid w:val="00EB0B67"/>
    <w:rsid w:val="00EC5A57"/>
    <w:rsid w:val="00EC73BC"/>
    <w:rsid w:val="00EC747E"/>
    <w:rsid w:val="00EC7E98"/>
    <w:rsid w:val="00EE4FBC"/>
    <w:rsid w:val="00EE5F62"/>
    <w:rsid w:val="00EF2EE1"/>
    <w:rsid w:val="00F0001E"/>
    <w:rsid w:val="00F00357"/>
    <w:rsid w:val="00F01536"/>
    <w:rsid w:val="00F0569C"/>
    <w:rsid w:val="00F07DBF"/>
    <w:rsid w:val="00F11F7A"/>
    <w:rsid w:val="00F15084"/>
    <w:rsid w:val="00F1783D"/>
    <w:rsid w:val="00F21587"/>
    <w:rsid w:val="00F4361E"/>
    <w:rsid w:val="00F45E7C"/>
    <w:rsid w:val="00F4771A"/>
    <w:rsid w:val="00F5022A"/>
    <w:rsid w:val="00F6742F"/>
    <w:rsid w:val="00F7381A"/>
    <w:rsid w:val="00F805E0"/>
    <w:rsid w:val="00F814DE"/>
    <w:rsid w:val="00F84332"/>
    <w:rsid w:val="00F92FB1"/>
    <w:rsid w:val="00F95995"/>
    <w:rsid w:val="00F96C7F"/>
    <w:rsid w:val="00F96CF7"/>
    <w:rsid w:val="00F97277"/>
    <w:rsid w:val="00F97724"/>
    <w:rsid w:val="00FA7741"/>
    <w:rsid w:val="00FB0C95"/>
    <w:rsid w:val="00FD3564"/>
    <w:rsid w:val="00FD379F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AAEB4ED3-4235-41B9-8CF6-65A7AA19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F9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6F5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DF52DB"/>
    <w:pPr>
      <w:keepNext/>
      <w:keepLines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06F5C"/>
    <w:rPr>
      <w:rFonts w:ascii="Verdana" w:eastAsiaTheme="majorEastAsia" w:hAnsi="Verdana" w:cstheme="majorBidi"/>
      <w:b/>
      <w:bCs/>
      <w:sz w:val="20"/>
      <w:szCs w:val="28"/>
    </w:rPr>
  </w:style>
  <w:style w:type="paragraph" w:customStyle="1" w:styleId="Sender">
    <w:name w:val="Sender"/>
    <w:basedOn w:val="Normal"/>
    <w:link w:val="SenderTegn"/>
    <w:rsid w:val="00FB0C95"/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2DB"/>
    <w:rPr>
      <w:rFonts w:ascii="Verdana" w:eastAsiaTheme="majorEastAsia" w:hAnsi="Verdan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6C419A"/>
    <w:rPr>
      <w:i/>
      <w:sz w:val="20"/>
      <w:lang w:val="en-GB"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B0C95"/>
    <w:rPr>
      <w:b/>
      <w:lang w:val="en-GB"/>
    </w:rPr>
  </w:style>
  <w:style w:type="character" w:customStyle="1" w:styleId="SenderTegn">
    <w:name w:val="Sender Tegn"/>
    <w:basedOn w:val="Standardskrifttypeiafsnit"/>
    <w:link w:val="Sender"/>
    <w:rsid w:val="002446B8"/>
    <w:rPr>
      <w:rFonts w:ascii="Georgia" w:hAnsi="Georgia"/>
      <w:sz w:val="16"/>
    </w:rPr>
  </w:style>
  <w:style w:type="character" w:customStyle="1" w:styleId="DocumentDateChar">
    <w:name w:val="DocumentDate Char"/>
    <w:basedOn w:val="SenderTegn"/>
    <w:link w:val="DocumentDate"/>
    <w:rsid w:val="006C419A"/>
    <w:rPr>
      <w:rFonts w:ascii="Georgia" w:hAnsi="Georgia"/>
      <w:i/>
      <w:sz w:val="20"/>
      <w:lang w:val="en-GB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2446B8"/>
    <w:rPr>
      <w:rFonts w:ascii="Georgia" w:hAnsi="Georgia"/>
      <w:b/>
      <w:sz w:val="16"/>
      <w:lang w:val="en-GB"/>
    </w:rPr>
  </w:style>
  <w:style w:type="paragraph" w:customStyle="1" w:styleId="SmallText">
    <w:name w:val="SmallText"/>
    <w:basedOn w:val="Normal"/>
    <w:next w:val="Normal"/>
    <w:rsid w:val="008F4E14"/>
    <w:pPr>
      <w:tabs>
        <w:tab w:val="left" w:pos="907"/>
      </w:tabs>
      <w:spacing w:line="200" w:lineRule="atLeast"/>
    </w:pPr>
    <w:rPr>
      <w:sz w:val="16"/>
      <w:lang w:val="en-GB"/>
    </w:rPr>
  </w:style>
  <w:style w:type="paragraph" w:customStyle="1" w:styleId="SmallTextCaps">
    <w:name w:val="SmallTextCaps"/>
    <w:basedOn w:val="SmallText"/>
    <w:next w:val="Normal"/>
    <w:rsid w:val="00DF52DB"/>
    <w:pPr>
      <w:framePr w:wrap="around" w:vAnchor="page" w:hAnchor="page" w:x="8506" w:y="5671"/>
      <w:suppressOverlap/>
    </w:pPr>
    <w:rPr>
      <w:b/>
      <w:caps/>
    </w:rPr>
  </w:style>
  <w:style w:type="paragraph" w:customStyle="1" w:styleId="SmallTextPrefix">
    <w:name w:val="SmallTextPrefix"/>
    <w:basedOn w:val="SmallText"/>
    <w:next w:val="SmallText"/>
    <w:rsid w:val="00DF52DB"/>
    <w:rPr>
      <w:b/>
    </w:rPr>
  </w:style>
  <w:style w:type="character" w:styleId="Hyperlink">
    <w:name w:val="Hyperlink"/>
    <w:basedOn w:val="Standardskrifttypeiafsnit"/>
    <w:uiPriority w:val="99"/>
    <w:unhideWhenUsed/>
    <w:rsid w:val="004201FD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5E4614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E4614"/>
    <w:rPr>
      <w:rFonts w:ascii="Verdana" w:eastAsiaTheme="majorEastAsia" w:hAnsi="Verdana" w:cstheme="majorBidi"/>
      <w:spacing w:val="5"/>
      <w:kern w:val="28"/>
      <w:sz w:val="48"/>
      <w:szCs w:val="52"/>
    </w:rPr>
  </w:style>
  <w:style w:type="paragraph" w:styleId="Listeafsnit">
    <w:name w:val="List Paragraph"/>
    <w:basedOn w:val="Normal"/>
    <w:uiPriority w:val="34"/>
    <w:qFormat/>
    <w:rsid w:val="006455D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e@vejen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ynamictemplate\Skabeloner\Adm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7AA9-7B5B-4873-9D1B-41A083D1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AdmNotat</Template>
  <TotalTime>3</TotalTime>
  <Pages>1</Pages>
  <Words>202</Words>
  <Characters>1239</Characters>
  <Application>Microsoft Office Word</Application>
  <DocSecurity>0</DocSecurity>
  <PresentationFormat/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Hovmøller</dc:creator>
  <cp:keywords/>
  <dc:description/>
  <cp:lastModifiedBy>Mette Hovmøller</cp:lastModifiedBy>
  <cp:revision>3</cp:revision>
  <cp:lastPrinted>2019-06-27T10:56:00Z</cp:lastPrinted>
  <dcterms:created xsi:type="dcterms:W3CDTF">2019-12-04T08:37:00Z</dcterms:created>
  <dcterms:modified xsi:type="dcterms:W3CDTF">2019-12-04T08:40:00Z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{2A5364E8-B673-429D-997E-3FFC5A31966F}</vt:lpwstr>
  </property>
</Properties>
</file>