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22" w:rsidRPr="00920522" w:rsidRDefault="00920522" w:rsidP="00920522">
      <w:pPr>
        <w:pStyle w:val="Overskrift1"/>
        <w:rPr>
          <w:color w:val="FF0000"/>
        </w:rPr>
      </w:pPr>
      <w:r w:rsidRPr="00920522">
        <w:rPr>
          <w:color w:val="FF0000"/>
        </w:rPr>
        <w:t>KOMMUNER</w:t>
      </w:r>
    </w:p>
    <w:p w:rsidR="00920522" w:rsidRDefault="00AD71EC" w:rsidP="00920522">
      <w:pPr>
        <w:pStyle w:val="Titel"/>
        <w:jc w:val="center"/>
        <w:rPr>
          <w:sz w:val="36"/>
          <w:szCs w:val="36"/>
        </w:rPr>
      </w:pPr>
      <w:r>
        <w:rPr>
          <w:sz w:val="36"/>
          <w:szCs w:val="36"/>
        </w:rPr>
        <w:t>LOKAL AFTALE</w:t>
      </w:r>
    </w:p>
    <w:p w:rsidR="00AD71EC" w:rsidRDefault="00AD71EC" w:rsidP="00AD71EC">
      <w:pPr>
        <w:jc w:val="center"/>
        <w:rPr>
          <w:sz w:val="28"/>
          <w:szCs w:val="28"/>
        </w:rPr>
      </w:pPr>
      <w:r>
        <w:rPr>
          <w:sz w:val="28"/>
          <w:szCs w:val="28"/>
        </w:rPr>
        <w:t>indgået i henhold til</w:t>
      </w:r>
    </w:p>
    <w:p w:rsidR="00AD71EC" w:rsidRDefault="00AD71EC" w:rsidP="00AD71EC">
      <w:pPr>
        <w:rPr>
          <w:sz w:val="32"/>
        </w:rPr>
      </w:pPr>
    </w:p>
    <w:p w:rsidR="00AD71EC" w:rsidRDefault="00920522" w:rsidP="00AD71EC">
      <w:pPr>
        <w:pStyle w:val="Brdtekst"/>
        <w:jc w:val="left"/>
        <w:rPr>
          <w:rFonts w:ascii="Verdana" w:hAnsi="Verdana"/>
          <w:sz w:val="20"/>
          <w:szCs w:val="20"/>
        </w:rPr>
      </w:pPr>
      <w:r w:rsidRPr="00920522">
        <w:rPr>
          <w:rFonts w:ascii="Verdana" w:hAnsi="Verdana"/>
          <w:b/>
          <w:bCs/>
          <w:sz w:val="20"/>
          <w:szCs w:val="20"/>
        </w:rPr>
        <w:t>Aftale om arbejdstid for de kommunale døgnområder - pædagogisk område</w:t>
      </w:r>
      <w:r>
        <w:rPr>
          <w:rFonts w:ascii="Verdana" w:hAnsi="Verdana"/>
          <w:b/>
          <w:bCs/>
          <w:sz w:val="20"/>
          <w:szCs w:val="20"/>
        </w:rPr>
        <w:t xml:space="preserve"> </w:t>
      </w:r>
      <w:r w:rsidR="00AD71EC">
        <w:rPr>
          <w:rFonts w:ascii="Verdana" w:hAnsi="Verdana"/>
          <w:sz w:val="20"/>
          <w:szCs w:val="20"/>
        </w:rPr>
        <w:t>indgået mellem KL, FOA og Socialpædagogerne.</w:t>
      </w:r>
    </w:p>
    <w:p w:rsidR="00AD71EC" w:rsidRDefault="00AD71EC" w:rsidP="00AD71EC">
      <w:pPr>
        <w:pStyle w:val="Brdtekst"/>
        <w:jc w:val="left"/>
        <w:rPr>
          <w:rFonts w:ascii="Verdana" w:hAnsi="Verdana"/>
          <w:sz w:val="20"/>
          <w:szCs w:val="20"/>
        </w:rPr>
      </w:pPr>
    </w:p>
    <w:p w:rsidR="00AD71EC" w:rsidRDefault="00AD71EC" w:rsidP="00AD71EC">
      <w:pPr>
        <w:pStyle w:val="Brdtekst"/>
        <w:jc w:val="left"/>
        <w:rPr>
          <w:rFonts w:ascii="Verdana" w:hAnsi="Verdana"/>
          <w:sz w:val="20"/>
          <w:szCs w:val="20"/>
        </w:rPr>
      </w:pPr>
      <w:r>
        <w:rPr>
          <w:rFonts w:ascii="Verdana" w:hAnsi="Verdana"/>
          <w:b/>
          <w:sz w:val="20"/>
          <w:szCs w:val="20"/>
        </w:rPr>
        <w:t>Aftale om hviletid og fridøgn indenfor døgninstitutionsområdet for børn og unge, samt for personer med vidtgående fysiske og psykiske handicap</w:t>
      </w:r>
      <w:r>
        <w:rPr>
          <w:rFonts w:ascii="Verdana" w:hAnsi="Verdana"/>
          <w:sz w:val="20"/>
          <w:szCs w:val="20"/>
        </w:rPr>
        <w:t>, indgået mellem på den ene side Socialpædagogerne, FOA og Kommunernes Landsforening, m.fl.</w:t>
      </w:r>
    </w:p>
    <w:p w:rsidR="00AD71EC" w:rsidRDefault="00AD71EC" w:rsidP="00AD71EC">
      <w:pPr>
        <w:pStyle w:val="Brdtekst"/>
        <w:jc w:val="left"/>
        <w:rPr>
          <w:rFonts w:ascii="Verdana" w:hAnsi="Verdana"/>
          <w:sz w:val="20"/>
          <w:szCs w:val="20"/>
        </w:rPr>
      </w:pPr>
    </w:p>
    <w:p w:rsidR="00AD71EC" w:rsidRDefault="00920522" w:rsidP="00AD71EC">
      <w:pPr>
        <w:pStyle w:val="Brdtekst"/>
        <w:jc w:val="left"/>
        <w:rPr>
          <w:rFonts w:ascii="Verdana" w:hAnsi="Verdana"/>
        </w:rPr>
      </w:pPr>
      <w:r w:rsidRPr="00920522">
        <w:rPr>
          <w:rFonts w:ascii="Verdana" w:hAnsi="Verdana"/>
          <w:b/>
          <w:bCs/>
          <w:sz w:val="20"/>
          <w:szCs w:val="20"/>
        </w:rPr>
        <w:t>Aftale om deltagelse i koloniophold og ferierejser for grupper til pædagogisk personale ved døgninstitutioner mv.</w:t>
      </w:r>
      <w:r>
        <w:rPr>
          <w:rFonts w:ascii="Verdana" w:hAnsi="Verdana"/>
          <w:b/>
          <w:bCs/>
          <w:sz w:val="20"/>
          <w:szCs w:val="20"/>
        </w:rPr>
        <w:t xml:space="preserve"> </w:t>
      </w:r>
      <w:r>
        <w:rPr>
          <w:rFonts w:ascii="Verdana" w:hAnsi="Verdana"/>
          <w:bCs/>
          <w:sz w:val="20"/>
          <w:szCs w:val="20"/>
        </w:rPr>
        <w:t>indgået mellem</w:t>
      </w:r>
      <w:r w:rsidR="00AD71EC">
        <w:rPr>
          <w:rFonts w:ascii="Verdana" w:hAnsi="Verdana"/>
          <w:sz w:val="20"/>
          <w:szCs w:val="20"/>
        </w:rPr>
        <w:t xml:space="preserve"> KL, </w:t>
      </w:r>
      <w:r>
        <w:rPr>
          <w:rFonts w:ascii="Verdana" w:hAnsi="Verdana"/>
          <w:sz w:val="20"/>
          <w:szCs w:val="20"/>
        </w:rPr>
        <w:t xml:space="preserve">FOA </w:t>
      </w:r>
      <w:r w:rsidR="00AD71EC">
        <w:rPr>
          <w:rFonts w:ascii="Verdana" w:hAnsi="Verdana"/>
          <w:sz w:val="20"/>
          <w:szCs w:val="20"/>
        </w:rPr>
        <w:t>og Socialpædagogerne.</w:t>
      </w:r>
      <w:r w:rsidR="00AD71EC">
        <w:rPr>
          <w:rFonts w:ascii="Verdana" w:hAnsi="Verdana"/>
        </w:rPr>
        <w:t xml:space="preserve"> </w:t>
      </w:r>
    </w:p>
    <w:p w:rsidR="00AD71EC" w:rsidRDefault="00AD71EC" w:rsidP="00AD71EC">
      <w:pPr>
        <w:pStyle w:val="Brdtekst"/>
        <w:pBdr>
          <w:bottom w:val="dotted" w:sz="24" w:space="1" w:color="auto"/>
        </w:pBdr>
        <w:jc w:val="left"/>
        <w:rPr>
          <w:rFonts w:ascii="Verdana" w:hAnsi="Verdana"/>
          <w:b/>
        </w:rPr>
      </w:pPr>
    </w:p>
    <w:p w:rsidR="00AD71EC" w:rsidRDefault="00AD71EC" w:rsidP="00AD71EC">
      <w:pPr>
        <w:pStyle w:val="Brdtekst"/>
        <w:jc w:val="left"/>
        <w:rPr>
          <w:rFonts w:ascii="Verdana" w:hAnsi="Verdana"/>
          <w:b/>
        </w:rPr>
      </w:pPr>
    </w:p>
    <w:p w:rsidR="00AD71EC" w:rsidRDefault="00AD71EC" w:rsidP="00AD71EC">
      <w:pPr>
        <w:jc w:val="center"/>
        <w:outlineLvl w:val="0"/>
        <w:rPr>
          <w:b/>
          <w:sz w:val="24"/>
        </w:rPr>
      </w:pPr>
      <w:r>
        <w:rPr>
          <w:b/>
          <w:sz w:val="24"/>
        </w:rPr>
        <w:t xml:space="preserve">Lokalaftalen indgås mellem på den ene side </w:t>
      </w:r>
    </w:p>
    <w:p w:rsidR="00AD71EC" w:rsidRDefault="00AD71EC" w:rsidP="00AD71EC">
      <w:pPr>
        <w:jc w:val="center"/>
      </w:pPr>
    </w:p>
    <w:p w:rsidR="00AD71EC" w:rsidRDefault="00AD71EC" w:rsidP="00AD71EC">
      <w:pPr>
        <w:jc w:val="both"/>
      </w:pPr>
      <w:r>
        <w:t>Socialpædagogerne Sydjylland, via tillidsrepræsentanten, på vegne af pædagogerne ansat på:</w:t>
      </w:r>
    </w:p>
    <w:p w:rsidR="00AD71EC" w:rsidRDefault="00AD71EC" w:rsidP="00AD71EC">
      <w:pPr>
        <w:jc w:val="both"/>
      </w:pPr>
    </w:p>
    <w:p w:rsidR="00AD71EC" w:rsidRDefault="00AD71EC" w:rsidP="00AD71EC">
      <w:pPr>
        <w:jc w:val="both"/>
      </w:pPr>
      <w:r>
        <w:t>___________________________________________________________________________</w:t>
      </w:r>
    </w:p>
    <w:p w:rsidR="00AD71EC" w:rsidRDefault="00AD71EC" w:rsidP="00AD71EC">
      <w:pPr>
        <w:jc w:val="both"/>
        <w:rPr>
          <w:i/>
          <w:sz w:val="16"/>
          <w:szCs w:val="16"/>
        </w:rPr>
      </w:pPr>
      <w:r>
        <w:rPr>
          <w:i/>
          <w:sz w:val="16"/>
          <w:szCs w:val="16"/>
        </w:rPr>
        <w:t>(arbejdspladsens navn og adresse)</w:t>
      </w:r>
    </w:p>
    <w:p w:rsidR="00AD71EC" w:rsidRDefault="00AD71EC" w:rsidP="00AD71EC">
      <w:pPr>
        <w:jc w:val="both"/>
      </w:pPr>
    </w:p>
    <w:p w:rsidR="00AD71EC" w:rsidRDefault="00AD71EC" w:rsidP="00AD71EC">
      <w:r>
        <w:t>Og på den anden side ledelsen v/</w:t>
      </w:r>
      <w:r>
        <w:br/>
      </w:r>
      <w:r>
        <w:br/>
        <w:t>___________________________________________________________________________</w:t>
      </w:r>
    </w:p>
    <w:p w:rsidR="00AD71EC" w:rsidRDefault="00AD71EC" w:rsidP="00AD71EC">
      <w:pPr>
        <w:rPr>
          <w:i/>
          <w:sz w:val="16"/>
          <w:szCs w:val="16"/>
        </w:rPr>
      </w:pPr>
      <w:r>
        <w:rPr>
          <w:i/>
          <w:sz w:val="16"/>
          <w:szCs w:val="16"/>
        </w:rPr>
        <w:t>(navn på leder)</w:t>
      </w:r>
    </w:p>
    <w:p w:rsidR="00AD71EC" w:rsidRDefault="00AD71EC" w:rsidP="00AD71EC">
      <w:pPr>
        <w:rPr>
          <w:i/>
          <w:sz w:val="16"/>
          <w:szCs w:val="16"/>
        </w:rPr>
      </w:pPr>
    </w:p>
    <w:p w:rsidR="00AD71EC" w:rsidRDefault="00AD71EC" w:rsidP="00AD71EC">
      <w:r>
        <w:t>I forbindelse med tilrettelæggelse af tjenesten på ovennævnte arbejdsplads, er der med virkning fra _________ aftalt følgende:</w:t>
      </w:r>
    </w:p>
    <w:p w:rsidR="00AD71EC" w:rsidRDefault="00AD71EC" w:rsidP="00AD71EC">
      <w:pPr>
        <w:rPr>
          <w:i/>
          <w:sz w:val="16"/>
          <w:szCs w:val="16"/>
        </w:rPr>
      </w:pPr>
      <w:r>
        <w:rPr>
          <w:i/>
          <w:sz w:val="16"/>
          <w:szCs w:val="16"/>
        </w:rPr>
        <w:t>(dato)</w:t>
      </w:r>
    </w:p>
    <w:p w:rsidR="00AD71EC" w:rsidRDefault="00AD71EC" w:rsidP="00AD71EC">
      <w:pPr>
        <w:pStyle w:val="Overskrift5"/>
        <w:pBdr>
          <w:top w:val="single" w:sz="4" w:space="1" w:color="auto" w:shadow="1"/>
          <w:left w:val="single" w:sz="4" w:space="4" w:color="auto" w:shadow="1"/>
          <w:bottom w:val="single" w:sz="4" w:space="4" w:color="auto" w:shadow="1"/>
          <w:right w:val="single" w:sz="4" w:space="4" w:color="auto" w:shadow="1"/>
        </w:pBdr>
        <w:shd w:val="clear" w:color="auto" w:fill="EAF1DD"/>
        <w:rPr>
          <w:b w:val="0"/>
          <w:i w:val="0"/>
          <w:sz w:val="20"/>
          <w:szCs w:val="20"/>
        </w:rPr>
      </w:pPr>
      <w:r w:rsidRPr="00147A41">
        <w:rPr>
          <w:i w:val="0"/>
          <w:sz w:val="24"/>
        </w:rPr>
        <w:t>Opgørelsesperiode</w:t>
      </w:r>
      <w:r>
        <w:rPr>
          <w:b w:val="0"/>
          <w:sz w:val="20"/>
          <w:szCs w:val="20"/>
        </w:rPr>
        <w:br/>
      </w:r>
      <w:r>
        <w:rPr>
          <w:b w:val="0"/>
          <w:i w:val="0"/>
          <w:sz w:val="20"/>
          <w:szCs w:val="20"/>
        </w:rPr>
        <w:t>Jf. Arbejdstidsaftalen § 3, stk. 4.</w:t>
      </w:r>
    </w:p>
    <w:p w:rsidR="00AD71EC" w:rsidRDefault="00AD71EC" w:rsidP="00AD71EC"/>
    <w:p w:rsidR="00AD71EC" w:rsidRDefault="00AD71EC" w:rsidP="00AD71EC">
      <w:pPr>
        <w:rPr>
          <w:b/>
        </w:rPr>
      </w:pPr>
      <w:r>
        <w:rPr>
          <w:b/>
        </w:rPr>
        <w:t>ENTEN</w:t>
      </w:r>
      <w:r>
        <w:rPr>
          <w:b/>
        </w:rPr>
        <w:br/>
      </w:r>
      <w:r>
        <w:rPr>
          <w:i/>
          <w:sz w:val="16"/>
          <w:szCs w:val="16"/>
        </w:rPr>
        <w:t>(sæt et kryds)</w:t>
      </w:r>
    </w:p>
    <w:p w:rsidR="00AD71EC" w:rsidRDefault="00AD71EC" w:rsidP="00AD71EC">
      <w:pPr>
        <w:rPr>
          <w:b/>
        </w:rPr>
      </w:pPr>
      <w:r>
        <w:rPr>
          <w:noProof/>
        </w:rPr>
        <mc:AlternateContent>
          <mc:Choice Requires="wps">
            <w:drawing>
              <wp:anchor distT="0" distB="0" distL="114300" distR="114300" simplePos="0" relativeHeight="251660288" behindDoc="0" locked="0" layoutInCell="1" allowOverlap="1" wp14:anchorId="112EE4CC" wp14:editId="4F0C147D">
                <wp:simplePos x="0" y="0"/>
                <wp:positionH relativeFrom="column">
                  <wp:posOffset>22860</wp:posOffset>
                </wp:positionH>
                <wp:positionV relativeFrom="paragraph">
                  <wp:posOffset>107950</wp:posOffset>
                </wp:positionV>
                <wp:extent cx="171450" cy="161925"/>
                <wp:effectExtent l="13335" t="12700" r="5715" b="6350"/>
                <wp:wrapNone/>
                <wp:docPr id="27" name="Tekstboks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rsidR="00AD71EC" w:rsidRDefault="00AD71EC" w:rsidP="00AD7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7" o:spid="_x0000_s1026" type="#_x0000_t202" style="position:absolute;margin-left:1.8pt;margin-top:8.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">
                <v:textbox>
                  <w:txbxContent>
                    <w:p w:rsidR="00AD71EC" w:rsidRDefault="00AD71EC" w:rsidP="00AD71EC"/>
                  </w:txbxContent>
                </v:textbox>
              </v:shape>
            </w:pict>
          </mc:Fallback>
        </mc:AlternateContent>
      </w:r>
    </w:p>
    <w:p w:rsidR="00AD71EC" w:rsidRDefault="00AD71EC" w:rsidP="00AD71EC">
      <w:r>
        <w:tab/>
        <w:t xml:space="preserve">Ved lokal aftale er det fastsat, at opgørelsesperioden er ____ uger. </w:t>
      </w:r>
    </w:p>
    <w:p w:rsidR="00AD71EC" w:rsidRDefault="00AD71EC" w:rsidP="00AD71EC">
      <w:pPr>
        <w:rPr>
          <w:i/>
          <w:sz w:val="16"/>
          <w:szCs w:val="16"/>
        </w:rPr>
      </w:pPr>
      <w:r>
        <w:t xml:space="preserve">          </w:t>
      </w:r>
      <w:r>
        <w:rPr>
          <w:i/>
          <w:sz w:val="16"/>
          <w:szCs w:val="16"/>
        </w:rPr>
        <w:t>(Min. 4 uger – max. 52 uger)</w:t>
      </w:r>
    </w:p>
    <w:p w:rsidR="00AD71EC" w:rsidRDefault="00AD71EC" w:rsidP="00AD71EC">
      <w:pPr>
        <w:rPr>
          <w:i/>
          <w:sz w:val="16"/>
          <w:szCs w:val="16"/>
        </w:rPr>
      </w:pPr>
    </w:p>
    <w:p w:rsidR="00AD71EC" w:rsidRDefault="00AD71EC" w:rsidP="00AD71EC">
      <w:pPr>
        <w:rPr>
          <w:b/>
        </w:rPr>
      </w:pPr>
      <w:r>
        <w:rPr>
          <w:b/>
        </w:rPr>
        <w:t>ELLER</w:t>
      </w:r>
    </w:p>
    <w:p w:rsidR="00AD71EC" w:rsidRDefault="00AD71EC" w:rsidP="00AD71EC">
      <w:r>
        <w:rPr>
          <w:noProof/>
        </w:rPr>
        <mc:AlternateContent>
          <mc:Choice Requires="wps">
            <w:drawing>
              <wp:anchor distT="0" distB="0" distL="114300" distR="114300" simplePos="0" relativeHeight="251659264" behindDoc="0" locked="0" layoutInCell="1" allowOverlap="1" wp14:anchorId="2E94F3B0" wp14:editId="23556461">
                <wp:simplePos x="0" y="0"/>
                <wp:positionH relativeFrom="column">
                  <wp:posOffset>22860</wp:posOffset>
                </wp:positionH>
                <wp:positionV relativeFrom="paragraph">
                  <wp:posOffset>158115</wp:posOffset>
                </wp:positionV>
                <wp:extent cx="171450" cy="161925"/>
                <wp:effectExtent l="0" t="0" r="19050" b="28575"/>
                <wp:wrapNone/>
                <wp:docPr id="28" name="Tekstboks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rsidR="00AD71EC" w:rsidRDefault="00AD71EC" w:rsidP="00AD7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8" o:spid="_x0000_s1027" type="#_x0000_t202" style="position:absolute;margin-left:1.8pt;margin-top:12.4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">
                <v:textbox>
                  <w:txbxContent>
                    <w:p w:rsidR="00AD71EC" w:rsidRDefault="00AD71EC" w:rsidP="00AD71EC"/>
                  </w:txbxContent>
                </v:textbox>
              </v:shape>
            </w:pict>
          </mc:Fallback>
        </mc:AlternateContent>
      </w:r>
    </w:p>
    <w:p w:rsidR="00AD71EC" w:rsidRDefault="00AD71EC" w:rsidP="00AD71EC">
      <w:pPr>
        <w:ind w:firstLine="709"/>
      </w:pPr>
      <w:r>
        <w:t>Ledelsen har fastsat opgørelsesperioden til ____ uger</w:t>
      </w:r>
    </w:p>
    <w:p w:rsidR="00AD71EC" w:rsidRPr="00AD71EC" w:rsidRDefault="00AD71EC" w:rsidP="00AD71EC">
      <w:pPr>
        <w:rPr>
          <w:i/>
          <w:sz w:val="16"/>
          <w:szCs w:val="16"/>
        </w:rPr>
      </w:pPr>
      <w:r>
        <w:tab/>
      </w:r>
      <w:r w:rsidRPr="00AD71EC">
        <w:rPr>
          <w:sz w:val="16"/>
          <w:szCs w:val="16"/>
        </w:rPr>
        <w:t>(</w:t>
      </w:r>
      <w:r w:rsidR="002C266B" w:rsidRPr="002C266B">
        <w:rPr>
          <w:i/>
          <w:sz w:val="16"/>
          <w:szCs w:val="16"/>
        </w:rPr>
        <w:t>Min. 4 uger</w:t>
      </w:r>
      <w:r w:rsidR="002C266B">
        <w:rPr>
          <w:sz w:val="16"/>
          <w:szCs w:val="16"/>
        </w:rPr>
        <w:t xml:space="preserve"> - </w:t>
      </w:r>
      <w:r w:rsidRPr="00AD71EC">
        <w:rPr>
          <w:i/>
          <w:sz w:val="16"/>
          <w:szCs w:val="16"/>
        </w:rPr>
        <w:t>max. 16 uger)</w:t>
      </w:r>
    </w:p>
    <w:p w:rsidR="00AD71EC" w:rsidRDefault="00AD71EC" w:rsidP="00AD71EC"/>
    <w:p w:rsidR="00AD71EC" w:rsidRDefault="00AD71EC" w:rsidP="00AD71EC">
      <w:pPr>
        <w:pStyle w:val="Overskrift5"/>
        <w:pBdr>
          <w:top w:val="single" w:sz="4" w:space="1" w:color="auto" w:shadow="1"/>
          <w:left w:val="single" w:sz="4" w:space="4" w:color="auto" w:shadow="1"/>
          <w:bottom w:val="single" w:sz="4" w:space="1" w:color="auto" w:shadow="1"/>
          <w:right w:val="single" w:sz="4" w:space="4" w:color="auto" w:shadow="1"/>
        </w:pBdr>
        <w:shd w:val="clear" w:color="auto" w:fill="EAF1DD"/>
        <w:rPr>
          <w:i w:val="0"/>
          <w:sz w:val="24"/>
          <w:szCs w:val="24"/>
        </w:rPr>
      </w:pPr>
      <w:r>
        <w:rPr>
          <w:i w:val="0"/>
          <w:sz w:val="24"/>
          <w:szCs w:val="24"/>
        </w:rPr>
        <w:lastRenderedPageBreak/>
        <w:t>Daglig arbejdstid.</w:t>
      </w:r>
    </w:p>
    <w:p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i/>
        </w:rPr>
      </w:pPr>
      <w:r>
        <w:rPr>
          <w:i/>
        </w:rPr>
        <w:t>Jf. Arbejdstidsaftalen § 4, stk. 2.</w:t>
      </w:r>
    </w:p>
    <w:p w:rsidR="00AD71EC" w:rsidRDefault="00AD71EC" w:rsidP="00AD71EC">
      <w:pPr>
        <w:rPr>
          <w:bCs/>
          <w:i/>
        </w:rPr>
      </w:pPr>
    </w:p>
    <w:p w:rsidR="00AD71EC" w:rsidRDefault="00AD71EC" w:rsidP="00AD71EC">
      <w:pPr>
        <w:rPr>
          <w:b/>
          <w:bCs/>
        </w:rPr>
      </w:pPr>
      <w:r>
        <w:rPr>
          <w:b/>
          <w:bCs/>
        </w:rPr>
        <w:t>ENTEN</w:t>
      </w:r>
    </w:p>
    <w:p w:rsidR="00AD71EC" w:rsidRDefault="00AD71EC" w:rsidP="00AD71EC">
      <w:pPr>
        <w:rPr>
          <w:bCs/>
          <w:i/>
        </w:rPr>
      </w:pPr>
    </w:p>
    <w:p w:rsidR="00AD71EC" w:rsidRDefault="00AD71EC" w:rsidP="00AD71EC">
      <w:r>
        <w:rPr>
          <w:noProof/>
        </w:rPr>
        <w:drawing>
          <wp:inline distT="0" distB="0" distL="0" distR="0">
            <wp:extent cx="198120" cy="190500"/>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Hovedreglen om daglig arbejdstid på mellem 5 og 10 timer gældende.</w:t>
      </w:r>
    </w:p>
    <w:p w:rsidR="00AD71EC" w:rsidRDefault="00AD71EC" w:rsidP="00AD71EC"/>
    <w:p w:rsidR="00AD71EC" w:rsidRDefault="00AD71EC" w:rsidP="00AD71EC">
      <w:pPr>
        <w:rPr>
          <w:b/>
        </w:rPr>
      </w:pPr>
      <w:r>
        <w:rPr>
          <w:b/>
        </w:rPr>
        <w:t>OG/ELLER</w:t>
      </w:r>
    </w:p>
    <w:p w:rsidR="00AD71EC" w:rsidRDefault="00AD71EC" w:rsidP="00AD71EC">
      <w:pPr>
        <w:rPr>
          <w:bCs/>
          <w:i/>
        </w:rPr>
      </w:pPr>
    </w:p>
    <w:p w:rsidR="00AD71EC" w:rsidRDefault="00AD71EC" w:rsidP="00AD71EC">
      <w:pPr>
        <w:spacing w:after="120"/>
        <w:ind w:left="705" w:hanging="705"/>
        <w:rPr>
          <w:bCs/>
        </w:rPr>
      </w:pPr>
      <w:r>
        <w:rPr>
          <w:bCs/>
          <w:noProof/>
        </w:rPr>
        <w:drawing>
          <wp:inline distT="0" distB="0" distL="0" distR="0">
            <wp:extent cx="198120" cy="19050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Pr>
          <w:bCs/>
        </w:rPr>
        <w:tab/>
      </w:r>
      <w:r>
        <w:t>Ved lokal aftale er det fastsat, at den</w:t>
      </w:r>
      <w:r>
        <w:rPr>
          <w:bCs/>
        </w:rPr>
        <w:t xml:space="preserve"> mindste daglige arbejdstid for ansatte på 30 timer/uge og derover er fastsat til _____ timer.  </w:t>
      </w:r>
      <w:r>
        <w:rPr>
          <w:bCs/>
          <w:i/>
          <w:sz w:val="16"/>
          <w:szCs w:val="16"/>
        </w:rPr>
        <w:t>(Min. 5 timer)</w:t>
      </w:r>
    </w:p>
    <w:p w:rsidR="00AD71EC" w:rsidRDefault="00AD71EC" w:rsidP="00AD71EC">
      <w:pPr>
        <w:rPr>
          <w:b/>
        </w:rPr>
      </w:pPr>
      <w:r>
        <w:rPr>
          <w:b/>
        </w:rPr>
        <w:t>OG/ELLER</w:t>
      </w:r>
    </w:p>
    <w:p w:rsidR="00AD71EC" w:rsidRDefault="00AD71EC" w:rsidP="00AD71EC"/>
    <w:p w:rsidR="00AD71EC" w:rsidRDefault="00AD71EC" w:rsidP="00AD71EC">
      <w:pPr>
        <w:ind w:left="705" w:hanging="705"/>
      </w:pPr>
      <w:r>
        <w:rPr>
          <w:noProof/>
        </w:rPr>
        <w:drawing>
          <wp:inline distT="0" distB="0" distL="0" distR="0">
            <wp:extent cx="198120" cy="190500"/>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Ved lokal aftale er det fastsat, at den mindste daglige arbejdstid for deltidsansatte på mindre end 30 timer/uge er ______ timer. </w:t>
      </w:r>
    </w:p>
    <w:p w:rsidR="00AD71EC" w:rsidRDefault="00AD71EC" w:rsidP="00AD71EC">
      <w:pPr>
        <w:ind w:left="705" w:hanging="705"/>
      </w:pPr>
      <w:r>
        <w:t xml:space="preserve">         </w:t>
      </w:r>
    </w:p>
    <w:p w:rsidR="00AD71EC" w:rsidRDefault="00AD71EC" w:rsidP="00AD71EC">
      <w:pPr>
        <w:rPr>
          <w:b/>
        </w:rPr>
      </w:pPr>
      <w:r>
        <w:rPr>
          <w:b/>
        </w:rPr>
        <w:t>OG/ELLER</w:t>
      </w:r>
    </w:p>
    <w:p w:rsidR="00AD71EC" w:rsidRDefault="00AD71EC" w:rsidP="00AD71EC"/>
    <w:p w:rsidR="00AD71EC" w:rsidRDefault="00AD71EC" w:rsidP="00AD71EC">
      <w:pPr>
        <w:ind w:left="705" w:hanging="705"/>
      </w:pPr>
      <w:r>
        <w:rPr>
          <w:noProof/>
        </w:rPr>
        <w:drawing>
          <wp:inline distT="0" distB="0" distL="0" distR="0">
            <wp:extent cx="198120" cy="19050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Ved lokal aftale er det fastsat, at den højeste daglige arbejdstid er ______ timer.</w:t>
      </w:r>
    </w:p>
    <w:p w:rsidR="00AD71EC" w:rsidRDefault="00AD71EC" w:rsidP="00AD71EC">
      <w:pPr>
        <w:ind w:left="705" w:hanging="705"/>
        <w:rPr>
          <w:i/>
          <w:sz w:val="16"/>
          <w:szCs w:val="16"/>
        </w:rPr>
      </w:pPr>
      <w:r>
        <w:t xml:space="preserve">          </w:t>
      </w:r>
      <w:r>
        <w:rPr>
          <w:i/>
          <w:sz w:val="16"/>
          <w:szCs w:val="16"/>
        </w:rPr>
        <w:t>(Max.10 timer)</w:t>
      </w:r>
    </w:p>
    <w:p w:rsidR="00147A41" w:rsidRDefault="00147A41" w:rsidP="00147A41">
      <w:pPr>
        <w:ind w:left="709"/>
      </w:pPr>
    </w:p>
    <w:p w:rsidR="00147A41" w:rsidRDefault="00147A41" w:rsidP="00147A41">
      <w:pPr>
        <w:pBdr>
          <w:top w:val="single" w:sz="4" w:space="1" w:color="auto" w:shadow="1"/>
          <w:left w:val="single" w:sz="4" w:space="4" w:color="auto" w:shadow="1"/>
          <w:bottom w:val="single" w:sz="4" w:space="1" w:color="auto" w:shadow="1"/>
          <w:right w:val="single" w:sz="4" w:space="4" w:color="auto" w:shadow="1"/>
        </w:pBdr>
        <w:shd w:val="clear" w:color="auto" w:fill="EAF1DD"/>
        <w:rPr>
          <w:b/>
          <w:sz w:val="24"/>
        </w:rPr>
      </w:pPr>
      <w:r>
        <w:rPr>
          <w:b/>
          <w:sz w:val="24"/>
        </w:rPr>
        <w:t>Arbejdstidsbestemte ydelser</w:t>
      </w:r>
    </w:p>
    <w:p w:rsidR="00147A41" w:rsidRDefault="00147A41" w:rsidP="00147A41">
      <w:pPr>
        <w:pBdr>
          <w:top w:val="single" w:sz="4" w:space="1" w:color="auto" w:shadow="1"/>
          <w:left w:val="single" w:sz="4" w:space="4" w:color="auto" w:shadow="1"/>
          <w:bottom w:val="single" w:sz="4" w:space="1" w:color="auto" w:shadow="1"/>
          <w:right w:val="single" w:sz="4" w:space="4" w:color="auto" w:shadow="1"/>
        </w:pBdr>
        <w:shd w:val="clear" w:color="auto" w:fill="EAF1DD"/>
        <w:rPr>
          <w:i/>
          <w:szCs w:val="20"/>
        </w:rPr>
      </w:pPr>
      <w:r>
        <w:rPr>
          <w:i/>
          <w:szCs w:val="20"/>
        </w:rPr>
        <w:t xml:space="preserve">Jf. </w:t>
      </w:r>
      <w:r w:rsidR="002C266B">
        <w:rPr>
          <w:i/>
          <w:szCs w:val="20"/>
        </w:rPr>
        <w:t>A</w:t>
      </w:r>
      <w:r>
        <w:rPr>
          <w:i/>
          <w:szCs w:val="20"/>
        </w:rPr>
        <w:t>rbejdstidsaftalen § 13, stk. 1 - Honoreringsformer</w:t>
      </w:r>
    </w:p>
    <w:p w:rsidR="002C266B" w:rsidRDefault="002C266B" w:rsidP="00147A41">
      <w:pPr>
        <w:rPr>
          <w:b/>
          <w:szCs w:val="20"/>
        </w:rPr>
      </w:pPr>
    </w:p>
    <w:p w:rsidR="00147A41" w:rsidRPr="002C266B" w:rsidRDefault="002C266B" w:rsidP="00147A41">
      <w:pPr>
        <w:rPr>
          <w:b/>
          <w:szCs w:val="20"/>
        </w:rPr>
      </w:pPr>
      <w:r w:rsidRPr="002C266B">
        <w:rPr>
          <w:b/>
          <w:szCs w:val="20"/>
        </w:rPr>
        <w:t>Udgangspunktet er, at ledelsen fastsætter honoreringsformen. Kredsen anbefaler lokal drøftelse i henhold til forordet. Drøftelserne kan udmønte sig i lokalaftaler i følgende omfang:</w:t>
      </w:r>
    </w:p>
    <w:p w:rsidR="002C266B" w:rsidRPr="002C266B" w:rsidRDefault="002C266B" w:rsidP="00147A41">
      <w:pPr>
        <w:rPr>
          <w:b/>
          <w:szCs w:val="20"/>
        </w:rPr>
      </w:pPr>
    </w:p>
    <w:p w:rsidR="00147A41" w:rsidRDefault="00147A41" w:rsidP="00147A41">
      <w:pPr>
        <w:rPr>
          <w:b/>
        </w:rPr>
      </w:pPr>
      <w:r>
        <w:rPr>
          <w:b/>
        </w:rPr>
        <w:t>ENTEN</w:t>
      </w:r>
    </w:p>
    <w:p w:rsidR="00147A41" w:rsidRDefault="00147A41" w:rsidP="00147A41"/>
    <w:p w:rsidR="00147A41" w:rsidRDefault="00147A41" w:rsidP="00147A41">
      <w:pPr>
        <w:ind w:left="705" w:hanging="705"/>
      </w:pPr>
      <w:r>
        <w:rPr>
          <w:noProof/>
        </w:rPr>
        <w:drawing>
          <wp:inline distT="0" distB="0" distL="0" distR="0" wp14:anchorId="36581E12" wp14:editId="6D8668C9">
            <wp:extent cx="198120" cy="190500"/>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Honorering for arbejde på særlige tidspunkter indregnes i beskæftigelsesgraden (rullende afspadsering) </w:t>
      </w:r>
    </w:p>
    <w:p w:rsidR="00147A41" w:rsidRDefault="00147A41" w:rsidP="00147A41"/>
    <w:p w:rsidR="00147A41" w:rsidRDefault="00147A41" w:rsidP="00147A41">
      <w:pPr>
        <w:rPr>
          <w:b/>
        </w:rPr>
      </w:pPr>
      <w:r>
        <w:rPr>
          <w:b/>
        </w:rPr>
        <w:t>ELLER</w:t>
      </w:r>
    </w:p>
    <w:p w:rsidR="00147A41" w:rsidRDefault="00147A41" w:rsidP="00147A41"/>
    <w:p w:rsidR="00147A41" w:rsidRDefault="00147A41" w:rsidP="00147A41">
      <w:pPr>
        <w:ind w:left="705" w:hanging="705"/>
      </w:pPr>
      <w:r>
        <w:rPr>
          <w:noProof/>
        </w:rPr>
        <w:drawing>
          <wp:inline distT="0" distB="0" distL="0" distR="0" wp14:anchorId="586ED576" wp14:editId="2F000608">
            <wp:extent cx="198120" cy="190500"/>
            <wp:effectExtent l="0" t="0" r="0" b="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Honorering for arbejde på særlige tidspunkter udbetales som et tillæg til timelønnen (dog bortset fra 8,11 %, som skal afspadseres)</w:t>
      </w:r>
    </w:p>
    <w:p w:rsidR="00147A41" w:rsidRDefault="00147A41" w:rsidP="00147A41">
      <w:pPr>
        <w:ind w:left="705" w:hanging="705"/>
        <w:rPr>
          <w:b/>
        </w:rPr>
      </w:pPr>
    </w:p>
    <w:p w:rsidR="00147A41" w:rsidRPr="003C4C10" w:rsidRDefault="00147A41" w:rsidP="00147A41">
      <w:pPr>
        <w:ind w:left="705" w:hanging="705"/>
        <w:rPr>
          <w:b/>
        </w:rPr>
      </w:pPr>
      <w:r w:rsidRPr="003C4C10">
        <w:rPr>
          <w:b/>
        </w:rPr>
        <w:t>ELLER</w:t>
      </w:r>
    </w:p>
    <w:p w:rsidR="00147A41" w:rsidRPr="003C4C10" w:rsidRDefault="00147A41" w:rsidP="00147A41">
      <w:pPr>
        <w:ind w:left="705" w:hanging="705"/>
        <w:rPr>
          <w:sz w:val="16"/>
          <w:szCs w:val="16"/>
        </w:rPr>
      </w:pPr>
    </w:p>
    <w:p w:rsidR="00147A41" w:rsidRDefault="00147A41" w:rsidP="00147A41">
      <w:pPr>
        <w:ind w:left="705" w:hanging="705"/>
      </w:pPr>
      <w:r>
        <w:rPr>
          <w:noProof/>
        </w:rPr>
        <w:drawing>
          <wp:inline distT="0" distB="0" distL="0" distR="0" wp14:anchorId="2EF4258B" wp14:editId="675107A8">
            <wp:extent cx="198120" cy="1905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Honorering for arbejde på særlige tidspunkter afspadseres i den efterfølgende mødeplanperiode</w:t>
      </w:r>
    </w:p>
    <w:p w:rsidR="00147A41" w:rsidRPr="003C4C10" w:rsidRDefault="00147A41" w:rsidP="00147A41">
      <w:pPr>
        <w:ind w:left="705" w:hanging="705"/>
        <w:rPr>
          <w:sz w:val="16"/>
          <w:szCs w:val="16"/>
        </w:rPr>
      </w:pPr>
    </w:p>
    <w:p w:rsidR="00147A41" w:rsidRPr="003C4C10" w:rsidRDefault="00147A41" w:rsidP="00147A41">
      <w:pPr>
        <w:ind w:left="705" w:hanging="705"/>
        <w:rPr>
          <w:b/>
        </w:rPr>
      </w:pPr>
      <w:r w:rsidRPr="003C4C10">
        <w:rPr>
          <w:b/>
        </w:rPr>
        <w:t>ELLER</w:t>
      </w:r>
    </w:p>
    <w:p w:rsidR="00147A41" w:rsidRPr="003C4C10" w:rsidRDefault="00147A41" w:rsidP="00147A41">
      <w:pPr>
        <w:ind w:left="705" w:hanging="705"/>
        <w:rPr>
          <w:sz w:val="16"/>
          <w:szCs w:val="16"/>
        </w:rPr>
      </w:pPr>
    </w:p>
    <w:p w:rsidR="00147A41" w:rsidRDefault="00147A41" w:rsidP="00147A41">
      <w:pPr>
        <w:ind w:left="705" w:hanging="705"/>
      </w:pPr>
      <w:r>
        <w:rPr>
          <w:noProof/>
        </w:rPr>
        <w:drawing>
          <wp:inline distT="0" distB="0" distL="0" distR="0" wp14:anchorId="2A9FA0C8" wp14:editId="48E7EFF3">
            <wp:extent cx="198120" cy="190500"/>
            <wp:effectExtent l="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Honorering for arbejde på særlige tidspunkter afregnes som en kombination af udbetaling og afspadsering således:</w:t>
      </w:r>
      <w:r>
        <w:br/>
      </w:r>
      <w:r>
        <w:lastRenderedPageBreak/>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A41" w:rsidRDefault="00147A41" w:rsidP="00147A41"/>
    <w:p w:rsidR="00147A41" w:rsidRDefault="00147A41" w:rsidP="00147A41"/>
    <w:p w:rsidR="00147A41" w:rsidRDefault="00147A41" w:rsidP="00147A41">
      <w:pPr>
        <w:pBdr>
          <w:top w:val="single" w:sz="4" w:space="1" w:color="auto" w:shadow="1"/>
          <w:left w:val="single" w:sz="4" w:space="4" w:color="auto" w:shadow="1"/>
          <w:bottom w:val="single" w:sz="4" w:space="1" w:color="auto" w:shadow="1"/>
          <w:right w:val="single" w:sz="4" w:space="4" w:color="auto" w:shadow="1"/>
        </w:pBdr>
        <w:shd w:val="clear" w:color="auto" w:fill="EAF1DD"/>
        <w:rPr>
          <w:b/>
          <w:sz w:val="24"/>
        </w:rPr>
      </w:pPr>
      <w:r>
        <w:rPr>
          <w:b/>
          <w:sz w:val="24"/>
        </w:rPr>
        <w:t>Udskydelse af afvikling af afspadsering.</w:t>
      </w:r>
    </w:p>
    <w:p w:rsidR="00147A41" w:rsidRDefault="00147A41" w:rsidP="00147A41">
      <w:pPr>
        <w:pBdr>
          <w:top w:val="single" w:sz="4" w:space="1" w:color="auto" w:shadow="1"/>
          <w:left w:val="single" w:sz="4" w:space="4" w:color="auto" w:shadow="1"/>
          <w:bottom w:val="single" w:sz="4" w:space="1" w:color="auto" w:shadow="1"/>
          <w:right w:val="single" w:sz="4" w:space="4" w:color="auto" w:shadow="1"/>
        </w:pBdr>
        <w:shd w:val="clear" w:color="auto" w:fill="EAF1DD"/>
      </w:pPr>
      <w:r>
        <w:rPr>
          <w:i/>
        </w:rPr>
        <w:t>Jf. Arbejdstidsaftalen § 13, stk. 4</w:t>
      </w:r>
    </w:p>
    <w:p w:rsidR="00147A41" w:rsidRDefault="00147A41" w:rsidP="00147A41">
      <w:pPr>
        <w:autoSpaceDE w:val="0"/>
        <w:autoSpaceDN w:val="0"/>
        <w:adjustRightInd w:val="0"/>
        <w:spacing w:line="240" w:lineRule="auto"/>
        <w:rPr>
          <w:rFonts w:cs="Verdana"/>
          <w:color w:val="000000"/>
          <w:szCs w:val="20"/>
        </w:rPr>
      </w:pPr>
    </w:p>
    <w:p w:rsidR="00147A41" w:rsidRDefault="00147A41" w:rsidP="00147A41">
      <w:pPr>
        <w:autoSpaceDE w:val="0"/>
        <w:autoSpaceDN w:val="0"/>
        <w:adjustRightInd w:val="0"/>
        <w:spacing w:line="240" w:lineRule="auto"/>
        <w:rPr>
          <w:rFonts w:cs="Verdana"/>
          <w:b/>
          <w:color w:val="000000"/>
          <w:szCs w:val="20"/>
        </w:rPr>
      </w:pPr>
      <w:r>
        <w:rPr>
          <w:rFonts w:cs="Verdana"/>
          <w:b/>
          <w:color w:val="000000"/>
          <w:szCs w:val="20"/>
        </w:rPr>
        <w:t>ENTEN</w:t>
      </w:r>
    </w:p>
    <w:p w:rsidR="00147A41" w:rsidRDefault="00147A41" w:rsidP="00147A41">
      <w:pPr>
        <w:autoSpaceDE w:val="0"/>
        <w:autoSpaceDN w:val="0"/>
        <w:adjustRightInd w:val="0"/>
        <w:spacing w:line="240" w:lineRule="auto"/>
        <w:rPr>
          <w:rFonts w:cs="Verdana"/>
          <w:color w:val="000000"/>
          <w:szCs w:val="20"/>
        </w:rPr>
      </w:pPr>
    </w:p>
    <w:p w:rsidR="00147A41" w:rsidRDefault="00147A41" w:rsidP="00147A41">
      <w:pPr>
        <w:autoSpaceDE w:val="0"/>
        <w:autoSpaceDN w:val="0"/>
        <w:adjustRightInd w:val="0"/>
        <w:spacing w:line="240" w:lineRule="auto"/>
        <w:ind w:left="708" w:hanging="708"/>
      </w:pPr>
      <w:r>
        <w:rPr>
          <w:rFonts w:cs="Verdana"/>
          <w:noProof/>
          <w:color w:val="000000"/>
          <w:szCs w:val="20"/>
        </w:rPr>
        <w:drawing>
          <wp:inline distT="0" distB="0" distL="0" distR="0" wp14:anchorId="04ED0836" wp14:editId="1460A54F">
            <wp:extent cx="198120" cy="190500"/>
            <wp:effectExtent l="0" t="0" r="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Pr>
          <w:rFonts w:cs="Verdana"/>
          <w:color w:val="000000"/>
          <w:szCs w:val="20"/>
        </w:rPr>
        <w:tab/>
        <w:t xml:space="preserve">Hovedreglen om, at afspadsering </w:t>
      </w:r>
      <w:r>
        <w:t xml:space="preserve">skal være afviklet inden udgangen af den 3. måned, der følger efter den, hvori </w:t>
      </w:r>
      <w:r w:rsidR="002C266B">
        <w:t>arbejdet</w:t>
      </w:r>
      <w:r>
        <w:t xml:space="preserve"> er præsteret, er gældende</w:t>
      </w:r>
    </w:p>
    <w:p w:rsidR="002C266B" w:rsidRDefault="002C266B" w:rsidP="00147A41">
      <w:pPr>
        <w:autoSpaceDE w:val="0"/>
        <w:autoSpaceDN w:val="0"/>
        <w:adjustRightInd w:val="0"/>
        <w:spacing w:line="240" w:lineRule="auto"/>
        <w:ind w:left="708" w:hanging="708"/>
      </w:pPr>
    </w:p>
    <w:p w:rsidR="00147A41" w:rsidRDefault="00147A41" w:rsidP="00147A41">
      <w:pPr>
        <w:autoSpaceDE w:val="0"/>
        <w:autoSpaceDN w:val="0"/>
        <w:adjustRightInd w:val="0"/>
        <w:spacing w:line="240" w:lineRule="auto"/>
        <w:ind w:left="708" w:hanging="708"/>
        <w:rPr>
          <w:rFonts w:cs="Verdana"/>
          <w:b/>
          <w:color w:val="000000"/>
          <w:szCs w:val="20"/>
        </w:rPr>
      </w:pPr>
      <w:r>
        <w:rPr>
          <w:rFonts w:cs="Verdana"/>
          <w:b/>
          <w:color w:val="000000"/>
          <w:szCs w:val="20"/>
        </w:rPr>
        <w:t>ELLER</w:t>
      </w:r>
    </w:p>
    <w:p w:rsidR="00147A41" w:rsidRDefault="00147A41" w:rsidP="00147A41">
      <w:pPr>
        <w:autoSpaceDE w:val="0"/>
        <w:autoSpaceDN w:val="0"/>
        <w:adjustRightInd w:val="0"/>
        <w:spacing w:line="240" w:lineRule="auto"/>
        <w:rPr>
          <w:rFonts w:cs="Verdana"/>
          <w:b/>
          <w:color w:val="000000"/>
          <w:szCs w:val="20"/>
        </w:rPr>
      </w:pPr>
    </w:p>
    <w:p w:rsidR="00147A41" w:rsidRDefault="00147A41" w:rsidP="00147A41">
      <w:pPr>
        <w:tabs>
          <w:tab w:val="clear" w:pos="709"/>
          <w:tab w:val="left" w:pos="0"/>
        </w:tabs>
        <w:ind w:left="709" w:hanging="709"/>
      </w:pPr>
      <w:r>
        <w:rPr>
          <w:rFonts w:cs="Verdana"/>
          <w:noProof/>
          <w:color w:val="000000"/>
          <w:szCs w:val="20"/>
        </w:rPr>
        <w:drawing>
          <wp:inline distT="0" distB="0" distL="0" distR="0" wp14:anchorId="5AB2892F" wp14:editId="0E45C6D7">
            <wp:extent cx="198120" cy="190500"/>
            <wp:effectExtent l="0" t="0" r="0"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Pr>
          <w:rFonts w:cs="Verdana"/>
          <w:color w:val="000000"/>
          <w:szCs w:val="20"/>
        </w:rPr>
        <w:tab/>
        <w:t>A</w:t>
      </w:r>
      <w:r>
        <w:t xml:space="preserve">fspadsering skal være afviklet inden ______ måneder efter den måned hvori </w:t>
      </w:r>
      <w:r w:rsidR="002C266B">
        <w:t>arbejdet</w:t>
      </w:r>
      <w:r>
        <w:t xml:space="preserve"> er præsteret.</w:t>
      </w:r>
    </w:p>
    <w:p w:rsidR="00147A41" w:rsidRDefault="00147A41" w:rsidP="00147A41">
      <w:r>
        <w:tab/>
        <w:t>(</w:t>
      </w:r>
      <w:r>
        <w:rPr>
          <w:i/>
          <w:sz w:val="16"/>
          <w:szCs w:val="16"/>
        </w:rPr>
        <w:t>Max. 12 måneder</w:t>
      </w:r>
      <w:r>
        <w:t>)</w:t>
      </w:r>
    </w:p>
    <w:p w:rsidR="00147A41" w:rsidRDefault="00147A41" w:rsidP="00147A41">
      <w:pPr>
        <w:autoSpaceDE w:val="0"/>
        <w:autoSpaceDN w:val="0"/>
        <w:adjustRightInd w:val="0"/>
        <w:spacing w:line="240" w:lineRule="auto"/>
        <w:ind w:left="567" w:firstLine="567"/>
        <w:rPr>
          <w:rFonts w:cs="Verdana"/>
          <w:color w:val="000000"/>
          <w:szCs w:val="20"/>
        </w:rPr>
      </w:pPr>
    </w:p>
    <w:p w:rsidR="00147A41" w:rsidRDefault="00147A41" w:rsidP="00147A41">
      <w:pPr>
        <w:ind w:left="709"/>
      </w:pPr>
      <w:r>
        <w:rPr>
          <w:rFonts w:cs="Verdana"/>
          <w:color w:val="000000"/>
          <w:szCs w:val="20"/>
        </w:rPr>
        <w:t>Hvis afspadsering ikke har fundet sted inden det fastsatte tidspunkt, forfalder ydelsen til betaling.</w:t>
      </w:r>
      <w:r>
        <w:t xml:space="preserve"> </w:t>
      </w:r>
    </w:p>
    <w:p w:rsidR="00147A41" w:rsidRDefault="00147A41" w:rsidP="00147A41"/>
    <w:p w:rsidR="00147A41" w:rsidRDefault="00147A41" w:rsidP="00147A41">
      <w:pPr>
        <w:tabs>
          <w:tab w:val="clear" w:pos="709"/>
          <w:tab w:val="left" w:pos="567"/>
        </w:tabs>
      </w:pPr>
      <w:r>
        <w:rPr>
          <w:noProof/>
        </w:rPr>
        <w:drawing>
          <wp:inline distT="0" distB="0" distL="0" distR="0" wp14:anchorId="25E9D5C3" wp14:editId="16BA6166">
            <wp:extent cx="198120" cy="190500"/>
            <wp:effectExtent l="0" t="0" r="0" b="0"/>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  Aftalen er frivillig for medarbejderen.</w:t>
      </w:r>
    </w:p>
    <w:p w:rsidR="003C4C10" w:rsidRDefault="003C4C10" w:rsidP="00AD71EC">
      <w:pPr>
        <w:ind w:left="705" w:hanging="705"/>
        <w:rPr>
          <w:i/>
          <w:sz w:val="16"/>
          <w:szCs w:val="16"/>
        </w:rPr>
      </w:pPr>
    </w:p>
    <w:p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b/>
          <w:sz w:val="24"/>
        </w:rPr>
      </w:pPr>
    </w:p>
    <w:p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sz w:val="24"/>
        </w:rPr>
      </w:pPr>
      <w:r>
        <w:rPr>
          <w:b/>
          <w:sz w:val="24"/>
        </w:rPr>
        <w:t>Nedsættelse af den daglige hviletid.</w:t>
      </w:r>
    </w:p>
    <w:p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i/>
        </w:rPr>
      </w:pPr>
      <w:r>
        <w:rPr>
          <w:i/>
        </w:rPr>
        <w:t>Jf. Aftale om hviletid og fridøgn pkt. 4</w:t>
      </w:r>
    </w:p>
    <w:p w:rsidR="00AD71EC" w:rsidRDefault="00AD71EC" w:rsidP="00AD71EC">
      <w:pPr>
        <w:rPr>
          <w:b/>
        </w:rPr>
      </w:pPr>
    </w:p>
    <w:p w:rsidR="00AD71EC" w:rsidRDefault="00AD71EC" w:rsidP="00AD71EC">
      <w:pPr>
        <w:rPr>
          <w:b/>
          <w:szCs w:val="20"/>
        </w:rPr>
      </w:pPr>
      <w:r>
        <w:rPr>
          <w:b/>
          <w:szCs w:val="20"/>
        </w:rPr>
        <w:t xml:space="preserve">ENTEN </w:t>
      </w:r>
    </w:p>
    <w:p w:rsidR="00AD71EC" w:rsidRDefault="00AD71EC" w:rsidP="00AD71EC"/>
    <w:p w:rsidR="00AD71EC" w:rsidRDefault="00AD71EC" w:rsidP="00AD71EC">
      <w:r>
        <w:rPr>
          <w:noProof/>
        </w:rPr>
        <w:drawing>
          <wp:inline distT="0" distB="0" distL="0" distR="0">
            <wp:extent cx="198120" cy="19050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Hovedreglen om 11 timers hviletid mellem 2 døgns hovedarbejder er gældende.</w:t>
      </w:r>
    </w:p>
    <w:p w:rsidR="00AD71EC" w:rsidRDefault="00AD71EC" w:rsidP="00AD71EC"/>
    <w:p w:rsidR="00AD71EC" w:rsidRDefault="00AD71EC" w:rsidP="00AD71EC">
      <w:pPr>
        <w:rPr>
          <w:b/>
        </w:rPr>
      </w:pPr>
      <w:r>
        <w:rPr>
          <w:b/>
        </w:rPr>
        <w:t>ELLER</w:t>
      </w:r>
    </w:p>
    <w:p w:rsidR="00AD71EC" w:rsidRDefault="00AD71EC" w:rsidP="00AD71EC"/>
    <w:p w:rsidR="00AD71EC" w:rsidRDefault="00AD71EC" w:rsidP="00AD71EC">
      <w:pPr>
        <w:ind w:left="705" w:hanging="705"/>
      </w:pPr>
      <w:r>
        <w:rPr>
          <w:noProof/>
        </w:rPr>
        <w:drawing>
          <wp:inline distT="0" distB="0" distL="0" distR="0">
            <wp:extent cx="198120" cy="19050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Ved lokal aftale er det fastsat, at hviletiden mellem 2 døgns hovedarbejder kan nedsættes til ____ timer. </w:t>
      </w:r>
    </w:p>
    <w:p w:rsidR="00AD71EC" w:rsidRDefault="00AD71EC" w:rsidP="00AD71EC">
      <w:pPr>
        <w:ind w:left="705" w:hanging="705"/>
        <w:rPr>
          <w:i/>
          <w:sz w:val="16"/>
          <w:szCs w:val="16"/>
        </w:rPr>
      </w:pPr>
      <w:r>
        <w:t xml:space="preserve">         </w:t>
      </w:r>
      <w:r>
        <w:rPr>
          <w:i/>
          <w:sz w:val="16"/>
          <w:szCs w:val="16"/>
        </w:rPr>
        <w:t>(Min. 8 timer)</w:t>
      </w:r>
    </w:p>
    <w:p w:rsidR="00AD71EC" w:rsidRDefault="00AD71EC" w:rsidP="00AD71EC">
      <w:r>
        <w:tab/>
      </w:r>
      <w:r>
        <w:br/>
      </w:r>
      <w:r>
        <w:rPr>
          <w:noProof/>
        </w:rPr>
        <w:drawing>
          <wp:inline distT="0" distB="0" distL="0" distR="0">
            <wp:extent cx="198120" cy="19050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Hviletiden kan for den enkelte ansatte maksimalt </w:t>
      </w:r>
      <w:proofErr w:type="gramStart"/>
      <w:r>
        <w:t>n</w:t>
      </w:r>
      <w:r w:rsidR="00DC78F9">
        <w:t>edsættes  _</w:t>
      </w:r>
      <w:proofErr w:type="gramEnd"/>
      <w:r w:rsidR="00DC78F9">
        <w:t xml:space="preserve">____ </w:t>
      </w:r>
      <w:r>
        <w:t>gange pr. uge</w:t>
      </w:r>
    </w:p>
    <w:p w:rsidR="00DC78F9" w:rsidRPr="00DC78F9" w:rsidRDefault="00DC78F9" w:rsidP="00AD71EC">
      <w:pPr>
        <w:rPr>
          <w:i/>
          <w:sz w:val="16"/>
          <w:szCs w:val="16"/>
        </w:rPr>
      </w:pPr>
      <w:r>
        <w:tab/>
      </w:r>
      <w:r w:rsidRPr="00DC78F9">
        <w:rPr>
          <w:i/>
          <w:sz w:val="16"/>
          <w:szCs w:val="16"/>
        </w:rPr>
        <w:t>(max. 2 gange pr. uge)</w:t>
      </w:r>
    </w:p>
    <w:p w:rsidR="00AD71EC" w:rsidRDefault="00AD71EC" w:rsidP="00AD71EC">
      <w:r>
        <w:tab/>
        <w:t>Nedsættelse af hviletid kan ikke tilrettelægges 2 på hinanden følgende døgn.</w:t>
      </w:r>
    </w:p>
    <w:p w:rsidR="00AD71EC" w:rsidRDefault="00AD71EC" w:rsidP="00AD71EC">
      <w:pPr>
        <w:rPr>
          <w:b/>
        </w:rPr>
      </w:pPr>
    </w:p>
    <w:p w:rsidR="00AD71EC" w:rsidRDefault="00AD71EC" w:rsidP="00AD71EC">
      <w:pPr>
        <w:rPr>
          <w:b/>
        </w:rPr>
      </w:pPr>
      <w:r>
        <w:rPr>
          <w:b/>
        </w:rPr>
        <w:t>OG/ELLER</w:t>
      </w:r>
    </w:p>
    <w:p w:rsidR="00AD71EC" w:rsidRDefault="00AD71EC" w:rsidP="00AD71EC"/>
    <w:p w:rsidR="00AD71EC" w:rsidRDefault="00AD71EC" w:rsidP="00AD71EC">
      <w:pPr>
        <w:ind w:left="705" w:hanging="705"/>
      </w:pPr>
      <w:r>
        <w:rPr>
          <w:noProof/>
        </w:rPr>
        <w:drawing>
          <wp:inline distT="0" distB="0" distL="0" distR="0">
            <wp:extent cx="198120" cy="19050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Ved lokal aftale er det fastsat, at hviletiden i forbindelse med Rådighedstjeneste nedsættes til _____ timer. </w:t>
      </w:r>
      <w:r>
        <w:br/>
      </w:r>
      <w:r>
        <w:rPr>
          <w:i/>
          <w:sz w:val="16"/>
          <w:szCs w:val="16"/>
        </w:rPr>
        <w:t>(Min. 8 timer)</w:t>
      </w:r>
    </w:p>
    <w:p w:rsidR="00AD71EC" w:rsidRDefault="00AD71EC" w:rsidP="00AD71EC">
      <w:pPr>
        <w:rPr>
          <w:b/>
        </w:rPr>
      </w:pPr>
      <w:r>
        <w:rPr>
          <w:b/>
        </w:rPr>
        <w:lastRenderedPageBreak/>
        <w:t>OG/ELLER</w:t>
      </w:r>
    </w:p>
    <w:p w:rsidR="00AD71EC" w:rsidRDefault="00AD71EC" w:rsidP="00AD71EC"/>
    <w:p w:rsidR="00AD71EC" w:rsidRDefault="00AD71EC" w:rsidP="00AD71EC">
      <w:pPr>
        <w:ind w:left="705" w:hanging="705"/>
      </w:pPr>
      <w:r>
        <w:rPr>
          <w:noProof/>
        </w:rPr>
        <w:drawing>
          <wp:inline distT="0" distB="0" distL="0" distR="0">
            <wp:extent cx="198120" cy="19050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Ved lokal aftale er det fastsat at, hviletiden i forbindelse med koloni nedsættes til _____ timer. </w:t>
      </w:r>
      <w:r>
        <w:rPr>
          <w:i/>
          <w:sz w:val="16"/>
          <w:szCs w:val="16"/>
        </w:rPr>
        <w:t>(Min. 8 timer)</w:t>
      </w:r>
    </w:p>
    <w:p w:rsidR="00AD71EC" w:rsidRDefault="00AD71EC" w:rsidP="00AD71EC"/>
    <w:p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b/>
          <w:sz w:val="24"/>
        </w:rPr>
      </w:pPr>
      <w:r>
        <w:rPr>
          <w:b/>
          <w:sz w:val="24"/>
        </w:rPr>
        <w:t xml:space="preserve">Udskydelse af det ugentlige fridøgn. </w:t>
      </w:r>
    </w:p>
    <w:p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i/>
        </w:rPr>
      </w:pPr>
      <w:r>
        <w:rPr>
          <w:i/>
        </w:rPr>
        <w:t xml:space="preserve">Jf. Aftale om hviletid og fridøgn pkt. 5 </w:t>
      </w:r>
    </w:p>
    <w:p w:rsidR="00AD71EC" w:rsidRDefault="00AD71EC" w:rsidP="00AD71EC">
      <w:pPr>
        <w:rPr>
          <w:i/>
        </w:rPr>
      </w:pPr>
    </w:p>
    <w:p w:rsidR="00AD71EC" w:rsidRDefault="00AD71EC" w:rsidP="00AD71EC">
      <w:pPr>
        <w:rPr>
          <w:b/>
        </w:rPr>
      </w:pPr>
      <w:r>
        <w:rPr>
          <w:b/>
        </w:rPr>
        <w:t>ENTEN</w:t>
      </w:r>
    </w:p>
    <w:p w:rsidR="00AD71EC" w:rsidRDefault="00AD71EC" w:rsidP="00AD71EC"/>
    <w:p w:rsidR="00AD71EC" w:rsidRDefault="00AD71EC" w:rsidP="00AD71EC">
      <w:r>
        <w:rPr>
          <w:noProof/>
        </w:rPr>
        <w:drawing>
          <wp:inline distT="0" distB="0" distL="0" distR="0">
            <wp:extent cx="198120" cy="19050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Hovedreglen om 2 korte eller 1 langt fridøgn pr. uge er gældende.</w:t>
      </w:r>
    </w:p>
    <w:p w:rsidR="00AD71EC" w:rsidRDefault="00AD71EC" w:rsidP="00AD71EC"/>
    <w:p w:rsidR="00AD71EC" w:rsidRDefault="00AD71EC" w:rsidP="00AD71EC">
      <w:pPr>
        <w:rPr>
          <w:b/>
        </w:rPr>
      </w:pPr>
      <w:r>
        <w:rPr>
          <w:b/>
        </w:rPr>
        <w:t>ELLER</w:t>
      </w:r>
    </w:p>
    <w:p w:rsidR="00AD71EC" w:rsidRDefault="00AD71EC" w:rsidP="00AD71EC"/>
    <w:p w:rsidR="00AD71EC" w:rsidRDefault="00AD71EC" w:rsidP="00AD71EC">
      <w:pPr>
        <w:ind w:left="705" w:hanging="705"/>
      </w:pPr>
      <w:r>
        <w:rPr>
          <w:noProof/>
        </w:rPr>
        <w:drawing>
          <wp:inline distT="0" distB="0" distL="0" distR="0">
            <wp:extent cx="198120" cy="19050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Ved lokal aftale er det fastsat, at det ugentlige fridøgn kan tilrettelægges, så der er op </w:t>
      </w:r>
      <w:proofErr w:type="gramStart"/>
      <w:r>
        <w:t>til</w:t>
      </w:r>
      <w:r w:rsidR="00DC78F9">
        <w:t xml:space="preserve"> </w:t>
      </w:r>
      <w:r>
        <w:t xml:space="preserve"> _</w:t>
      </w:r>
      <w:proofErr w:type="gramEnd"/>
      <w:r>
        <w:t xml:space="preserve">____ døgn mellem 2 fridøgn. </w:t>
      </w:r>
    </w:p>
    <w:p w:rsidR="00AD71EC" w:rsidRDefault="00AD71EC" w:rsidP="00AD71EC">
      <w:pPr>
        <w:ind w:left="705"/>
      </w:pPr>
      <w:r>
        <w:tab/>
      </w:r>
      <w:r>
        <w:rPr>
          <w:sz w:val="16"/>
          <w:szCs w:val="16"/>
        </w:rPr>
        <w:t>(</w:t>
      </w:r>
      <w:r>
        <w:rPr>
          <w:i/>
          <w:sz w:val="16"/>
          <w:szCs w:val="16"/>
        </w:rPr>
        <w:t>Max. 12 døgn</w:t>
      </w:r>
      <w:r>
        <w:rPr>
          <w:sz w:val="16"/>
          <w:szCs w:val="16"/>
        </w:rPr>
        <w:t>)</w:t>
      </w:r>
      <w:r>
        <w:t xml:space="preserve"> </w:t>
      </w:r>
      <w:r>
        <w:br/>
      </w:r>
      <w:r>
        <w:br/>
        <w:t>Udskydelsen af fridøgn kan kun ske i begrænset omfang og i følgende situationer:</w:t>
      </w:r>
    </w:p>
    <w:p w:rsidR="00DC78F9" w:rsidRPr="00DC78F9" w:rsidRDefault="00DC78F9" w:rsidP="00AD71EC">
      <w:pPr>
        <w:ind w:left="705"/>
        <w:rPr>
          <w:i/>
          <w:sz w:val="16"/>
          <w:szCs w:val="16"/>
        </w:rPr>
      </w:pPr>
      <w:r w:rsidRPr="00DC78F9">
        <w:rPr>
          <w:i/>
          <w:sz w:val="16"/>
          <w:szCs w:val="16"/>
        </w:rPr>
        <w:t>(skal angives)</w:t>
      </w:r>
    </w:p>
    <w:p w:rsidR="00AD71EC" w:rsidRDefault="00AD71EC" w:rsidP="00AD71EC">
      <w:r>
        <w:tab/>
        <w:t>_____________________________________________________________________</w:t>
      </w:r>
    </w:p>
    <w:p w:rsidR="00AD71EC" w:rsidRDefault="00AD71EC" w:rsidP="00147A41">
      <w:pPr>
        <w:ind w:left="709"/>
      </w:pPr>
      <w:r>
        <w:t>________________________________________________</w:t>
      </w:r>
      <w:r w:rsidR="00147A41">
        <w:t>_____________________</w:t>
      </w:r>
      <w:r w:rsidR="00147A41">
        <w:br/>
      </w:r>
      <w:r>
        <w:t>_____________________________________________________________________</w:t>
      </w:r>
    </w:p>
    <w:p w:rsidR="00AD71EC" w:rsidRDefault="00147A41" w:rsidP="00AD71EC">
      <w:r>
        <w:tab/>
      </w:r>
      <w:r w:rsidR="00AD71EC">
        <w:t>_____________________________________________________________________</w:t>
      </w:r>
    </w:p>
    <w:p w:rsidR="00AD71EC" w:rsidRDefault="00AD71EC" w:rsidP="00AD71EC"/>
    <w:p w:rsidR="00AD71EC" w:rsidRDefault="00AD71EC" w:rsidP="00AD71EC"/>
    <w:p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b/>
          <w:sz w:val="24"/>
        </w:rPr>
      </w:pPr>
      <w:r>
        <w:rPr>
          <w:b/>
          <w:sz w:val="24"/>
        </w:rPr>
        <w:t>Feriekoloni / ferieture.</w:t>
      </w:r>
    </w:p>
    <w:p w:rsidR="00AD71EC" w:rsidRDefault="00DC78F9" w:rsidP="00AD71EC">
      <w:pPr>
        <w:pBdr>
          <w:top w:val="single" w:sz="4" w:space="1" w:color="auto" w:shadow="1"/>
          <w:left w:val="single" w:sz="4" w:space="4" w:color="auto" w:shadow="1"/>
          <w:bottom w:val="single" w:sz="4" w:space="1" w:color="auto" w:shadow="1"/>
          <w:right w:val="single" w:sz="4" w:space="4" w:color="auto" w:shadow="1"/>
        </w:pBdr>
        <w:shd w:val="clear" w:color="auto" w:fill="EAF1DD"/>
        <w:rPr>
          <w:i/>
        </w:rPr>
      </w:pPr>
      <w:r>
        <w:rPr>
          <w:i/>
        </w:rPr>
        <w:t>Arbejdstidsaftalens § 17 og Aftale om koloniophold og ferierejser</w:t>
      </w:r>
    </w:p>
    <w:p w:rsidR="00AD71EC" w:rsidRDefault="00AD71EC" w:rsidP="00AD71EC">
      <w:pPr>
        <w:rPr>
          <w:i/>
        </w:rPr>
      </w:pPr>
    </w:p>
    <w:p w:rsidR="00AD71EC" w:rsidRDefault="00AD71EC" w:rsidP="00AD71EC">
      <w:pPr>
        <w:rPr>
          <w:b/>
        </w:rPr>
      </w:pPr>
      <w:r>
        <w:rPr>
          <w:b/>
        </w:rPr>
        <w:t>ENTEN</w:t>
      </w:r>
    </w:p>
    <w:p w:rsidR="00AD71EC" w:rsidRDefault="00AD71EC" w:rsidP="00AD71EC"/>
    <w:p w:rsidR="00AD71EC" w:rsidRDefault="00AD71EC" w:rsidP="00AD71EC">
      <w:pPr>
        <w:ind w:left="705" w:hanging="705"/>
      </w:pPr>
      <w:r>
        <w:rPr>
          <w:noProof/>
        </w:rPr>
        <w:drawing>
          <wp:inline distT="0" distB="0" distL="0" distR="0">
            <wp:extent cx="198120" cy="19050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Hovedreglen om, at der ydes 7,4 timer pr. dag og de centralt fastsatte kolonitillæg er gældende. Tilrettelægges med ugentlige fridøgn er gældende.</w:t>
      </w:r>
    </w:p>
    <w:p w:rsidR="00AD71EC" w:rsidRDefault="00AD71EC" w:rsidP="00AD71EC"/>
    <w:p w:rsidR="00AD71EC" w:rsidRDefault="00AD71EC" w:rsidP="00AD71EC">
      <w:pPr>
        <w:rPr>
          <w:b/>
        </w:rPr>
      </w:pPr>
      <w:r>
        <w:rPr>
          <w:b/>
        </w:rPr>
        <w:t>ELLER</w:t>
      </w:r>
    </w:p>
    <w:p w:rsidR="00AD71EC" w:rsidRDefault="00AD71EC" w:rsidP="00AD71EC"/>
    <w:p w:rsidR="00AD71EC" w:rsidRDefault="00AD71EC" w:rsidP="00AD71EC">
      <w:pPr>
        <w:ind w:left="705" w:hanging="705"/>
      </w:pPr>
      <w:r>
        <w:rPr>
          <w:noProof/>
        </w:rPr>
        <w:drawing>
          <wp:inline distT="0" distB="0" distL="0" distR="0">
            <wp:extent cx="198120" cy="19050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Ved lokal aftale er det fastsat, at fridøgnene under koloniophold/ferierejser kan udskydes, så der er op til _____ døgn mellem 2 fridøgn.</w:t>
      </w:r>
    </w:p>
    <w:p w:rsidR="00AD71EC" w:rsidRDefault="00147A41" w:rsidP="00AD71EC">
      <w:pPr>
        <w:ind w:left="705" w:hanging="705"/>
        <w:rPr>
          <w:i/>
          <w:sz w:val="16"/>
          <w:szCs w:val="16"/>
        </w:rPr>
      </w:pPr>
      <w:r>
        <w:tab/>
      </w:r>
      <w:r>
        <w:tab/>
      </w:r>
      <w:r w:rsidR="00AD71EC">
        <w:rPr>
          <w:i/>
          <w:sz w:val="16"/>
          <w:szCs w:val="16"/>
        </w:rPr>
        <w:t xml:space="preserve">(Max. 12 døgn) </w:t>
      </w:r>
    </w:p>
    <w:p w:rsidR="00AD71EC" w:rsidRDefault="00147A41" w:rsidP="00AD71EC">
      <w:pPr>
        <w:ind w:left="705" w:hanging="705"/>
      </w:pPr>
      <w:r>
        <w:tab/>
      </w:r>
      <w:r w:rsidR="00AD71EC">
        <w:t>Udskydes fridøgn under feriekoloni/lejrskole, er deltagelse frivillig for den enkelte ansatte. Der indgås særskilt skriftlig aftale om udskydelse af fridøgn for hver enkelt koloniophold/ferierejser, idet hviletidsaftalens begrænsninger skal respekteres.</w:t>
      </w:r>
    </w:p>
    <w:p w:rsidR="00AD71EC" w:rsidRDefault="00AD71EC" w:rsidP="00AD71EC">
      <w:pPr>
        <w:ind w:left="705" w:hanging="705"/>
      </w:pPr>
    </w:p>
    <w:p w:rsidR="00AD71EC" w:rsidRDefault="00AD71EC" w:rsidP="00AD71EC">
      <w:pPr>
        <w:rPr>
          <w:b/>
        </w:rPr>
      </w:pPr>
      <w:r>
        <w:rPr>
          <w:b/>
        </w:rPr>
        <w:t>OG/ELLER</w:t>
      </w:r>
    </w:p>
    <w:p w:rsidR="00AD71EC" w:rsidRDefault="00AD71EC" w:rsidP="00AD71EC"/>
    <w:p w:rsidR="00AD71EC" w:rsidRDefault="00AD71EC" w:rsidP="00AD71EC">
      <w:pPr>
        <w:ind w:left="705" w:hanging="705"/>
      </w:pPr>
      <w:r>
        <w:rPr>
          <w:noProof/>
        </w:rPr>
        <w:drawing>
          <wp:inline distT="0" distB="0" distL="0" distR="0">
            <wp:extent cx="198120" cy="19050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Ved lokal aftale er fastsat, et der honoreres med ____ timer pr. påbegyndt kolonidøgn. </w:t>
      </w:r>
    </w:p>
    <w:p w:rsidR="00AD71EC" w:rsidRDefault="00920522" w:rsidP="00AD71EC">
      <w:pPr>
        <w:rPr>
          <w:i/>
          <w:sz w:val="16"/>
          <w:szCs w:val="16"/>
        </w:rPr>
      </w:pPr>
      <w:r>
        <w:rPr>
          <w:i/>
          <w:sz w:val="16"/>
          <w:szCs w:val="16"/>
        </w:rPr>
        <w:tab/>
      </w:r>
      <w:r w:rsidR="00AD71EC">
        <w:rPr>
          <w:i/>
          <w:sz w:val="16"/>
          <w:szCs w:val="16"/>
        </w:rPr>
        <w:t>(Tjek evt. bestemmelser i forhåndsaftalen)</w:t>
      </w:r>
    </w:p>
    <w:p w:rsidR="00DC78F9" w:rsidRDefault="00DC78F9" w:rsidP="00AD71EC">
      <w:pPr>
        <w:rPr>
          <w:b/>
        </w:rPr>
      </w:pPr>
    </w:p>
    <w:p w:rsidR="00AD71EC" w:rsidRDefault="00AD71EC" w:rsidP="00AD71EC">
      <w:pPr>
        <w:rPr>
          <w:b/>
        </w:rPr>
      </w:pPr>
      <w:r>
        <w:rPr>
          <w:b/>
        </w:rPr>
        <w:lastRenderedPageBreak/>
        <w:t>OG/ELLER</w:t>
      </w:r>
    </w:p>
    <w:p w:rsidR="00AD71EC" w:rsidRDefault="00AD71EC" w:rsidP="00AD71EC"/>
    <w:p w:rsidR="00AD71EC" w:rsidRDefault="00AD71EC" w:rsidP="00AD71EC">
      <w:pPr>
        <w:ind w:left="705" w:hanging="705"/>
      </w:pPr>
      <w:r>
        <w:rPr>
          <w:noProof/>
        </w:rPr>
        <w:drawing>
          <wp:inline distT="0" distB="0" distL="0" distR="0">
            <wp:extent cx="198120" cy="19050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Ved lokal aftale er det fastsat, at vederlaget for deltagelse i feriekoloni udgør et grundbeløb på _______ kr. </w:t>
      </w:r>
      <w:r>
        <w:rPr>
          <w:i/>
          <w:sz w:val="16"/>
          <w:szCs w:val="16"/>
        </w:rPr>
        <w:t>(31-03 2000 niveau) for hverdage.</w:t>
      </w:r>
      <w:r>
        <w:t xml:space="preserve"> </w:t>
      </w:r>
    </w:p>
    <w:p w:rsidR="00AD71EC" w:rsidRDefault="00AD71EC" w:rsidP="00AD71EC">
      <w:pPr>
        <w:rPr>
          <w:i/>
          <w:sz w:val="16"/>
          <w:szCs w:val="16"/>
        </w:rPr>
      </w:pPr>
      <w:r>
        <w:tab/>
      </w:r>
      <w:r>
        <w:rPr>
          <w:i/>
          <w:sz w:val="16"/>
          <w:szCs w:val="16"/>
        </w:rPr>
        <w:t>(Kan ikke aftales lavere end de i koloniaftalens og evt. forhåndsaftalens fastsatte takster)</w:t>
      </w:r>
    </w:p>
    <w:p w:rsidR="00AD71EC" w:rsidRDefault="00AD71EC" w:rsidP="00AD71EC"/>
    <w:p w:rsidR="00AD71EC" w:rsidRDefault="00AD71EC" w:rsidP="00AD71EC">
      <w:pPr>
        <w:rPr>
          <w:b/>
        </w:rPr>
      </w:pPr>
      <w:r>
        <w:rPr>
          <w:b/>
        </w:rPr>
        <w:t>OG/ELLER</w:t>
      </w:r>
    </w:p>
    <w:p w:rsidR="00AD71EC" w:rsidRDefault="00AD71EC" w:rsidP="00AD71EC"/>
    <w:p w:rsidR="00AD71EC" w:rsidRDefault="00AD71EC" w:rsidP="00AD71EC">
      <w:pPr>
        <w:ind w:left="705" w:hanging="705"/>
        <w:rPr>
          <w:i/>
          <w:sz w:val="16"/>
          <w:szCs w:val="16"/>
        </w:rPr>
      </w:pPr>
      <w:r>
        <w:rPr>
          <w:noProof/>
        </w:rPr>
        <w:drawing>
          <wp:inline distT="0" distB="0" distL="0" distR="0">
            <wp:extent cx="198120" cy="1905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Ved lokal aftale er det fastsat, at vederlaget for deltagelse i feriekoloni udgør et grundbeløb på _______ kr. </w:t>
      </w:r>
      <w:r>
        <w:rPr>
          <w:i/>
          <w:sz w:val="16"/>
          <w:szCs w:val="16"/>
        </w:rPr>
        <w:t>(31-03 2000 niveau) for søn- og helligdage.</w:t>
      </w:r>
    </w:p>
    <w:p w:rsidR="00AD71EC" w:rsidRDefault="00AD71EC" w:rsidP="00AD71EC">
      <w:pPr>
        <w:rPr>
          <w:i/>
          <w:sz w:val="16"/>
          <w:szCs w:val="16"/>
        </w:rPr>
      </w:pPr>
      <w:r>
        <w:tab/>
      </w:r>
      <w:r>
        <w:rPr>
          <w:i/>
          <w:sz w:val="16"/>
          <w:szCs w:val="16"/>
        </w:rPr>
        <w:t>(Kan ikke aftales lavere end de i koloniaftalens og evt. forhåndsaftalens fastsatte takster)</w:t>
      </w:r>
    </w:p>
    <w:p w:rsidR="00AD71EC" w:rsidRDefault="00AD71EC" w:rsidP="00AD71EC">
      <w:pPr>
        <w:rPr>
          <w:b/>
          <w:u w:val="single"/>
        </w:rPr>
      </w:pPr>
    </w:p>
    <w:p w:rsidR="00AD71EC" w:rsidRDefault="00AD71EC" w:rsidP="00AD71EC">
      <w:pPr>
        <w:rPr>
          <w:b/>
          <w:u w:val="single"/>
        </w:rPr>
      </w:pPr>
    </w:p>
    <w:p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b/>
          <w:sz w:val="24"/>
        </w:rPr>
      </w:pPr>
      <w:r>
        <w:rPr>
          <w:b/>
          <w:sz w:val="24"/>
        </w:rPr>
        <w:t>Påregnelige opkald i rådighedstjeneste.</w:t>
      </w:r>
    </w:p>
    <w:p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i/>
        </w:rPr>
      </w:pPr>
      <w:r>
        <w:rPr>
          <w:i/>
        </w:rPr>
        <w:t>Jf. Arbejdstidsaftalen § 1</w:t>
      </w:r>
      <w:r w:rsidR="00DC78F9">
        <w:rPr>
          <w:i/>
        </w:rPr>
        <w:t>4 D, stk. 2 under bemærkninger</w:t>
      </w:r>
    </w:p>
    <w:p w:rsidR="00AD71EC" w:rsidRDefault="00AD71EC" w:rsidP="00AD71EC"/>
    <w:p w:rsidR="00AD71EC" w:rsidRDefault="00AD71EC" w:rsidP="00AD71EC">
      <w:pPr>
        <w:rPr>
          <w:b/>
          <w:noProof/>
        </w:rPr>
      </w:pPr>
      <w:r>
        <w:rPr>
          <w:b/>
          <w:noProof/>
        </w:rPr>
        <w:t>ENTEN</w:t>
      </w:r>
    </w:p>
    <w:p w:rsidR="00AD71EC" w:rsidRDefault="00AD71EC" w:rsidP="00AD71EC">
      <w:pPr>
        <w:rPr>
          <w:noProof/>
        </w:rPr>
      </w:pPr>
    </w:p>
    <w:p w:rsidR="00AD71EC" w:rsidRDefault="00AD71EC" w:rsidP="00AD71EC">
      <w:r>
        <w:rPr>
          <w:noProof/>
        </w:rPr>
        <w:drawing>
          <wp:inline distT="0" distB="0" distL="0" distR="0">
            <wp:extent cx="198120" cy="1905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 xml:space="preserve">Der planlægges </w:t>
      </w:r>
      <w:r>
        <w:rPr>
          <w:u w:val="single"/>
        </w:rPr>
        <w:t>ikke</w:t>
      </w:r>
      <w:r>
        <w:t xml:space="preserve"> med påregneligt opkald</w:t>
      </w:r>
    </w:p>
    <w:p w:rsidR="00AD71EC" w:rsidRDefault="00AD71EC" w:rsidP="00AD71EC">
      <w:pPr>
        <w:rPr>
          <w:b/>
        </w:rPr>
      </w:pPr>
    </w:p>
    <w:p w:rsidR="00AD71EC" w:rsidRDefault="00AD71EC" w:rsidP="00AD71EC">
      <w:pPr>
        <w:rPr>
          <w:b/>
        </w:rPr>
      </w:pPr>
      <w:r>
        <w:rPr>
          <w:b/>
        </w:rPr>
        <w:t>ELLER</w:t>
      </w:r>
    </w:p>
    <w:p w:rsidR="00AD71EC" w:rsidRDefault="00AD71EC" w:rsidP="00AD71EC"/>
    <w:p w:rsidR="00AD71EC" w:rsidRDefault="00AD71EC" w:rsidP="00AD71EC">
      <w:pPr>
        <w:ind w:left="705" w:hanging="705"/>
      </w:pPr>
      <w:r>
        <w:rPr>
          <w:noProof/>
        </w:rPr>
        <w:drawing>
          <wp:inline distT="0" distB="0" distL="0" distR="0">
            <wp:extent cx="198120" cy="1905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tab/>
        <w:t>Der planlægges med påregnelige opkald af max. 2 timers varighed i tidsrummet kl. 06-09.</w:t>
      </w:r>
    </w:p>
    <w:p w:rsidR="00AD71EC" w:rsidRDefault="00AD71EC" w:rsidP="00AD71EC"/>
    <w:p w:rsidR="00AD71EC" w:rsidRDefault="00AD71EC" w:rsidP="00AD71EC">
      <w:pPr>
        <w:rPr>
          <w:i/>
        </w:rPr>
      </w:pPr>
      <w:r>
        <w:tab/>
      </w:r>
      <w:r>
        <w:rPr>
          <w:i/>
        </w:rPr>
        <w:t>Kredsen anbefaler, at nedenstående aftales lokalt:</w:t>
      </w:r>
    </w:p>
    <w:p w:rsidR="00AD71EC" w:rsidRDefault="00AD71EC" w:rsidP="00AD71EC">
      <w:pPr>
        <w:ind w:left="705" w:hanging="705"/>
      </w:pPr>
      <w:r>
        <w:tab/>
        <w:t xml:space="preserve">Ved denne lokal aftale er det fastlagt, at der kan tilrettelægges med påregneligt opkald i følgende situationer: </w:t>
      </w:r>
    </w:p>
    <w:p w:rsidR="00AD71EC" w:rsidRDefault="00920522" w:rsidP="00920522">
      <w:pPr>
        <w:ind w:left="705"/>
      </w:pPr>
      <w:r>
        <w:tab/>
      </w:r>
      <w:r w:rsidR="00AD71EC">
        <w:t>_____________________________________________________________________</w:t>
      </w:r>
      <w:r w:rsidR="00AD71EC">
        <w:br/>
        <w:t>_____________________________________________________________________</w:t>
      </w:r>
    </w:p>
    <w:p w:rsidR="00AD71EC" w:rsidRDefault="00920522" w:rsidP="00AD71EC">
      <w:r>
        <w:tab/>
      </w:r>
      <w:r w:rsidR="00AD71EC">
        <w:t>_____________________________________________________________________</w:t>
      </w:r>
    </w:p>
    <w:p w:rsidR="00AD71EC" w:rsidRDefault="00AD71EC" w:rsidP="00AD71EC"/>
    <w:p w:rsidR="00AD71EC" w:rsidRDefault="00AD71EC" w:rsidP="00AD71EC">
      <w:pPr>
        <w:ind w:left="709"/>
      </w:pPr>
      <w:r>
        <w:t xml:space="preserve">Afspadsering for påregneligt opkald skal afvikles i den samme </w:t>
      </w:r>
      <w:r w:rsidR="00DC78F9">
        <w:t>tjeneste</w:t>
      </w:r>
      <w:r>
        <w:t>planperiode, hvor opkaldet har fundet sted. Der er mellem parterne enighed om, at der altid tilrettelægges med minimum ½ times overlapning i forbindelse med et påregneligt opkald. Det præciseres, at der ikke i forlængelse af et påre</w:t>
      </w:r>
      <w:r w:rsidR="00DC78F9">
        <w:t xml:space="preserve">gneligt opkald er mulighed for at tilrettelægge normaltjeneste, </w:t>
      </w:r>
      <w:r>
        <w:t xml:space="preserve">hvis rådighedstjenesten minus påregneligt opkald bliver kortere end 8 timer. </w:t>
      </w:r>
    </w:p>
    <w:p w:rsidR="00920522" w:rsidRDefault="00920522" w:rsidP="00AD71EC">
      <w:pPr>
        <w:ind w:left="709"/>
      </w:pPr>
    </w:p>
    <w:p w:rsidR="00AD71EC" w:rsidRDefault="00AD71EC" w:rsidP="00AD71EC">
      <w:pPr>
        <w:ind w:left="709"/>
      </w:pPr>
      <w:r>
        <w:t xml:space="preserve">I øvrigt kan påregneligt opkald højst tilrettelægges antal _____ gange pr. måned for den enkelte ansatte. </w:t>
      </w:r>
    </w:p>
    <w:p w:rsidR="00AD71EC" w:rsidRDefault="00AD71EC" w:rsidP="00AD71EC">
      <w:pPr>
        <w:rPr>
          <w:b/>
          <w:u w:val="single"/>
        </w:rPr>
      </w:pPr>
    </w:p>
    <w:p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b/>
          <w:sz w:val="24"/>
        </w:rPr>
      </w:pPr>
      <w:r>
        <w:rPr>
          <w:b/>
          <w:sz w:val="24"/>
        </w:rPr>
        <w:t>Opsigelse af lokalaftalen.</w:t>
      </w:r>
    </w:p>
    <w:p w:rsidR="00AD71EC" w:rsidRDefault="00AD71EC" w:rsidP="00AD71EC"/>
    <w:p w:rsidR="00AD71EC" w:rsidRDefault="00AD71EC" w:rsidP="00AD71EC">
      <w:pPr>
        <w:ind w:left="709"/>
      </w:pPr>
      <w:r>
        <w:t xml:space="preserve">Nærværende aftale kan opsiges af hver af parterne med _______ ugers varsel. Såfremt lokalaftalen er opsagt, er parterne enige om, at der ikke foretages væsentlige ændringer i arbejdsplanen før lokalaftalen udløber. Parterne er i øvrigt enige om, at eventuel opsigelse af lokalaftalen eller dele heraf, skal foretages med længst muligt varsel, så forhandling om eventuel ny lokalaftale kan afsluttes senest 4 uger før en ny </w:t>
      </w:r>
      <w:r>
        <w:lastRenderedPageBreak/>
        <w:t>arbejdsplan er gældende. Eventuel opsigelse af lokalaftalen fremsendes af arbejdsgiveren til TR og Socialpædagogernes kredskontor. Fra arbejdstager side sker fremsendelse typisk gennem tillidsrepræsentanten. Kopi af enhver ny aftale, ændring af eksisterende aftale eller opsigelse af aftale fremsendes til Socialpædagogerne Sydjylland.</w:t>
      </w:r>
    </w:p>
    <w:p w:rsidR="00AD71EC" w:rsidRDefault="00AD71EC" w:rsidP="00AD71EC"/>
    <w:p w:rsidR="00AD71EC" w:rsidRDefault="00AD71EC" w:rsidP="00AD71EC">
      <w:pPr>
        <w:pBdr>
          <w:top w:val="single" w:sz="4" w:space="1" w:color="auto" w:shadow="1"/>
          <w:left w:val="single" w:sz="4" w:space="4" w:color="auto" w:shadow="1"/>
          <w:bottom w:val="single" w:sz="4" w:space="1" w:color="auto" w:shadow="1"/>
          <w:right w:val="single" w:sz="4" w:space="4" w:color="auto" w:shadow="1"/>
        </w:pBdr>
        <w:shd w:val="clear" w:color="auto" w:fill="EAF1DD"/>
        <w:rPr>
          <w:b/>
          <w:sz w:val="24"/>
        </w:rPr>
      </w:pPr>
      <w:r>
        <w:rPr>
          <w:b/>
          <w:sz w:val="24"/>
        </w:rPr>
        <w:t>Øvrige bestemmelser.</w:t>
      </w:r>
    </w:p>
    <w:p w:rsidR="00AD71EC" w:rsidRDefault="00AD71EC" w:rsidP="00AD71EC">
      <w:pPr>
        <w:rPr>
          <w:b/>
          <w:u w:val="single"/>
        </w:rPr>
      </w:pPr>
    </w:p>
    <w:p w:rsidR="00AD71EC" w:rsidRDefault="00AD71EC" w:rsidP="00AD71EC">
      <w:pPr>
        <w:ind w:left="709"/>
      </w:pPr>
      <w:r>
        <w:t>Aftalen evalueres løbende på personalemøder, og drøftes hver 3. måned på MED</w:t>
      </w:r>
      <w:r w:rsidR="00920522">
        <w:t>-møde</w:t>
      </w:r>
      <w:r>
        <w:t xml:space="preserve"> med særlig fokus på arbejdsmiljømæssige forhold.</w:t>
      </w:r>
    </w:p>
    <w:p w:rsidR="00AD71EC" w:rsidRDefault="00AD71EC" w:rsidP="00AD71EC">
      <w:pPr>
        <w:ind w:left="709"/>
        <w:rPr>
          <w:b/>
          <w:u w:val="single"/>
        </w:rPr>
      </w:pPr>
    </w:p>
    <w:p w:rsidR="00AD71EC" w:rsidRDefault="00AD71EC" w:rsidP="00AD71EC">
      <w:pPr>
        <w:ind w:left="709"/>
      </w:pPr>
      <w:r>
        <w:t xml:space="preserve">Parterne er enige om, at øvrige afvigelser fra såvel arbejdstidsreglerne som hviletidsreglerne, ikke kan finde sted uden skriftlig aftale mellem Socialpædagogerne Sydjylland og arbejdsgiverparten. </w:t>
      </w:r>
    </w:p>
    <w:p w:rsidR="00AD71EC" w:rsidRDefault="00AD71EC" w:rsidP="00AD71EC"/>
    <w:p w:rsidR="00AD71EC" w:rsidRDefault="00AD71EC" w:rsidP="00AD71EC"/>
    <w:p w:rsidR="00AD71EC" w:rsidRDefault="00AD71EC" w:rsidP="00AD71EC"/>
    <w:p w:rsidR="00AD71EC" w:rsidRDefault="00AD71EC" w:rsidP="00AD71EC"/>
    <w:p w:rsidR="00AD71EC" w:rsidRDefault="00AD71EC" w:rsidP="00AD71EC">
      <w:pPr>
        <w:ind w:firstLine="709"/>
        <w:rPr>
          <w:u w:val="single"/>
        </w:rPr>
      </w:pPr>
      <w:r>
        <w:t>Dato __________</w:t>
      </w:r>
      <w:r>
        <w:rPr>
          <w:u w:val="single"/>
        </w:rPr>
        <w:t xml:space="preserve">                                 </w:t>
      </w:r>
    </w:p>
    <w:p w:rsidR="00AD71EC" w:rsidRDefault="00AD71EC" w:rsidP="00AD71EC">
      <w:pPr>
        <w:ind w:firstLine="709"/>
        <w:rPr>
          <w:u w:val="single"/>
        </w:rPr>
      </w:pPr>
    </w:p>
    <w:p w:rsidR="00AD71EC" w:rsidRDefault="00AD71EC" w:rsidP="00AD71EC">
      <w:pPr>
        <w:ind w:firstLine="709"/>
        <w:rPr>
          <w:u w:val="single"/>
        </w:rPr>
      </w:pPr>
    </w:p>
    <w:p w:rsidR="00AD71EC" w:rsidRPr="002C266B" w:rsidRDefault="002C266B" w:rsidP="00AD71EC">
      <w:pPr>
        <w:ind w:firstLine="709"/>
        <w:rPr>
          <w:i/>
          <w:sz w:val="16"/>
          <w:szCs w:val="16"/>
        </w:rPr>
      </w:pPr>
      <w:r>
        <w:t>____________________________________</w:t>
      </w:r>
      <w:r w:rsidRPr="002C266B">
        <w:rPr>
          <w:i/>
          <w:sz w:val="16"/>
          <w:szCs w:val="16"/>
        </w:rPr>
        <w:t xml:space="preserve"> </w:t>
      </w:r>
    </w:p>
    <w:p w:rsidR="00AD71EC" w:rsidRDefault="00AD71EC" w:rsidP="00AD71EC">
      <w:pPr>
        <w:ind w:firstLine="709"/>
        <w:rPr>
          <w:i/>
          <w:sz w:val="16"/>
          <w:szCs w:val="16"/>
        </w:rPr>
      </w:pPr>
      <w:r>
        <w:rPr>
          <w:i/>
          <w:sz w:val="16"/>
          <w:szCs w:val="16"/>
        </w:rPr>
        <w:t xml:space="preserve">for ledelsen på arbejdspladsen </w:t>
      </w:r>
    </w:p>
    <w:p w:rsidR="00AD71EC" w:rsidRDefault="00AD71EC" w:rsidP="00AD71EC">
      <w:pPr>
        <w:ind w:firstLine="709"/>
      </w:pPr>
    </w:p>
    <w:p w:rsidR="00AD71EC" w:rsidRDefault="00AD71EC" w:rsidP="00AD71EC">
      <w:pPr>
        <w:ind w:firstLine="709"/>
      </w:pPr>
    </w:p>
    <w:p w:rsidR="00AD71EC" w:rsidRDefault="00AD71EC" w:rsidP="00AD71EC">
      <w:pPr>
        <w:ind w:firstLine="709"/>
      </w:pPr>
      <w:r>
        <w:t>_________________________</w:t>
      </w:r>
      <w:r w:rsidRPr="002C266B">
        <w:t>_</w:t>
      </w:r>
      <w:r w:rsidR="002C266B">
        <w:t>__________</w:t>
      </w:r>
      <w:bookmarkStart w:id="0" w:name="_GoBack"/>
      <w:bookmarkEnd w:id="0"/>
      <w:r w:rsidR="002C266B" w:rsidRPr="002C266B">
        <w:t xml:space="preserve"> </w:t>
      </w:r>
    </w:p>
    <w:p w:rsidR="00AD71EC" w:rsidRDefault="00AD71EC" w:rsidP="00AD71EC">
      <w:pPr>
        <w:ind w:firstLine="709"/>
        <w:rPr>
          <w:i/>
          <w:sz w:val="16"/>
          <w:szCs w:val="16"/>
        </w:rPr>
      </w:pPr>
      <w:r>
        <w:rPr>
          <w:i/>
          <w:sz w:val="16"/>
          <w:szCs w:val="16"/>
        </w:rPr>
        <w:t>for Socialpædagogerne Sydjylland via tillidsrepræsentanten på arbejdspladsen</w:t>
      </w:r>
    </w:p>
    <w:p w:rsidR="004003CF" w:rsidRDefault="004003CF"/>
    <w:sectPr w:rsidR="004003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EC"/>
    <w:rsid w:val="00147A41"/>
    <w:rsid w:val="002C266B"/>
    <w:rsid w:val="003C4C10"/>
    <w:rsid w:val="004003CF"/>
    <w:rsid w:val="00920522"/>
    <w:rsid w:val="00AD71EC"/>
    <w:rsid w:val="00C97474"/>
    <w:rsid w:val="00DC78F9"/>
    <w:rsid w:val="00E428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EC"/>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pPr>
    <w:rPr>
      <w:rFonts w:ascii="Verdana" w:eastAsia="Times New Roman" w:hAnsi="Verdana" w:cs="Times New Roman"/>
      <w:sz w:val="20"/>
      <w:szCs w:val="24"/>
      <w:lang w:eastAsia="da-DK"/>
    </w:rPr>
  </w:style>
  <w:style w:type="paragraph" w:styleId="Overskrift1">
    <w:name w:val="heading 1"/>
    <w:basedOn w:val="Normal"/>
    <w:next w:val="Normal"/>
    <w:link w:val="Overskrift1Tegn"/>
    <w:uiPriority w:val="9"/>
    <w:qFormat/>
    <w:rsid w:val="00920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5">
    <w:name w:val="heading 5"/>
    <w:basedOn w:val="Normal"/>
    <w:next w:val="Normal"/>
    <w:link w:val="Overskrift5Tegn"/>
    <w:semiHidden/>
    <w:unhideWhenUsed/>
    <w:qFormat/>
    <w:rsid w:val="00AD71EC"/>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5Tegn">
    <w:name w:val="Overskrift 5 Tegn"/>
    <w:basedOn w:val="Standardskrifttypeiafsnit"/>
    <w:link w:val="Overskrift5"/>
    <w:semiHidden/>
    <w:rsid w:val="00AD71EC"/>
    <w:rPr>
      <w:rFonts w:ascii="Verdana" w:eastAsia="Times New Roman" w:hAnsi="Verdana" w:cs="Times New Roman"/>
      <w:b/>
      <w:bCs/>
      <w:i/>
      <w:iCs/>
      <w:sz w:val="26"/>
      <w:szCs w:val="26"/>
      <w:lang w:eastAsia="da-DK"/>
    </w:rPr>
  </w:style>
  <w:style w:type="paragraph" w:styleId="Titel">
    <w:name w:val="Title"/>
    <w:basedOn w:val="Normal"/>
    <w:next w:val="Normal"/>
    <w:link w:val="TitelTegn"/>
    <w:qFormat/>
    <w:rsid w:val="00AD71EC"/>
    <w:pPr>
      <w:spacing w:after="400" w:line="240" w:lineRule="auto"/>
      <w:outlineLvl w:val="0"/>
    </w:pPr>
    <w:rPr>
      <w:rFonts w:cs="Arial"/>
      <w:b/>
      <w:bCs/>
      <w:sz w:val="32"/>
      <w:szCs w:val="32"/>
    </w:rPr>
  </w:style>
  <w:style w:type="character" w:customStyle="1" w:styleId="TitelTegn">
    <w:name w:val="Titel Tegn"/>
    <w:basedOn w:val="Standardskrifttypeiafsnit"/>
    <w:link w:val="Titel"/>
    <w:rsid w:val="00AD71EC"/>
    <w:rPr>
      <w:rFonts w:ascii="Verdana" w:eastAsia="Times New Roman" w:hAnsi="Verdana" w:cs="Arial"/>
      <w:b/>
      <w:bCs/>
      <w:sz w:val="32"/>
      <w:szCs w:val="32"/>
      <w:lang w:eastAsia="da-DK"/>
    </w:rPr>
  </w:style>
  <w:style w:type="paragraph" w:styleId="Brdtekst">
    <w:name w:val="Body Text"/>
    <w:basedOn w:val="Normal"/>
    <w:link w:val="BrdtekstTegn"/>
    <w:semiHidden/>
    <w:unhideWhenUsed/>
    <w:rsid w:val="00AD71EC"/>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214"/>
      </w:tabs>
      <w:spacing w:line="240" w:lineRule="auto"/>
      <w:jc w:val="both"/>
    </w:pPr>
    <w:rPr>
      <w:rFonts w:ascii="Times New Roman" w:hAnsi="Times New Roman"/>
      <w:sz w:val="24"/>
    </w:rPr>
  </w:style>
  <w:style w:type="character" w:customStyle="1" w:styleId="BrdtekstTegn">
    <w:name w:val="Brødtekst Tegn"/>
    <w:basedOn w:val="Standardskrifttypeiafsnit"/>
    <w:link w:val="Brdtekst"/>
    <w:semiHidden/>
    <w:rsid w:val="00AD71EC"/>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AD71E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71EC"/>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uiPriority w:val="9"/>
    <w:rsid w:val="00920522"/>
    <w:rPr>
      <w:rFonts w:asciiTheme="majorHAnsi" w:eastAsiaTheme="majorEastAsia" w:hAnsiTheme="majorHAnsi" w:cstheme="majorBidi"/>
      <w:b/>
      <w:bCs/>
      <w:color w:val="365F91" w:themeColor="accent1" w:themeShade="BF"/>
      <w:sz w:val="28"/>
      <w:szCs w:val="28"/>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EC"/>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pPr>
    <w:rPr>
      <w:rFonts w:ascii="Verdana" w:eastAsia="Times New Roman" w:hAnsi="Verdana" w:cs="Times New Roman"/>
      <w:sz w:val="20"/>
      <w:szCs w:val="24"/>
      <w:lang w:eastAsia="da-DK"/>
    </w:rPr>
  </w:style>
  <w:style w:type="paragraph" w:styleId="Overskrift1">
    <w:name w:val="heading 1"/>
    <w:basedOn w:val="Normal"/>
    <w:next w:val="Normal"/>
    <w:link w:val="Overskrift1Tegn"/>
    <w:uiPriority w:val="9"/>
    <w:qFormat/>
    <w:rsid w:val="00920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5">
    <w:name w:val="heading 5"/>
    <w:basedOn w:val="Normal"/>
    <w:next w:val="Normal"/>
    <w:link w:val="Overskrift5Tegn"/>
    <w:semiHidden/>
    <w:unhideWhenUsed/>
    <w:qFormat/>
    <w:rsid w:val="00AD71EC"/>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5Tegn">
    <w:name w:val="Overskrift 5 Tegn"/>
    <w:basedOn w:val="Standardskrifttypeiafsnit"/>
    <w:link w:val="Overskrift5"/>
    <w:semiHidden/>
    <w:rsid w:val="00AD71EC"/>
    <w:rPr>
      <w:rFonts w:ascii="Verdana" w:eastAsia="Times New Roman" w:hAnsi="Verdana" w:cs="Times New Roman"/>
      <w:b/>
      <w:bCs/>
      <w:i/>
      <w:iCs/>
      <w:sz w:val="26"/>
      <w:szCs w:val="26"/>
      <w:lang w:eastAsia="da-DK"/>
    </w:rPr>
  </w:style>
  <w:style w:type="paragraph" w:styleId="Titel">
    <w:name w:val="Title"/>
    <w:basedOn w:val="Normal"/>
    <w:next w:val="Normal"/>
    <w:link w:val="TitelTegn"/>
    <w:qFormat/>
    <w:rsid w:val="00AD71EC"/>
    <w:pPr>
      <w:spacing w:after="400" w:line="240" w:lineRule="auto"/>
      <w:outlineLvl w:val="0"/>
    </w:pPr>
    <w:rPr>
      <w:rFonts w:cs="Arial"/>
      <w:b/>
      <w:bCs/>
      <w:sz w:val="32"/>
      <w:szCs w:val="32"/>
    </w:rPr>
  </w:style>
  <w:style w:type="character" w:customStyle="1" w:styleId="TitelTegn">
    <w:name w:val="Titel Tegn"/>
    <w:basedOn w:val="Standardskrifttypeiafsnit"/>
    <w:link w:val="Titel"/>
    <w:rsid w:val="00AD71EC"/>
    <w:rPr>
      <w:rFonts w:ascii="Verdana" w:eastAsia="Times New Roman" w:hAnsi="Verdana" w:cs="Arial"/>
      <w:b/>
      <w:bCs/>
      <w:sz w:val="32"/>
      <w:szCs w:val="32"/>
      <w:lang w:eastAsia="da-DK"/>
    </w:rPr>
  </w:style>
  <w:style w:type="paragraph" w:styleId="Brdtekst">
    <w:name w:val="Body Text"/>
    <w:basedOn w:val="Normal"/>
    <w:link w:val="BrdtekstTegn"/>
    <w:semiHidden/>
    <w:unhideWhenUsed/>
    <w:rsid w:val="00AD71EC"/>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214"/>
      </w:tabs>
      <w:spacing w:line="240" w:lineRule="auto"/>
      <w:jc w:val="both"/>
    </w:pPr>
    <w:rPr>
      <w:rFonts w:ascii="Times New Roman" w:hAnsi="Times New Roman"/>
      <w:sz w:val="24"/>
    </w:rPr>
  </w:style>
  <w:style w:type="character" w:customStyle="1" w:styleId="BrdtekstTegn">
    <w:name w:val="Brødtekst Tegn"/>
    <w:basedOn w:val="Standardskrifttypeiafsnit"/>
    <w:link w:val="Brdtekst"/>
    <w:semiHidden/>
    <w:rsid w:val="00AD71EC"/>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AD71E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71EC"/>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uiPriority w:val="9"/>
    <w:rsid w:val="00920522"/>
    <w:rPr>
      <w:rFonts w:asciiTheme="majorHAnsi" w:eastAsiaTheme="majorEastAsia" w:hAnsiTheme="majorHAnsi" w:cstheme="majorBidi"/>
      <w:b/>
      <w:bCs/>
      <w:color w:val="365F91" w:themeColor="accent1" w:themeShade="BF"/>
      <w:sz w:val="28"/>
      <w:szCs w:val="2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53B5E00F</Template>
  <TotalTime>203</TotalTime>
  <Pages>6</Pages>
  <Words>1250</Words>
  <Characters>7628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Fynbo</dc:creator>
  <cp:keywords/>
  <dc:description/>
  <cp:lastModifiedBy>Dorthe Fynbo</cp:lastModifiedBy>
  <cp:revision>3</cp:revision>
  <dcterms:created xsi:type="dcterms:W3CDTF">2016-01-27T08:49:00Z</dcterms:created>
  <dcterms:modified xsi:type="dcterms:W3CDTF">2016-03-14T09:53:00Z</dcterms:modified>
</cp:coreProperties>
</file>