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722"/>
      </w:tblGrid>
      <w:tr w:rsidR="00E8227D" w:rsidTr="006605FE">
        <w:trPr>
          <w:trHeight w:val="3078"/>
        </w:trPr>
        <w:tc>
          <w:tcPr>
            <w:tcW w:w="5500" w:type="dxa"/>
          </w:tcPr>
          <w:p w:rsidR="00E8227D" w:rsidRDefault="00E8227D" w:rsidP="00E8227D">
            <w:pPr>
              <w:tabs>
                <w:tab w:val="left" w:pos="5655"/>
              </w:tabs>
              <w:ind w:left="-284"/>
            </w:pPr>
            <w:bookmarkStart w:id="0" w:name="_GoBack"/>
            <w:bookmarkEnd w:id="0"/>
          </w:p>
        </w:tc>
        <w:tc>
          <w:tcPr>
            <w:tcW w:w="2722" w:type="dxa"/>
          </w:tcPr>
          <w:p w:rsidR="00E8227D" w:rsidRDefault="00E8227D" w:rsidP="00E8227D">
            <w:pPr>
              <w:pStyle w:val="DokumentNavn"/>
            </w:pPr>
            <w:r>
              <w:t>Notat</w:t>
            </w:r>
          </w:p>
          <w:p w:rsidR="00E8227D" w:rsidRDefault="00E8227D" w:rsidP="00E8227D">
            <w:pPr>
              <w:pStyle w:val="Kontakt"/>
            </w:pPr>
            <w:r>
              <w:t>Kontakt:</w:t>
            </w:r>
          </w:p>
          <w:p w:rsidR="00923C69" w:rsidRPr="00923C69" w:rsidRDefault="009729AB" w:rsidP="00923C69">
            <w:pPr>
              <w:pStyle w:val="Afsenderoplysninger"/>
            </w:pPr>
            <w:sdt>
              <w:sdtPr>
                <w:alias w:val="(Dokument, Sagsbehandler) Navn 1"/>
                <w:id w:val="-608893125"/>
                <w:placeholder>
                  <w:docPart w:val="66B4270628844E2C8C320376376842C7"/>
                </w:placeholder>
                <w:dataBinding w:prefixMappings="xmlns:ns0='Captia'" w:xpath="/ns0:Root[1]/ns0:record/ns0:officer/ns0:Content[@id='name1']/ns0:Value[1]" w:storeItemID="{757758C1-8C34-4812-AB0B-50C426E86391}"/>
                <w:text/>
              </w:sdtPr>
              <w:sdtEndPr/>
              <w:sdtContent>
                <w:r w:rsidR="001B38D0">
                  <w:t>Anne-Dorthe</w:t>
                </w:r>
              </w:sdtContent>
            </w:sdt>
            <w:r w:rsidR="00194E4D">
              <w:t xml:space="preserve"> </w:t>
            </w:r>
            <w:sdt>
              <w:sdtPr>
                <w:alias w:val="(Dokument, Sagsbehandler) Navn 2"/>
                <w:id w:val="-2116903054"/>
                <w:placeholder>
                  <w:docPart w:val="A65EB910365B41469FCD0E99B0FF2E82"/>
                </w:placeholder>
                <w:dataBinding w:prefixMappings="xmlns:ns0='Captia'" w:xpath="/ns0:Root[1]/ns0:record/ns0:officer/ns0:Content[@id='name2']/ns0:Value[1]" w:storeItemID="{757758C1-8C34-4812-AB0B-50C426E86391}"/>
                <w:text/>
              </w:sdtPr>
              <w:sdtEndPr/>
              <w:sdtContent>
                <w:r w:rsidR="001B38D0">
                  <w:t>Jeppesen</w:t>
                </w:r>
              </w:sdtContent>
            </w:sdt>
          </w:p>
          <w:sdt>
            <w:sdtPr>
              <w:alias w:val="(Dokument, Sagsbehandler) E-mail"/>
              <w:id w:val="962699304"/>
              <w:placeholder>
                <w:docPart w:val="9DF95AF829FF465093CD4A527C5C90C9"/>
              </w:placeholder>
              <w:dataBinding w:prefixMappings="xmlns:ns0='Captia'" w:xpath="/ns0:Root[1]/ns0:record/ns0:officer/ns0:Content[@id='address_main:email']/ns0:Value[1]" w:storeItemID="{757758C1-8C34-4812-AB0B-50C426E86391}"/>
              <w:text/>
            </w:sdtPr>
            <w:sdtEndPr/>
            <w:sdtContent>
              <w:p w:rsidR="00E8227D" w:rsidRDefault="001B38D0" w:rsidP="00E8227D">
                <w:pPr>
                  <w:pStyle w:val="Afsenderoplysninger"/>
                </w:pPr>
                <w:r>
                  <w:t>adj@sl.dk</w:t>
                </w:r>
              </w:p>
            </w:sdtContent>
          </w:sdt>
          <w:p w:rsidR="00923C69" w:rsidRDefault="00A07B46" w:rsidP="00E8227D">
            <w:pPr>
              <w:pStyle w:val="Afsenderoplysninger"/>
            </w:pPr>
            <w:r>
              <w:t xml:space="preserve">Dok.nr. </w:t>
            </w:r>
          </w:p>
          <w:sdt>
            <w:sdtPr>
              <w:alias w:val="(Dokument) Dokumentnr."/>
              <w:id w:val="-1721978434"/>
              <w:placeholder>
                <w:docPart w:val="926238847ECD4D60849F41599809DD39"/>
              </w:placeholder>
              <w:dataBinding w:prefixMappings="xmlns:ns0='Captia'" w:xpath="/ns0:Root[1]/ns0:record/ns0:Content[@id='record_key']/ns0:Value[1]" w:storeItemID="{757758C1-8C34-4812-AB0B-50C426E86391}"/>
              <w:text/>
            </w:sdtPr>
            <w:sdtEndPr/>
            <w:sdtContent>
              <w:p w:rsidR="00E8227D" w:rsidRDefault="001B38D0" w:rsidP="00E8227D">
                <w:pPr>
                  <w:pStyle w:val="Afsenderoplysninger"/>
                </w:pPr>
                <w:r>
                  <w:t>4262404</w:t>
                </w:r>
              </w:p>
            </w:sdtContent>
          </w:sdt>
          <w:p w:rsidR="00380A8E" w:rsidRDefault="00380A8E" w:rsidP="00E8227D">
            <w:pPr>
              <w:pStyle w:val="Afsenderoplysninger"/>
            </w:pPr>
            <w:r>
              <w:t>Sagsnr.</w:t>
            </w:r>
          </w:p>
          <w:sdt>
            <w:sdtPr>
              <w:alias w:val="(Sag) Sagsnr."/>
              <w:id w:val="-130398931"/>
              <w:placeholder>
                <w:docPart w:val="F529AC3F9AD045DAAD58DFFD79FDBCAC"/>
              </w:placeholder>
              <w:dataBinding w:prefixMappings="xmlns:ns0='Captia'" w:xpath="/ns0:Root[1]/ns0:case/ns0:Content[@id='file_no']/ns0:Value[1]" w:storeItemID="{757758C1-8C34-4812-AB0B-50C426E86391}"/>
              <w:text/>
            </w:sdtPr>
            <w:sdtEndPr/>
            <w:sdtContent>
              <w:p w:rsidR="00380A8E" w:rsidRDefault="001B38D0" w:rsidP="00E8227D">
                <w:pPr>
                  <w:pStyle w:val="Afsenderoplysninger"/>
                </w:pPr>
                <w:r>
                  <w:t>2017-SL231SJ-09930</w:t>
                </w:r>
              </w:p>
            </w:sdtContent>
          </w:sdt>
          <w:sdt>
            <w:sdtPr>
              <w:rPr>
                <w:szCs w:val="20"/>
              </w:rPr>
              <w:alias w:val="(Dokument) Brevdato"/>
              <w:id w:val="-956330555"/>
              <w:placeholder>
                <w:docPart w:val="156CF71EA6D14AA0A71067085A82D064"/>
              </w:placeholder>
              <w:dataBinding w:prefixMappings="xmlns:ns0='Captia'" w:xpath="/ns0:Root[1]/ns0:record/ns0:Content[@id='letter_date']/ns0:Value[1]" w:storeItemID="{757758C1-8C34-4812-AB0B-50C426E86391}"/>
              <w:date w:fullDate="2018-04-24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E8227D" w:rsidRPr="00AD715C" w:rsidRDefault="001B38D0" w:rsidP="00AD715C">
                <w:pPr>
                  <w:pStyle w:val="Template-Dato"/>
                  <w:rPr>
                    <w:szCs w:val="20"/>
                  </w:rPr>
                </w:pPr>
                <w:r>
                  <w:rPr>
                    <w:szCs w:val="20"/>
                  </w:rPr>
                  <w:t>24-04-2018</w:t>
                </w:r>
              </w:p>
            </w:sdtContent>
          </w:sdt>
        </w:tc>
      </w:tr>
    </w:tbl>
    <w:p w:rsidR="001B38D0" w:rsidRPr="001B38D0" w:rsidRDefault="001B38D0" w:rsidP="00726E8B">
      <w:pPr>
        <w:pStyle w:val="Overskrift1"/>
        <w:rPr>
          <w:sz w:val="36"/>
          <w:szCs w:val="36"/>
        </w:rPr>
      </w:pPr>
      <w:r w:rsidRPr="001B38D0">
        <w:rPr>
          <w:sz w:val="36"/>
          <w:szCs w:val="36"/>
        </w:rPr>
        <w:t>Ledersektionens Generalforsamling 20. april 2018</w:t>
      </w:r>
    </w:p>
    <w:p w:rsidR="00726E8B" w:rsidRDefault="001B38D0" w:rsidP="001B38D0">
      <w:pPr>
        <w:pStyle w:val="Overskrift1"/>
        <w:jc w:val="center"/>
        <w:rPr>
          <w:sz w:val="36"/>
          <w:szCs w:val="36"/>
        </w:rPr>
      </w:pPr>
      <w:r w:rsidRPr="001B38D0">
        <w:rPr>
          <w:sz w:val="36"/>
          <w:szCs w:val="36"/>
        </w:rPr>
        <w:t>Referat</w:t>
      </w:r>
    </w:p>
    <w:p w:rsidR="00C75C92" w:rsidRDefault="00C75C92" w:rsidP="00C75C92">
      <w:r>
        <w:t>Generalforsamlingen blev afholdt på Hotel Severin, Middelfart. Forinden var der fælles arrangement med Kreds Lillebælt.</w:t>
      </w:r>
    </w:p>
    <w:p w:rsidR="00C75C92" w:rsidRDefault="00C75C92" w:rsidP="00C75C92"/>
    <w:p w:rsidR="00C75C92" w:rsidRPr="00C75C92" w:rsidRDefault="00C75C92" w:rsidP="00C75C92"/>
    <w:p w:rsidR="00402D38" w:rsidRPr="000A1620" w:rsidRDefault="001B38D0" w:rsidP="001B38D0">
      <w:pPr>
        <w:pStyle w:val="Listeafsnit"/>
        <w:numPr>
          <w:ilvl w:val="0"/>
          <w:numId w:val="13"/>
        </w:numPr>
        <w:rPr>
          <w:b/>
        </w:rPr>
      </w:pPr>
      <w:r w:rsidRPr="000A1620">
        <w:rPr>
          <w:b/>
        </w:rPr>
        <w:t>Formalia</w:t>
      </w:r>
    </w:p>
    <w:p w:rsidR="001B38D0" w:rsidRDefault="001B38D0" w:rsidP="001B38D0">
      <w:pPr>
        <w:ind w:firstLine="1080"/>
      </w:pPr>
      <w:r>
        <w:t>Formand Finn Rasmussen vælges dirigent</w:t>
      </w:r>
    </w:p>
    <w:p w:rsidR="001B38D0" w:rsidRDefault="001B38D0" w:rsidP="001B38D0">
      <w:pPr>
        <w:ind w:left="1080"/>
      </w:pPr>
      <w:r>
        <w:t>Kontorleder Anne Dorthe Jeppesen vælges referent</w:t>
      </w:r>
    </w:p>
    <w:p w:rsidR="001B38D0" w:rsidRDefault="001B38D0" w:rsidP="001B38D0">
      <w:pPr>
        <w:ind w:left="1080"/>
      </w:pPr>
    </w:p>
    <w:p w:rsidR="001B38D0" w:rsidRDefault="001B38D0" w:rsidP="001B38D0">
      <w:pPr>
        <w:ind w:left="1080"/>
      </w:pPr>
      <w:r>
        <w:t>Finn kunne konstatere, at generalforsamlingen var indkaldt rettidig i fo</w:t>
      </w:r>
      <w:r>
        <w:t>r</w:t>
      </w:r>
      <w:r>
        <w:t>hold til vedtægterne</w:t>
      </w:r>
    </w:p>
    <w:p w:rsidR="001B38D0" w:rsidRDefault="001B38D0" w:rsidP="001B38D0">
      <w:pPr>
        <w:ind w:left="1080"/>
      </w:pPr>
    </w:p>
    <w:p w:rsidR="001B38D0" w:rsidRPr="000A1620" w:rsidRDefault="001B38D0" w:rsidP="001B38D0">
      <w:pPr>
        <w:pStyle w:val="Listeafsnit"/>
        <w:numPr>
          <w:ilvl w:val="0"/>
          <w:numId w:val="13"/>
        </w:numPr>
        <w:rPr>
          <w:b/>
        </w:rPr>
      </w:pPr>
      <w:r w:rsidRPr="000A1620">
        <w:rPr>
          <w:b/>
        </w:rPr>
        <w:t>Beretning</w:t>
      </w:r>
    </w:p>
    <w:p w:rsidR="001B38D0" w:rsidRDefault="001B38D0" w:rsidP="001B38D0">
      <w:pPr>
        <w:ind w:left="1080"/>
      </w:pPr>
      <w:r>
        <w:t xml:space="preserve">Naja aflagde den mundtlige beretning, i beretningen redegøres der for arbejdet i det forgangne år, hvor der især har været fokus på </w:t>
      </w:r>
    </w:p>
    <w:p w:rsidR="001B38D0" w:rsidRDefault="001B38D0" w:rsidP="001B38D0">
      <w:pPr>
        <w:pStyle w:val="Listeafsnit"/>
        <w:numPr>
          <w:ilvl w:val="2"/>
          <w:numId w:val="13"/>
        </w:numPr>
      </w:pPr>
      <w:r>
        <w:t>arbejdet i Landslederudvalget omkring ledernes arbejdsmiljø og a</w:t>
      </w:r>
      <w:r>
        <w:t>r</w:t>
      </w:r>
      <w:r>
        <w:t>bejdet med ledelseskommissionen.</w:t>
      </w:r>
    </w:p>
    <w:p w:rsidR="001B38D0" w:rsidRDefault="001B38D0" w:rsidP="001B38D0">
      <w:pPr>
        <w:pStyle w:val="Listeafsnit"/>
        <w:numPr>
          <w:ilvl w:val="2"/>
          <w:numId w:val="13"/>
        </w:numPr>
      </w:pPr>
      <w:r>
        <w:t>Ledersektionens fokus på kredsens kommuner omkring øk</w:t>
      </w:r>
      <w:r>
        <w:t>o</w:t>
      </w:r>
      <w:r>
        <w:t>nomi/besparelser/omstruktureringer</w:t>
      </w:r>
    </w:p>
    <w:p w:rsidR="001B38D0" w:rsidRDefault="001B38D0" w:rsidP="001B38D0">
      <w:pPr>
        <w:pStyle w:val="Listeafsnit"/>
        <w:numPr>
          <w:ilvl w:val="2"/>
          <w:numId w:val="13"/>
        </w:numPr>
      </w:pPr>
      <w:r>
        <w:t>Indsatsen for at få besat de vakante pladser i sektionen</w:t>
      </w:r>
    </w:p>
    <w:p w:rsidR="001B38D0" w:rsidRDefault="00C75C92" w:rsidP="001B38D0">
      <w:pPr>
        <w:pStyle w:val="Listeafsnit"/>
        <w:numPr>
          <w:ilvl w:val="2"/>
          <w:numId w:val="13"/>
        </w:numPr>
      </w:pPr>
      <w:r>
        <w:t>Kredsens servicedeklaration for lederne er blevet gennemg</w:t>
      </w:r>
      <w:r>
        <w:t>å</w:t>
      </w:r>
      <w:r>
        <w:t>et og der har været fokus på lokal løndannelse for lederne</w:t>
      </w:r>
    </w:p>
    <w:p w:rsidR="00C75C92" w:rsidRDefault="00C75C92" w:rsidP="00C75C92">
      <w:pPr>
        <w:pStyle w:val="Listeafsnit"/>
        <w:ind w:left="2160"/>
      </w:pPr>
    </w:p>
    <w:p w:rsidR="00C75C92" w:rsidRDefault="00C75C92" w:rsidP="00C75C92">
      <w:pPr>
        <w:ind w:left="993"/>
      </w:pPr>
      <w:r>
        <w:t>Beretningen blev enstemmig vedtaget</w:t>
      </w:r>
    </w:p>
    <w:p w:rsidR="001B38D0" w:rsidRDefault="001B38D0" w:rsidP="00C75C92">
      <w:pPr>
        <w:pStyle w:val="Listeafsnit"/>
        <w:ind w:left="1440"/>
      </w:pPr>
    </w:p>
    <w:p w:rsidR="001B38D0" w:rsidRPr="000A1620" w:rsidRDefault="001B38D0" w:rsidP="001B38D0">
      <w:pPr>
        <w:pStyle w:val="Listeafsnit"/>
        <w:numPr>
          <w:ilvl w:val="0"/>
          <w:numId w:val="13"/>
        </w:numPr>
        <w:rPr>
          <w:b/>
        </w:rPr>
      </w:pPr>
      <w:r w:rsidRPr="000A1620">
        <w:rPr>
          <w:b/>
        </w:rPr>
        <w:t>Indkomne forslag</w:t>
      </w:r>
    </w:p>
    <w:p w:rsidR="00C75C92" w:rsidRDefault="00C75C92" w:rsidP="00C75C92">
      <w:pPr>
        <w:ind w:left="1080"/>
      </w:pPr>
      <w:r>
        <w:t>Ingen indkomne forslag</w:t>
      </w:r>
    </w:p>
    <w:p w:rsidR="00C75C92" w:rsidRDefault="00C75C92" w:rsidP="00C75C92">
      <w:pPr>
        <w:ind w:left="1080"/>
      </w:pPr>
    </w:p>
    <w:p w:rsidR="001B38D0" w:rsidRPr="000A1620" w:rsidRDefault="001B38D0" w:rsidP="001B38D0">
      <w:pPr>
        <w:pStyle w:val="Listeafsnit"/>
        <w:numPr>
          <w:ilvl w:val="0"/>
          <w:numId w:val="13"/>
        </w:numPr>
        <w:rPr>
          <w:b/>
        </w:rPr>
      </w:pPr>
      <w:r w:rsidRPr="000A1620">
        <w:rPr>
          <w:b/>
        </w:rPr>
        <w:t>Ind supplering af medlemmer</w:t>
      </w:r>
    </w:p>
    <w:p w:rsidR="00C75C92" w:rsidRDefault="00C75C92" w:rsidP="00C75C92">
      <w:pPr>
        <w:ind w:left="993"/>
      </w:pPr>
      <w:r>
        <w:t>To nye medlemmer:</w:t>
      </w:r>
    </w:p>
    <w:p w:rsidR="00C75C92" w:rsidRPr="00C75C92" w:rsidRDefault="00C75C92" w:rsidP="00C75C92">
      <w:pPr>
        <w:ind w:firstLine="993"/>
      </w:pPr>
      <w:r w:rsidRPr="00C75C92">
        <w:t>Jane Damsgård</w:t>
      </w:r>
      <w:r w:rsidRPr="00C75C92">
        <w:t>, Åbenrå kommune</w:t>
      </w:r>
    </w:p>
    <w:p w:rsidR="00C75C92" w:rsidRDefault="00C75C92" w:rsidP="00C75C92">
      <w:pPr>
        <w:ind w:left="993"/>
      </w:pPr>
      <w:r w:rsidRPr="00C75C92">
        <w:t>Lise Pallesen</w:t>
      </w:r>
      <w:r w:rsidRPr="00C75C92">
        <w:t>, Kolding kommune</w:t>
      </w:r>
    </w:p>
    <w:p w:rsidR="00C75C92" w:rsidRPr="00C75C92" w:rsidRDefault="00C75C92" w:rsidP="00C75C92">
      <w:pPr>
        <w:ind w:left="993"/>
      </w:pPr>
    </w:p>
    <w:p w:rsidR="001B38D0" w:rsidRPr="000A1620" w:rsidRDefault="001B38D0" w:rsidP="001B38D0">
      <w:pPr>
        <w:pStyle w:val="Listeafsnit"/>
        <w:numPr>
          <w:ilvl w:val="0"/>
          <w:numId w:val="13"/>
        </w:numPr>
        <w:rPr>
          <w:b/>
        </w:rPr>
      </w:pPr>
      <w:r w:rsidRPr="000A1620">
        <w:rPr>
          <w:b/>
        </w:rPr>
        <w:t>Ledersektionens fremtidige arbejde</w:t>
      </w:r>
    </w:p>
    <w:p w:rsidR="00C75C92" w:rsidRDefault="00C75C92" w:rsidP="00C75C92">
      <w:pPr>
        <w:ind w:left="993"/>
      </w:pPr>
      <w:r>
        <w:t>Medlemstilfredshed ved lederne</w:t>
      </w:r>
    </w:p>
    <w:p w:rsidR="00C75C92" w:rsidRDefault="00C75C92" w:rsidP="00C75C92">
      <w:pPr>
        <w:ind w:left="993"/>
      </w:pPr>
      <w:r>
        <w:t>Kredsens servicedeklaration – ang. lønforhandlinger og ansættelsesretsl</w:t>
      </w:r>
      <w:r>
        <w:t>i</w:t>
      </w:r>
      <w:r>
        <w:t>ge sager</w:t>
      </w:r>
    </w:p>
    <w:p w:rsidR="00C75C92" w:rsidRDefault="00C75C92" w:rsidP="00C75C92">
      <w:pPr>
        <w:ind w:left="993"/>
      </w:pPr>
      <w:r>
        <w:t>Evt. skabe et samarbejde med kreds Lillebælt om fælles arrangeme</w:t>
      </w:r>
      <w:r>
        <w:t>n</w:t>
      </w:r>
      <w:r>
        <w:t>ter</w:t>
      </w:r>
    </w:p>
    <w:p w:rsidR="00C75C92" w:rsidRPr="000A1620" w:rsidRDefault="00C75C92" w:rsidP="00C75C92">
      <w:pPr>
        <w:pStyle w:val="Listeafsnit"/>
        <w:ind w:left="1353"/>
        <w:rPr>
          <w:b/>
        </w:rPr>
      </w:pPr>
    </w:p>
    <w:p w:rsidR="001B38D0" w:rsidRPr="000A1620" w:rsidRDefault="001B38D0" w:rsidP="001B38D0">
      <w:pPr>
        <w:pStyle w:val="Listeafsnit"/>
        <w:numPr>
          <w:ilvl w:val="0"/>
          <w:numId w:val="13"/>
        </w:numPr>
        <w:rPr>
          <w:b/>
        </w:rPr>
      </w:pPr>
      <w:r w:rsidRPr="000A1620">
        <w:rPr>
          <w:b/>
        </w:rPr>
        <w:t>Eventuelt</w:t>
      </w:r>
    </w:p>
    <w:p w:rsidR="00C75C92" w:rsidRDefault="00C75C92" w:rsidP="00C75C92">
      <w:pPr>
        <w:ind w:left="993"/>
      </w:pPr>
      <w:r>
        <w:t>I sektionen vil drøfte afholdelse af de lokale møder, sådan at alle me</w:t>
      </w:r>
      <w:r>
        <w:t>d</w:t>
      </w:r>
      <w:r>
        <w:t>lemmer af ledersektionen har bedre mulighed for at deltage</w:t>
      </w:r>
    </w:p>
    <w:p w:rsidR="00C75C92" w:rsidRDefault="00C75C92" w:rsidP="00C75C92">
      <w:pPr>
        <w:ind w:left="993"/>
      </w:pPr>
      <w:r>
        <w:t>Tidligere medlem Ejgild Christensen skal inviteres til næste møde for at sige ordentlig ”farvel”</w:t>
      </w:r>
    </w:p>
    <w:p w:rsidR="001B38D0" w:rsidRDefault="001B38D0" w:rsidP="001B38D0">
      <w:pPr>
        <w:pStyle w:val="Listeafsnit"/>
      </w:pPr>
    </w:p>
    <w:sectPr w:rsidR="001B38D0" w:rsidSect="0040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AB" w:rsidRDefault="009729AB" w:rsidP="009E4B94">
      <w:pPr>
        <w:spacing w:line="240" w:lineRule="auto"/>
      </w:pPr>
      <w:r>
        <w:separator/>
      </w:r>
    </w:p>
  </w:endnote>
  <w:endnote w:type="continuationSeparator" w:id="0">
    <w:p w:rsidR="009729AB" w:rsidRDefault="009729A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9F" w:rsidRDefault="0098359F" w:rsidP="0098359F">
    <w:pPr>
      <w:pStyle w:val="FooterTekst"/>
    </w:pPr>
    <w:r>
      <w:t>Socialpædagogernes 3</w:t>
    </w:r>
    <w:r w:rsidR="00A3279D">
      <w:t>9</w:t>
    </w:r>
    <w:r>
      <w:t>.000 medlemmer arbejder dagligt for og med børn, unge og voksne med sociale problemer eller funktionsnedsættelser.</w:t>
    </w:r>
  </w:p>
  <w:p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AB" w:rsidRDefault="009729AB" w:rsidP="009E4B94">
      <w:pPr>
        <w:spacing w:line="240" w:lineRule="auto"/>
      </w:pPr>
      <w:r>
        <w:separator/>
      </w:r>
    </w:p>
  </w:footnote>
  <w:footnote w:type="continuationSeparator" w:id="0">
    <w:p w:rsidR="009729AB" w:rsidRDefault="009729A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3D7BA60C" wp14:editId="4B9DEFB4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E8B" w:rsidRDefault="00726E8B">
    <w:pPr>
      <w:pStyle w:val="Sidehoved"/>
    </w:pPr>
  </w:p>
  <w:p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3920DA">
      <w:rPr>
        <w:rStyle w:val="Sidetal"/>
        <w:noProof/>
      </w:rPr>
      <w:t>2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3920DA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:rsidR="00726E8B" w:rsidRDefault="00726E8B">
    <w:pPr>
      <w:pStyle w:val="Sidehoved"/>
    </w:pPr>
  </w:p>
  <w:p w:rsidR="00726E8B" w:rsidRDefault="00726E8B" w:rsidP="00E05D16">
    <w:pPr>
      <w:pStyle w:val="Sidehoved"/>
      <w:spacing w:line="34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501A1F6" wp14:editId="2AAF1E7B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B8798E"/>
    <w:multiLevelType w:val="hybridMultilevel"/>
    <w:tmpl w:val="946C89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5"/>
    <w:rsid w:val="00004865"/>
    <w:rsid w:val="00061AFB"/>
    <w:rsid w:val="00094ABD"/>
    <w:rsid w:val="000A1620"/>
    <w:rsid w:val="0013244F"/>
    <w:rsid w:val="00171887"/>
    <w:rsid w:val="00182651"/>
    <w:rsid w:val="00194E4D"/>
    <w:rsid w:val="001B38D0"/>
    <w:rsid w:val="00244D70"/>
    <w:rsid w:val="002E74A4"/>
    <w:rsid w:val="00315F40"/>
    <w:rsid w:val="00380A8E"/>
    <w:rsid w:val="003920DA"/>
    <w:rsid w:val="003B35B0"/>
    <w:rsid w:val="003C4F9F"/>
    <w:rsid w:val="003C60F1"/>
    <w:rsid w:val="00402D38"/>
    <w:rsid w:val="00424709"/>
    <w:rsid w:val="00424AD9"/>
    <w:rsid w:val="00451D46"/>
    <w:rsid w:val="00480D22"/>
    <w:rsid w:val="004C01B2"/>
    <w:rsid w:val="00540B60"/>
    <w:rsid w:val="0058023F"/>
    <w:rsid w:val="005A28D4"/>
    <w:rsid w:val="005C5F97"/>
    <w:rsid w:val="005D620B"/>
    <w:rsid w:val="005D678C"/>
    <w:rsid w:val="005F1580"/>
    <w:rsid w:val="005F3ED8"/>
    <w:rsid w:val="00655B49"/>
    <w:rsid w:val="006605FE"/>
    <w:rsid w:val="00681CAB"/>
    <w:rsid w:val="00681D83"/>
    <w:rsid w:val="006900C2"/>
    <w:rsid w:val="006B30A9"/>
    <w:rsid w:val="0070267E"/>
    <w:rsid w:val="00706E32"/>
    <w:rsid w:val="00726E8B"/>
    <w:rsid w:val="007546AF"/>
    <w:rsid w:val="00765934"/>
    <w:rsid w:val="0076779A"/>
    <w:rsid w:val="007E373C"/>
    <w:rsid w:val="00892D08"/>
    <w:rsid w:val="00893791"/>
    <w:rsid w:val="008E5A6D"/>
    <w:rsid w:val="008F32DF"/>
    <w:rsid w:val="008F4D20"/>
    <w:rsid w:val="00923C69"/>
    <w:rsid w:val="00951B25"/>
    <w:rsid w:val="009729AB"/>
    <w:rsid w:val="009737E4"/>
    <w:rsid w:val="0098359F"/>
    <w:rsid w:val="00983B74"/>
    <w:rsid w:val="00990263"/>
    <w:rsid w:val="009A4CCC"/>
    <w:rsid w:val="009D00E7"/>
    <w:rsid w:val="009E4B94"/>
    <w:rsid w:val="009F4611"/>
    <w:rsid w:val="00A07B46"/>
    <w:rsid w:val="00A3279D"/>
    <w:rsid w:val="00AB4582"/>
    <w:rsid w:val="00AD715C"/>
    <w:rsid w:val="00AF1D02"/>
    <w:rsid w:val="00B00D92"/>
    <w:rsid w:val="00B33874"/>
    <w:rsid w:val="00BB4255"/>
    <w:rsid w:val="00C07B21"/>
    <w:rsid w:val="00C47784"/>
    <w:rsid w:val="00C50F1C"/>
    <w:rsid w:val="00C75C92"/>
    <w:rsid w:val="00CC6322"/>
    <w:rsid w:val="00D21178"/>
    <w:rsid w:val="00D27D0E"/>
    <w:rsid w:val="00D96141"/>
    <w:rsid w:val="00DB31AF"/>
    <w:rsid w:val="00DC61BD"/>
    <w:rsid w:val="00DD20EE"/>
    <w:rsid w:val="00DE2B28"/>
    <w:rsid w:val="00E05D16"/>
    <w:rsid w:val="00E35D45"/>
    <w:rsid w:val="00E8227D"/>
    <w:rsid w:val="00F1564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paragraph" w:styleId="Listeafsnit">
    <w:name w:val="List Paragraph"/>
    <w:basedOn w:val="Normal"/>
    <w:uiPriority w:val="99"/>
    <w:semiHidden/>
    <w:qFormat/>
    <w:rsid w:val="001B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paragraph" w:styleId="Listeafsnit">
    <w:name w:val="List Paragraph"/>
    <w:basedOn w:val="Normal"/>
    <w:uiPriority w:val="99"/>
    <w:semiHidden/>
    <w:qFormat/>
    <w:rsid w:val="001B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Globale\Word\SL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B4270628844E2C8C32037637684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935484-9784-41CF-8633-D851C8253B0B}"/>
      </w:docPartPr>
      <w:docPartBody>
        <w:p w:rsidR="00000000" w:rsidRDefault="00DD5C94">
          <w:pPr>
            <w:pStyle w:val="66B4270628844E2C8C320376376842C7"/>
          </w:pPr>
          <w:r w:rsidRPr="00BB40FD">
            <w:rPr>
              <w:rStyle w:val="Pladsholdertekst"/>
            </w:rPr>
            <w:t>[Navn 1]</w:t>
          </w:r>
        </w:p>
      </w:docPartBody>
    </w:docPart>
    <w:docPart>
      <w:docPartPr>
        <w:name w:val="A65EB910365B41469FCD0E99B0FF2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48052-EEC3-4AA2-8D25-2E3CD0408343}"/>
      </w:docPartPr>
      <w:docPartBody>
        <w:p w:rsidR="00000000" w:rsidRDefault="00DD5C94">
          <w:pPr>
            <w:pStyle w:val="A65EB910365B41469FCD0E99B0FF2E82"/>
          </w:pPr>
          <w:r w:rsidRPr="00BB40FD">
            <w:rPr>
              <w:rStyle w:val="Pladsholdertekst"/>
            </w:rPr>
            <w:t>[Navn 2]</w:t>
          </w:r>
        </w:p>
      </w:docPartBody>
    </w:docPart>
    <w:docPart>
      <w:docPartPr>
        <w:name w:val="9DF95AF829FF465093CD4A527C5C90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871D3-83D5-4C93-9302-176EA521EB22}"/>
      </w:docPartPr>
      <w:docPartBody>
        <w:p w:rsidR="00000000" w:rsidRDefault="00DD5C94">
          <w:pPr>
            <w:pStyle w:val="9DF95AF829FF465093CD4A527C5C90C9"/>
          </w:pPr>
          <w:r w:rsidRPr="00BB40FD">
            <w:rPr>
              <w:rStyle w:val="Pladsholdertekst"/>
            </w:rPr>
            <w:t>[E-mail]</w:t>
          </w:r>
        </w:p>
      </w:docPartBody>
    </w:docPart>
    <w:docPart>
      <w:docPartPr>
        <w:name w:val="926238847ECD4D60849F41599809DD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9424E-FD3E-4BF4-8261-AD7BCE37BBC8}"/>
      </w:docPartPr>
      <w:docPartBody>
        <w:p w:rsidR="00000000" w:rsidRDefault="00DD5C94">
          <w:pPr>
            <w:pStyle w:val="926238847ECD4D60849F41599809DD39"/>
          </w:pPr>
          <w:r w:rsidRPr="00BB40FD">
            <w:rPr>
              <w:rStyle w:val="Pladsholdertekst"/>
            </w:rPr>
            <w:t>[Dokumentnr.]</w:t>
          </w:r>
        </w:p>
      </w:docPartBody>
    </w:docPart>
    <w:docPart>
      <w:docPartPr>
        <w:name w:val="F529AC3F9AD045DAAD58DFFD79FDB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5A95AE-5300-4219-9222-DB7F4E85F1D8}"/>
      </w:docPartPr>
      <w:docPartBody>
        <w:p w:rsidR="00000000" w:rsidRDefault="00DD5C94">
          <w:pPr>
            <w:pStyle w:val="F529AC3F9AD045DAAD58DFFD79FDBCAC"/>
          </w:pPr>
          <w:r w:rsidRPr="00BB40FD">
            <w:rPr>
              <w:rStyle w:val="Pladsholdertekst"/>
            </w:rPr>
            <w:t>[Sagsnr.]</w:t>
          </w:r>
        </w:p>
      </w:docPartBody>
    </w:docPart>
    <w:docPart>
      <w:docPartPr>
        <w:name w:val="156CF71EA6D14AA0A71067085A82D0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701FF2-C288-405D-9DA4-9294017128CE}"/>
      </w:docPartPr>
      <w:docPartBody>
        <w:p w:rsidR="00000000" w:rsidRDefault="00DD5C94">
          <w:pPr>
            <w:pStyle w:val="156CF71EA6D14AA0A71067085A82D064"/>
          </w:pPr>
          <w:r w:rsidRPr="00BB40FD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4"/>
    <w:rsid w:val="00D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66B4270628844E2C8C320376376842C7">
    <w:name w:val="66B4270628844E2C8C320376376842C7"/>
  </w:style>
  <w:style w:type="paragraph" w:customStyle="1" w:styleId="A65EB910365B41469FCD0E99B0FF2E82">
    <w:name w:val="A65EB910365B41469FCD0E99B0FF2E82"/>
  </w:style>
  <w:style w:type="paragraph" w:customStyle="1" w:styleId="9DF95AF829FF465093CD4A527C5C90C9">
    <w:name w:val="9DF95AF829FF465093CD4A527C5C90C9"/>
  </w:style>
  <w:style w:type="paragraph" w:customStyle="1" w:styleId="926238847ECD4D60849F41599809DD39">
    <w:name w:val="926238847ECD4D60849F41599809DD39"/>
  </w:style>
  <w:style w:type="paragraph" w:customStyle="1" w:styleId="F529AC3F9AD045DAAD58DFFD79FDBCAC">
    <w:name w:val="F529AC3F9AD045DAAD58DFFD79FDBCAC"/>
  </w:style>
  <w:style w:type="paragraph" w:customStyle="1" w:styleId="156CF71EA6D14AA0A71067085A82D064">
    <w:name w:val="156CF71EA6D14AA0A71067085A82D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66B4270628844E2C8C320376376842C7">
    <w:name w:val="66B4270628844E2C8C320376376842C7"/>
  </w:style>
  <w:style w:type="paragraph" w:customStyle="1" w:styleId="A65EB910365B41469FCD0E99B0FF2E82">
    <w:name w:val="A65EB910365B41469FCD0E99B0FF2E82"/>
  </w:style>
  <w:style w:type="paragraph" w:customStyle="1" w:styleId="9DF95AF829FF465093CD4A527C5C90C9">
    <w:name w:val="9DF95AF829FF465093CD4A527C5C90C9"/>
  </w:style>
  <w:style w:type="paragraph" w:customStyle="1" w:styleId="926238847ECD4D60849F41599809DD39">
    <w:name w:val="926238847ECD4D60849F41599809DD39"/>
  </w:style>
  <w:style w:type="paragraph" w:customStyle="1" w:styleId="F529AC3F9AD045DAAD58DFFD79FDBCAC">
    <w:name w:val="F529AC3F9AD045DAAD58DFFD79FDBCAC"/>
  </w:style>
  <w:style w:type="paragraph" w:customStyle="1" w:styleId="156CF71EA6D14AA0A71067085A82D064">
    <w:name w:val="156CF71EA6D14AA0A71067085A82D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officer>
      <Content id="name1">
        <Value>Anne-Dorthe</Value>
      </Content>
    </officer>
  </record>
  <record>
    <officer>
      <Content id="name2">
        <Value>Jeppesen</Value>
      </Content>
    </officer>
  </record>
  <record>
    <officer>
      <Content id="address_main:email">
        <Value>adj@sl.dk</Value>
      </Content>
    </officer>
  </record>
  <record>
    <Content id="record_key">
      <Value>4262404</Value>
    </Content>
  </record>
  <case>
    <Content id="file_no">
      <Value>2017-SL231SJ-09930</Value>
    </Content>
  </case>
  <record>
    <Content id="letter_date">
      <Value>2018-04-24T00:00:00</Value>
    </Content>
  </record>
</Root>
</file>

<file path=customXml/itemProps1.xml><?xml version="1.0" encoding="utf-8"?>
<ds:datastoreItem xmlns:ds="http://schemas.openxmlformats.org/officeDocument/2006/customXml" ds:itemID="{757758C1-8C34-4812-AB0B-50C426E86391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 Notat</Template>
  <TotalTime>25</TotalTime>
  <Pages>1</Pages>
  <Words>230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Anne-Dorthe Jeppesen</dc:creator>
  <cp:lastModifiedBy>Anne-Dorthe Jeppesen</cp:lastModifiedBy>
  <cp:revision>2</cp:revision>
  <dcterms:created xsi:type="dcterms:W3CDTF">2018-04-24T08:18:00Z</dcterms:created>
  <dcterms:modified xsi:type="dcterms:W3CDTF">2018-04-24T08:39:00Z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