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B69" w:rsidRPr="00C81EB7" w:rsidRDefault="00431984" w:rsidP="00FA3FF0">
      <w:pPr>
        <w:spacing w:line="180" w:lineRule="exact"/>
        <w:ind w:left="142"/>
        <w:rPr>
          <w:sz w:val="16"/>
          <w:szCs w:val="16"/>
        </w:rPr>
      </w:pPr>
      <w:r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-889635</wp:posOffset>
                </wp:positionV>
                <wp:extent cx="2540000" cy="55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84" w:rsidRDefault="00431984">
                            <w:r w:rsidRPr="00431984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444750" cy="508000"/>
                                  <wp:effectExtent l="0" t="0" r="0" b="635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25.7pt;margin-top:-70.05pt;width:200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" fillcolor="white [3201]" stroked="f" strokeweight=".5pt">
                <v:textbox>
                  <w:txbxContent>
                    <w:p w:rsidR="00431984" w:rsidRDefault="00431984">
                      <w:r w:rsidRPr="00431984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444750" cy="508000"/>
                            <wp:effectExtent l="0" t="0" r="0" b="635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B69" w:rsidRPr="00C81EB7">
        <w:rPr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CBB00" wp14:editId="77EEDEA4">
                <wp:simplePos x="0" y="0"/>
                <wp:positionH relativeFrom="column">
                  <wp:posOffset>5269230</wp:posOffset>
                </wp:positionH>
                <wp:positionV relativeFrom="paragraph">
                  <wp:posOffset>-782955</wp:posOffset>
                </wp:positionV>
                <wp:extent cx="1440180" cy="1958340"/>
                <wp:effectExtent l="0" t="0" r="7620" b="3810"/>
                <wp:wrapNone/>
                <wp:docPr id="3" name="Tekstboks 3" descr="Tekstboks: Socialpædagogernes&#10;Landsforbund&#10;&#10;&#10;&#10;&#10;&#10;&#10;&#10;&#10;&#10;&#10;Ref.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01" w:rsidRDefault="00E27B01" w:rsidP="00E27B01">
                            <w:pPr>
                              <w:spacing w:line="22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Socialpædagogerne</w:t>
                            </w:r>
                          </w:p>
                          <w:p w:rsidR="00E27B01" w:rsidRDefault="00E27B01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27B01" w:rsidRDefault="00DF1004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bookmarkStart w:id="1" w:name="Adr"/>
                            <w:bookmarkEnd w:id="1"/>
                            <w:r>
                              <w:rPr>
                                <w:sz w:val="15"/>
                                <w:szCs w:val="15"/>
                              </w:rPr>
                              <w:t>Randersvej 38</w:t>
                            </w:r>
                            <w:r w:rsidR="007F6827">
                              <w:rPr>
                                <w:sz w:val="15"/>
                                <w:szCs w:val="15"/>
                              </w:rPr>
                              <w:t>Randersvej 38</w:t>
                            </w:r>
                          </w:p>
                          <w:p w:rsidR="00E27B01" w:rsidRDefault="00DF1004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bookmarkStart w:id="2" w:name="PostnrOgBy"/>
                            <w:bookmarkEnd w:id="2"/>
                            <w:r>
                              <w:rPr>
                                <w:sz w:val="15"/>
                                <w:szCs w:val="15"/>
                              </w:rPr>
                              <w:t>6700 Esbjerg</w:t>
                            </w:r>
                            <w:r w:rsidR="007F6827">
                              <w:rPr>
                                <w:sz w:val="15"/>
                                <w:szCs w:val="15"/>
                              </w:rPr>
                              <w:t>6700 Esbjerg</w:t>
                            </w:r>
                          </w:p>
                          <w:p w:rsidR="00E27B01" w:rsidRDefault="00E27B01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12DDD" w:rsidRDefault="00DF1004" w:rsidP="00E27B01">
                            <w:pPr>
                              <w:spacing w:line="220" w:lineRule="exact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bookmarkStart w:id="3" w:name="Tlf"/>
                            <w:bookmarkEnd w:id="3"/>
                            <w:r>
                              <w:rPr>
                                <w:rFonts w:cs="Arial"/>
                                <w:sz w:val="15"/>
                                <w:szCs w:val="15"/>
                              </w:rPr>
                              <w:t>Telefon 7248 6250</w:t>
                            </w:r>
                            <w:bookmarkStart w:id="4" w:name="Faks"/>
                            <w:bookmarkEnd w:id="4"/>
                          </w:p>
                          <w:p w:rsidR="00E27B01" w:rsidRPr="00412DDD" w:rsidRDefault="007F6827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412DDD">
                              <w:rPr>
                                <w:sz w:val="15"/>
                                <w:szCs w:val="15"/>
                              </w:rPr>
                              <w:t>Fax 7248 6280</w:t>
                            </w:r>
                          </w:p>
                          <w:p w:rsidR="00412DDD" w:rsidRPr="00412DDD" w:rsidRDefault="00DF1004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bookmarkStart w:id="5" w:name="Mail"/>
                            <w:bookmarkEnd w:id="5"/>
                            <w:r w:rsidRPr="00412DDD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Email </w:t>
                            </w:r>
                            <w:hyperlink r:id="rId12" w:history="1">
                              <w:r w:rsidR="00412DDD" w:rsidRPr="00412DDD">
                                <w:rPr>
                                  <w:rStyle w:val="Hyperlink"/>
                                  <w:sz w:val="15"/>
                                  <w:szCs w:val="15"/>
                                  <w:lang w:val="en-US"/>
                                </w:rPr>
                                <w:t>sydjylland@sl.dk</w:t>
                              </w:r>
                            </w:hyperlink>
                            <w:bookmarkStart w:id="6" w:name="Url"/>
                            <w:bookmarkEnd w:id="6"/>
                          </w:p>
                          <w:p w:rsidR="00E27B01" w:rsidRPr="00412DDD" w:rsidRDefault="007F6827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12DDD">
                              <w:rPr>
                                <w:sz w:val="15"/>
                                <w:szCs w:val="15"/>
                                <w:lang w:val="en-US"/>
                              </w:rPr>
                              <w:t>www.sl.dk</w:t>
                            </w:r>
                          </w:p>
                          <w:p w:rsidR="00E27B01" w:rsidRPr="00412DDD" w:rsidRDefault="00E27B01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E27B01" w:rsidRPr="00412DDD" w:rsidRDefault="00E27B01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bookmarkStart w:id="7" w:name="giro"/>
                            <w:bookmarkEnd w:id="7"/>
                          </w:p>
                          <w:p w:rsidR="00E27B01" w:rsidRPr="00412DDD" w:rsidRDefault="00E27B01" w:rsidP="00E27B01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A02B69" w:rsidRPr="00412DDD" w:rsidRDefault="00A02B69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alt="Tekstboks: Socialpædagogernes&#10;Landsforbund&#10;&#10;&#10;&#10;&#10;&#10;&#10;&#10;&#10;&#10;&#10;Ref. &#10;&#10;" style="position:absolute;left:0;text-align:left;margin-left:414.9pt;margin-top:-61.65pt;width:113.4pt;height:1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" filled="f" stroked="f" strokeweight="0">
                <v:textbox inset="0,0,0">
                  <w:txbxContent>
                    <w:p w:rsidR="00E27B01" w:rsidRDefault="00E27B01" w:rsidP="00E27B01">
                      <w:pPr>
                        <w:spacing w:line="220" w:lineRule="exact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Socialpædagogerne</w:t>
                      </w:r>
                    </w:p>
                    <w:p w:rsidR="00E27B01" w:rsidRDefault="00E27B01" w:rsidP="00E27B0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</w:p>
                    <w:p w:rsidR="00E27B01" w:rsidRDefault="00DF1004" w:rsidP="00E27B0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bookmarkStart w:id="7" w:name="Adr"/>
                      <w:bookmarkEnd w:id="7"/>
                      <w:r>
                        <w:rPr>
                          <w:sz w:val="15"/>
                          <w:szCs w:val="15"/>
                        </w:rPr>
                        <w:t>Randersvej 38</w:t>
                      </w:r>
                      <w:r w:rsidR="007F6827">
                        <w:rPr>
                          <w:sz w:val="15"/>
                          <w:szCs w:val="15"/>
                        </w:rPr>
                        <w:t>Randersvej 38</w:t>
                      </w:r>
                    </w:p>
                    <w:p w:rsidR="00E27B01" w:rsidRDefault="00DF1004" w:rsidP="00E27B0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bookmarkStart w:id="8" w:name="PostnrOgBy"/>
                      <w:bookmarkEnd w:id="8"/>
                      <w:r>
                        <w:rPr>
                          <w:sz w:val="15"/>
                          <w:szCs w:val="15"/>
                        </w:rPr>
                        <w:t>6700 Esbjerg</w:t>
                      </w:r>
                      <w:r w:rsidR="007F6827">
                        <w:rPr>
                          <w:sz w:val="15"/>
                          <w:szCs w:val="15"/>
                        </w:rPr>
                        <w:t>6700 Esbjerg</w:t>
                      </w:r>
                    </w:p>
                    <w:p w:rsidR="00E27B01" w:rsidRDefault="00E27B01" w:rsidP="00E27B0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</w:p>
                    <w:p w:rsidR="00412DDD" w:rsidRDefault="00DF1004" w:rsidP="00E27B01">
                      <w:pPr>
                        <w:spacing w:line="220" w:lineRule="exact"/>
                        <w:rPr>
                          <w:rFonts w:cs="Arial"/>
                          <w:sz w:val="15"/>
                          <w:szCs w:val="15"/>
                        </w:rPr>
                      </w:pPr>
                      <w:bookmarkStart w:id="9" w:name="Tlf"/>
                      <w:bookmarkEnd w:id="9"/>
                      <w:proofErr w:type="gramStart"/>
                      <w:r>
                        <w:rPr>
                          <w:rFonts w:cs="Arial"/>
                          <w:sz w:val="15"/>
                          <w:szCs w:val="15"/>
                        </w:rPr>
                        <w:t>Telefon 7248 6250</w:t>
                      </w:r>
                      <w:bookmarkStart w:id="10" w:name="Faks"/>
                      <w:bookmarkEnd w:id="10"/>
                      <w:proofErr w:type="gramEnd"/>
                    </w:p>
                    <w:p w:rsidR="00E27B01" w:rsidRPr="00412DDD" w:rsidRDefault="007F6827" w:rsidP="00E27B01">
                      <w:pPr>
                        <w:spacing w:line="220" w:lineRule="exact"/>
                        <w:rPr>
                          <w:sz w:val="15"/>
                          <w:szCs w:val="15"/>
                        </w:rPr>
                      </w:pPr>
                      <w:proofErr w:type="gramStart"/>
                      <w:r w:rsidRPr="00412DDD">
                        <w:rPr>
                          <w:sz w:val="15"/>
                          <w:szCs w:val="15"/>
                        </w:rPr>
                        <w:t>Fax 7248 6280</w:t>
                      </w:r>
                      <w:proofErr w:type="gramEnd"/>
                    </w:p>
                    <w:p w:rsidR="00412DDD" w:rsidRPr="00412DDD" w:rsidRDefault="00DF1004" w:rsidP="00E27B01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  <w:bookmarkStart w:id="11" w:name="Mail"/>
                      <w:bookmarkEnd w:id="11"/>
                      <w:r w:rsidRPr="00412DDD">
                        <w:rPr>
                          <w:sz w:val="15"/>
                          <w:szCs w:val="15"/>
                          <w:lang w:val="en-US"/>
                        </w:rPr>
                        <w:t xml:space="preserve">Email </w:t>
                      </w:r>
                      <w:hyperlink r:id="rId13" w:history="1">
                        <w:r w:rsidR="00412DDD" w:rsidRPr="00412DDD">
                          <w:rPr>
                            <w:rStyle w:val="Hyperlink"/>
                            <w:sz w:val="15"/>
                            <w:szCs w:val="15"/>
                            <w:lang w:val="en-US"/>
                          </w:rPr>
                          <w:t>sydjylland@sl.dk</w:t>
                        </w:r>
                      </w:hyperlink>
                      <w:bookmarkStart w:id="12" w:name="Url"/>
                      <w:bookmarkEnd w:id="12"/>
                    </w:p>
                    <w:p w:rsidR="00E27B01" w:rsidRPr="00412DDD" w:rsidRDefault="007F6827" w:rsidP="00E27B01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412DDD">
                        <w:rPr>
                          <w:sz w:val="15"/>
                          <w:szCs w:val="15"/>
                          <w:lang w:val="en-US"/>
                        </w:rPr>
                        <w:t>www.sl.dk</w:t>
                      </w:r>
                    </w:p>
                    <w:p w:rsidR="00E27B01" w:rsidRPr="00412DDD" w:rsidRDefault="00E27B01" w:rsidP="00E27B01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  <w:p w:rsidR="00E27B01" w:rsidRPr="00412DDD" w:rsidRDefault="00E27B01" w:rsidP="00E27B01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  <w:bookmarkStart w:id="13" w:name="giro"/>
                      <w:bookmarkEnd w:id="13"/>
                    </w:p>
                    <w:p w:rsidR="00E27B01" w:rsidRPr="00412DDD" w:rsidRDefault="00E27B01" w:rsidP="00E27B01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  <w:p w:rsidR="00A02B69" w:rsidRPr="00412DDD" w:rsidRDefault="00A02B69">
                      <w:pPr>
                        <w:spacing w:line="220" w:lineRule="exact"/>
                        <w:rPr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B69" w:rsidRPr="00C81EB7" w:rsidRDefault="00A02B69" w:rsidP="00A02B69">
      <w:pPr>
        <w:spacing w:line="280" w:lineRule="exact"/>
        <w:ind w:left="142"/>
        <w:rPr>
          <w:sz w:val="16"/>
          <w:szCs w:val="16"/>
        </w:rPr>
      </w:pPr>
    </w:p>
    <w:p w:rsidR="00A02B69" w:rsidRDefault="00A02B69" w:rsidP="00A02B69">
      <w:pPr>
        <w:spacing w:line="280" w:lineRule="exact"/>
        <w:ind w:left="142"/>
        <w:rPr>
          <w:szCs w:val="20"/>
        </w:rPr>
      </w:pPr>
    </w:p>
    <w:p w:rsidR="00EE4382" w:rsidRDefault="00EE4382" w:rsidP="00A02B69">
      <w:pPr>
        <w:spacing w:line="280" w:lineRule="exact"/>
        <w:ind w:left="142"/>
        <w:rPr>
          <w:szCs w:val="20"/>
        </w:rPr>
      </w:pPr>
    </w:p>
    <w:p w:rsidR="006D3299" w:rsidRPr="00A02B69" w:rsidRDefault="006D3299" w:rsidP="006D3299">
      <w:pPr>
        <w:pStyle w:val="Sidehoved"/>
        <w:tabs>
          <w:tab w:val="clear" w:pos="9638"/>
          <w:tab w:val="left" w:pos="900"/>
          <w:tab w:val="right" w:pos="9923"/>
        </w:tabs>
        <w:spacing w:line="220" w:lineRule="exact"/>
        <w:ind w:left="8364" w:right="-852"/>
        <w:rPr>
          <w:sz w:val="15"/>
          <w:szCs w:val="15"/>
        </w:rPr>
      </w:pPr>
      <w:r w:rsidRPr="00A02B69">
        <w:rPr>
          <w:sz w:val="15"/>
          <w:szCs w:val="15"/>
        </w:rPr>
        <w:t xml:space="preserve">Ref.: </w:t>
      </w:r>
      <w:sdt>
        <w:sdtPr>
          <w:rPr>
            <w:sz w:val="15"/>
            <w:szCs w:val="15"/>
          </w:rPr>
          <w:alias w:val="(Dokument, Sagsbehandler) Adressatkode"/>
          <w:id w:val="-1316955706"/>
          <w:placeholder>
            <w:docPart w:val="68D45FB1FD8D42069C22F74567EAE779"/>
          </w:placeholder>
          <w:dataBinding w:prefixMappings="xmlns:ns0='Captia'" w:xpath="/ns0:Root[1]/ns0:record/ns0:officer/ns0:Content[@id='name_code']/ns0:Value[1]" w:storeItemID="{FB9C1481-5EC9-4660-A10B-7FEDBA07B2E9}"/>
          <w:text/>
        </w:sdtPr>
        <w:sdtEndPr/>
        <w:sdtContent>
          <w:r w:rsidR="00AB17EA">
            <w:rPr>
              <w:sz w:val="15"/>
              <w:szCs w:val="15"/>
            </w:rPr>
            <w:t>ADJ</w:t>
          </w:r>
        </w:sdtContent>
      </w:sdt>
    </w:p>
    <w:p w:rsidR="006D3299" w:rsidRPr="00A02B69" w:rsidRDefault="006D3299" w:rsidP="006D3299">
      <w:pPr>
        <w:pStyle w:val="Sidehoved"/>
        <w:tabs>
          <w:tab w:val="clear" w:pos="9638"/>
          <w:tab w:val="left" w:pos="900"/>
          <w:tab w:val="right" w:pos="9923"/>
        </w:tabs>
        <w:spacing w:line="220" w:lineRule="exact"/>
        <w:ind w:left="8364" w:right="-852"/>
        <w:rPr>
          <w:sz w:val="15"/>
          <w:szCs w:val="15"/>
        </w:rPr>
      </w:pPr>
      <w:r w:rsidRPr="00A02B69">
        <w:rPr>
          <w:sz w:val="15"/>
          <w:szCs w:val="15"/>
        </w:rPr>
        <w:t xml:space="preserve">Dok.nr.: </w:t>
      </w:r>
      <w:sdt>
        <w:sdtPr>
          <w:rPr>
            <w:sz w:val="15"/>
            <w:szCs w:val="15"/>
            <w:lang w:val="en-GB"/>
          </w:rPr>
          <w:alias w:val="(Dokument) Dokumentnr."/>
          <w:id w:val="1106614790"/>
          <w:placeholder>
            <w:docPart w:val="CD5FB550E624493780A5657E7FCD5F85"/>
          </w:placeholder>
          <w:dataBinding w:prefixMappings="xmlns:ns0='Captia'" w:xpath="/ns0:Root[1]/ns0:record/ns0:Content[@id='record_key']/ns0:Value[1]" w:storeItemID="{FB9C1481-5EC9-4660-A10B-7FEDBA07B2E9}"/>
          <w:text/>
        </w:sdtPr>
        <w:sdtEndPr/>
        <w:sdtContent>
          <w:r w:rsidR="00AB17EA">
            <w:rPr>
              <w:sz w:val="15"/>
              <w:szCs w:val="15"/>
            </w:rPr>
            <w:t>4701299</w:t>
          </w:r>
        </w:sdtContent>
      </w:sdt>
    </w:p>
    <w:p w:rsidR="006D3299" w:rsidRPr="00A02B69" w:rsidRDefault="006D3299" w:rsidP="006D3299">
      <w:pPr>
        <w:pStyle w:val="Sidehoved"/>
        <w:tabs>
          <w:tab w:val="clear" w:pos="9638"/>
          <w:tab w:val="left" w:pos="900"/>
          <w:tab w:val="right" w:pos="9923"/>
        </w:tabs>
        <w:spacing w:line="220" w:lineRule="exact"/>
        <w:ind w:left="8364" w:right="-852"/>
        <w:rPr>
          <w:sz w:val="15"/>
          <w:szCs w:val="15"/>
        </w:rPr>
      </w:pPr>
      <w:r w:rsidRPr="00A02B69">
        <w:rPr>
          <w:sz w:val="15"/>
          <w:szCs w:val="15"/>
        </w:rPr>
        <w:t>Sag.nr.:</w:t>
      </w:r>
      <w:r>
        <w:rPr>
          <w:sz w:val="15"/>
          <w:szCs w:val="15"/>
        </w:rPr>
        <w:t xml:space="preserve"> </w:t>
      </w:r>
      <w:sdt>
        <w:sdtPr>
          <w:rPr>
            <w:sz w:val="15"/>
            <w:szCs w:val="15"/>
          </w:rPr>
          <w:alias w:val="(Sag) Sagsnr."/>
          <w:id w:val="-1241325174"/>
          <w:placeholder>
            <w:docPart w:val="F59E0DC2A7FF4AB583F9D24577023E1A"/>
          </w:placeholder>
          <w:dataBinding w:prefixMappings="xmlns:ns0='Captia'" w:xpath="/ns0:Root[1]/ns0:case/ns0:Content[@id='file_no']/ns0:Value[1]" w:storeItemID="{FB9C1481-5EC9-4660-A10B-7FEDBA07B2E9}"/>
          <w:text/>
        </w:sdtPr>
        <w:sdtEndPr/>
        <w:sdtContent>
          <w:r w:rsidR="00AB17EA">
            <w:rPr>
              <w:sz w:val="15"/>
              <w:szCs w:val="15"/>
            </w:rPr>
            <w:t>2018-SL231SJ-11557</w:t>
          </w:r>
        </w:sdtContent>
      </w:sdt>
    </w:p>
    <w:p w:rsidR="006D3299" w:rsidRDefault="006D3299" w:rsidP="006D3299">
      <w:pPr>
        <w:pStyle w:val="Sidehoved"/>
        <w:tabs>
          <w:tab w:val="clear" w:pos="9638"/>
          <w:tab w:val="left" w:pos="900"/>
          <w:tab w:val="right" w:pos="9923"/>
        </w:tabs>
        <w:spacing w:line="220" w:lineRule="exact"/>
        <w:ind w:left="8364" w:right="-852"/>
        <w:rPr>
          <w:sz w:val="15"/>
          <w:szCs w:val="15"/>
        </w:rPr>
      </w:pPr>
    </w:p>
    <w:p w:rsidR="006D3299" w:rsidRDefault="006D3299" w:rsidP="006D3299">
      <w:pPr>
        <w:pStyle w:val="Sidehoved"/>
        <w:tabs>
          <w:tab w:val="clear" w:pos="9638"/>
          <w:tab w:val="left" w:pos="900"/>
          <w:tab w:val="right" w:pos="9923"/>
        </w:tabs>
        <w:spacing w:line="220" w:lineRule="exact"/>
        <w:ind w:left="8364" w:right="-852"/>
        <w:rPr>
          <w:sz w:val="15"/>
          <w:szCs w:val="15"/>
        </w:rPr>
      </w:pPr>
    </w:p>
    <w:sdt>
      <w:sdtPr>
        <w:rPr>
          <w:sz w:val="15"/>
          <w:szCs w:val="15"/>
        </w:rPr>
        <w:alias w:val="(Dokument) Brevdato"/>
        <w:id w:val="-587079584"/>
        <w:placeholder>
          <w:docPart w:val="E5FB26A537FF40A9AE6CDF154A83D90E"/>
        </w:placeholder>
        <w:dataBinding w:prefixMappings="xmlns:ns0='Captia'" w:xpath="/ns0:Root[1]/ns0:record/ns0:Content[@id='letter_date']/ns0:Value[1]" w:storeItemID="{FB9C1481-5EC9-4660-A10B-7FEDBA07B2E9}"/>
        <w:date w:fullDate="2018-12-06T00:00:00Z">
          <w:dateFormat w:val="dd-MM-yyyy"/>
          <w:lid w:val="da-DK"/>
          <w:storeMappedDataAs w:val="dateTime"/>
          <w:calendar w:val="gregorian"/>
        </w:date>
      </w:sdtPr>
      <w:sdtEndPr/>
      <w:sdtContent>
        <w:p w:rsidR="00707260" w:rsidRDefault="00412DDD" w:rsidP="006D3299">
          <w:pPr>
            <w:pStyle w:val="Sidehoved"/>
            <w:tabs>
              <w:tab w:val="clear" w:pos="9638"/>
              <w:tab w:val="left" w:pos="900"/>
              <w:tab w:val="right" w:pos="9923"/>
            </w:tabs>
            <w:spacing w:line="220" w:lineRule="exact"/>
            <w:ind w:left="8364" w:right="-852"/>
            <w:rPr>
              <w:sz w:val="15"/>
              <w:szCs w:val="15"/>
            </w:rPr>
          </w:pPr>
          <w:r w:rsidRPr="00537C6F">
            <w:rPr>
              <w:sz w:val="15"/>
              <w:szCs w:val="15"/>
            </w:rPr>
            <w:t>06-12-2018</w:t>
          </w:r>
        </w:p>
      </w:sdtContent>
    </w:sdt>
    <w:p w:rsidR="00707260" w:rsidRPr="00707260" w:rsidRDefault="00431984" w:rsidP="00431984">
      <w:pPr>
        <w:tabs>
          <w:tab w:val="left" w:pos="8400"/>
        </w:tabs>
      </w:pPr>
      <w:r>
        <w:tab/>
      </w:r>
    </w:p>
    <w:p w:rsidR="00707260" w:rsidRPr="00707260" w:rsidRDefault="00707260" w:rsidP="00707260"/>
    <w:p w:rsidR="00707260" w:rsidRDefault="00707260" w:rsidP="00707260"/>
    <w:p w:rsidR="00707260" w:rsidRDefault="00537C6F" w:rsidP="00AB17EA">
      <w:pPr>
        <w:pStyle w:val="Overskrift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Referat</w:t>
      </w:r>
    </w:p>
    <w:p w:rsidR="00707260" w:rsidRDefault="00707260" w:rsidP="00707260"/>
    <w:p w:rsidR="00707260" w:rsidRDefault="00707260" w:rsidP="00707260">
      <w:pPr>
        <w:pStyle w:val="Overskrift1"/>
        <w:jc w:val="center"/>
      </w:pPr>
      <w:r>
        <w:t>Kredsbestyrelsesmøde</w:t>
      </w:r>
    </w:p>
    <w:p w:rsidR="00AB17EA" w:rsidRPr="00AB17EA" w:rsidRDefault="00AB17EA" w:rsidP="00AB17EA">
      <w:pPr>
        <w:pStyle w:val="Overskrift1"/>
        <w:jc w:val="center"/>
      </w:pPr>
      <w:r>
        <w:t>d. 6. december 2018</w:t>
      </w:r>
    </w:p>
    <w:p w:rsidR="00707260" w:rsidRDefault="00707260" w:rsidP="00707260">
      <w:pPr>
        <w:pStyle w:val="Overskrift1"/>
        <w:jc w:val="center"/>
      </w:pPr>
      <w:r>
        <w:t>Kl. 9:00 – 15:00</w:t>
      </w:r>
    </w:p>
    <w:p w:rsidR="00707260" w:rsidRDefault="00707260" w:rsidP="00707260">
      <w:pPr>
        <w:pStyle w:val="Overskrift1"/>
        <w:jc w:val="center"/>
      </w:pPr>
      <w:r>
        <w:t>Mødet afholdes på kredskontoret i Esbjerg</w:t>
      </w:r>
    </w:p>
    <w:p w:rsidR="00707260" w:rsidRDefault="00707260" w:rsidP="0070726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715"/>
        <w:gridCol w:w="5158"/>
        <w:gridCol w:w="3265"/>
      </w:tblGrid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1.</w:t>
            </w:r>
          </w:p>
        </w:tc>
        <w:tc>
          <w:tcPr>
            <w:tcW w:w="9112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shd w:val="clear" w:color="auto" w:fill="FFFFFF" w:themeFill="background1"/>
              <w:outlineLvl w:val="1"/>
            </w:pPr>
            <w:r>
              <w:t>Formalia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/>
        </w:tc>
      </w:tr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1.1</w:t>
            </w:r>
          </w:p>
        </w:tc>
        <w:tc>
          <w:tcPr>
            <w:tcW w:w="9112" w:type="dxa"/>
            <w:gridSpan w:val="3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1302"/>
              <w:gridCol w:w="1108"/>
            </w:tblGrid>
            <w:tr w:rsidR="00707260" w:rsidTr="00D33C9D">
              <w:tc>
                <w:tcPr>
                  <w:tcW w:w="4423" w:type="dxa"/>
                </w:tcPr>
                <w:p w:rsidR="00707260" w:rsidRDefault="00707260" w:rsidP="00D33C9D">
                  <w:pPr>
                    <w:pStyle w:val="Overskrift2"/>
                    <w:outlineLvl w:val="1"/>
                  </w:pPr>
                  <w:r>
                    <w:t>Indkaldt:</w:t>
                  </w:r>
                </w:p>
              </w:tc>
              <w:tc>
                <w:tcPr>
                  <w:tcW w:w="1302" w:type="dxa"/>
                </w:tcPr>
                <w:p w:rsidR="00707260" w:rsidRDefault="00707260" w:rsidP="00D33C9D">
                  <w:r>
                    <w:t>Deltaget</w:t>
                  </w:r>
                </w:p>
              </w:tc>
              <w:tc>
                <w:tcPr>
                  <w:tcW w:w="1108" w:type="dxa"/>
                </w:tcPr>
                <w:p w:rsidR="00707260" w:rsidRDefault="00707260" w:rsidP="00D33C9D">
                  <w:r>
                    <w:t>Afbud</w:t>
                  </w: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51F54" w:rsidP="00D33C9D">
                  <w:r>
                    <w:t>Finn Harald Rasmussen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707260" w:rsidP="00D33C9D">
                  <w:r>
                    <w:t>Poul Flack Jensen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F64A86" w:rsidTr="00D33C9D">
              <w:tc>
                <w:tcPr>
                  <w:tcW w:w="4423" w:type="dxa"/>
                </w:tcPr>
                <w:p w:rsidR="00F64A86" w:rsidRDefault="00F64A86" w:rsidP="00D33C9D">
                  <w:r>
                    <w:t>Jacob Bøegh</w:t>
                  </w:r>
                </w:p>
              </w:tc>
              <w:tc>
                <w:tcPr>
                  <w:tcW w:w="1302" w:type="dxa"/>
                </w:tcPr>
                <w:p w:rsidR="00F64A86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F64A86" w:rsidRDefault="00F64A86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54384" w:rsidP="00D33C9D">
                  <w:r>
                    <w:t>Mona Køhlert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54384" w:rsidP="00D33C9D">
                  <w:r>
                    <w:t>Birgitta Bojesen</w:t>
                  </w:r>
                </w:p>
              </w:tc>
              <w:tc>
                <w:tcPr>
                  <w:tcW w:w="1302" w:type="dxa"/>
                </w:tcPr>
                <w:p w:rsidR="00707260" w:rsidRDefault="00707260" w:rsidP="00537C6F">
                  <w:pPr>
                    <w:jc w:val="center"/>
                  </w:pPr>
                </w:p>
              </w:tc>
              <w:tc>
                <w:tcPr>
                  <w:tcW w:w="1108" w:type="dxa"/>
                </w:tcPr>
                <w:p w:rsidR="00707260" w:rsidRDefault="00AB17EA" w:rsidP="00AB17EA">
                  <w:pPr>
                    <w:jc w:val="center"/>
                  </w:pPr>
                  <w:r>
                    <w:t>X</w:t>
                  </w: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Annette Madsen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Jesper Larsen</w:t>
                  </w:r>
                </w:p>
              </w:tc>
              <w:tc>
                <w:tcPr>
                  <w:tcW w:w="1302" w:type="dxa"/>
                </w:tcPr>
                <w:p w:rsidR="00707260" w:rsidRDefault="00707260" w:rsidP="00537C6F">
                  <w:pPr>
                    <w:jc w:val="center"/>
                  </w:pPr>
                </w:p>
              </w:tc>
              <w:tc>
                <w:tcPr>
                  <w:tcW w:w="1108" w:type="dxa"/>
                </w:tcPr>
                <w:p w:rsidR="00707260" w:rsidRDefault="00AB17EA" w:rsidP="00AB17EA">
                  <w:pPr>
                    <w:jc w:val="center"/>
                  </w:pPr>
                  <w:r>
                    <w:t>X</w:t>
                  </w: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Jeanette Stockholm</w:t>
                  </w:r>
                </w:p>
              </w:tc>
              <w:tc>
                <w:tcPr>
                  <w:tcW w:w="1302" w:type="dxa"/>
                </w:tcPr>
                <w:p w:rsidR="00707260" w:rsidRDefault="00707260" w:rsidP="00537C6F">
                  <w:pPr>
                    <w:jc w:val="center"/>
                  </w:pPr>
                </w:p>
              </w:tc>
              <w:tc>
                <w:tcPr>
                  <w:tcW w:w="1108" w:type="dxa"/>
                </w:tcPr>
                <w:p w:rsidR="00707260" w:rsidRDefault="00AB17EA" w:rsidP="00AB17EA">
                  <w:pPr>
                    <w:jc w:val="center"/>
                  </w:pPr>
                  <w:r>
                    <w:t>X</w:t>
                  </w: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Susanne Kristensen</w:t>
                  </w:r>
                </w:p>
                <w:p w:rsidR="00BA089E" w:rsidRDefault="00BA089E" w:rsidP="00BA089E">
                  <w:pPr>
                    <w:pStyle w:val="Listeafsnit"/>
                    <w:numPr>
                      <w:ilvl w:val="0"/>
                      <w:numId w:val="10"/>
                    </w:numPr>
                  </w:pPr>
                  <w:r>
                    <w:t>Kommer under ptk. 5.13</w:t>
                  </w:r>
                </w:p>
              </w:tc>
              <w:tc>
                <w:tcPr>
                  <w:tcW w:w="1302" w:type="dxa"/>
                </w:tcPr>
                <w:p w:rsidR="00707260" w:rsidRDefault="00BA089E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Carsten Buje Johannesen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Maja Kousgaard Frandsen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707260" w:rsidP="00D33C9D">
                  <w:r>
                    <w:t>Britta Hedegaard</w:t>
                  </w:r>
                </w:p>
              </w:tc>
              <w:tc>
                <w:tcPr>
                  <w:tcW w:w="1302" w:type="dxa"/>
                </w:tcPr>
                <w:p w:rsidR="00707260" w:rsidRDefault="00707260" w:rsidP="00537C6F">
                  <w:pPr>
                    <w:jc w:val="center"/>
                  </w:pPr>
                </w:p>
              </w:tc>
              <w:tc>
                <w:tcPr>
                  <w:tcW w:w="1108" w:type="dxa"/>
                </w:tcPr>
                <w:p w:rsidR="00707260" w:rsidRDefault="00537C6F" w:rsidP="00AB17EA">
                  <w:pPr>
                    <w:jc w:val="center"/>
                  </w:pPr>
                  <w:r>
                    <w:t>X</w:t>
                  </w: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Kira Persson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AB17EA">
                  <w:pPr>
                    <w:jc w:val="center"/>
                  </w:pPr>
                </w:p>
              </w:tc>
            </w:tr>
            <w:tr w:rsidR="00707260" w:rsidTr="00D33C9D">
              <w:tc>
                <w:tcPr>
                  <w:tcW w:w="4423" w:type="dxa"/>
                </w:tcPr>
                <w:p w:rsidR="00707260" w:rsidRDefault="00F64A86" w:rsidP="00D33C9D">
                  <w:r>
                    <w:t>1. supl. Michael Soulie</w:t>
                  </w:r>
                </w:p>
              </w:tc>
              <w:tc>
                <w:tcPr>
                  <w:tcW w:w="1302" w:type="dxa"/>
                </w:tcPr>
                <w:p w:rsidR="00707260" w:rsidRDefault="00537C6F" w:rsidP="00537C6F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08" w:type="dxa"/>
                </w:tcPr>
                <w:p w:rsidR="00707260" w:rsidRDefault="00707260" w:rsidP="00D33C9D"/>
              </w:tc>
            </w:tr>
          </w:tbl>
          <w:p w:rsidR="00707260" w:rsidRDefault="00707260" w:rsidP="00D33C9D"/>
        </w:tc>
      </w:tr>
      <w:tr w:rsidR="00707260" w:rsidTr="00FF161B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  <w:p w:rsidR="00AB17EA" w:rsidRDefault="00AB17EA" w:rsidP="00D33C9D">
            <w:r>
              <w:t>Carsten vælger sang</w:t>
            </w:r>
          </w:p>
          <w:p w:rsidR="00AB17EA" w:rsidRDefault="00AB17EA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lastRenderedPageBreak/>
              <w:t>1.2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Godkendelse af referat fra mødet</w:t>
            </w:r>
          </w:p>
          <w:p w:rsidR="002F1B17" w:rsidRDefault="002F1B17" w:rsidP="002F1B17">
            <w:pPr>
              <w:pStyle w:val="Listeafsnit"/>
              <w:numPr>
                <w:ilvl w:val="0"/>
                <w:numId w:val="2"/>
              </w:numPr>
            </w:pPr>
            <w:r>
              <w:t>Godkendelse af mødet d. 5. november</w:t>
            </w:r>
          </w:p>
          <w:p w:rsidR="00C74F21" w:rsidRPr="002F1B17" w:rsidRDefault="00C74F21" w:rsidP="002F1B17">
            <w:pPr>
              <w:pStyle w:val="Listeafsnit"/>
              <w:numPr>
                <w:ilvl w:val="0"/>
                <w:numId w:val="2"/>
              </w:numPr>
            </w:pPr>
            <w:r>
              <w:t>Godkendt</w:t>
            </w: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1.3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Godkendelse af dagsorden</w:t>
            </w:r>
          </w:p>
          <w:p w:rsidR="00C74F21" w:rsidRPr="00C74F21" w:rsidRDefault="00C74F21" w:rsidP="00C74F21">
            <w:pPr>
              <w:pStyle w:val="Listeafsnit"/>
              <w:numPr>
                <w:ilvl w:val="0"/>
                <w:numId w:val="2"/>
              </w:numPr>
            </w:pPr>
            <w:r>
              <w:t>godkendt</w:t>
            </w: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1.4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Referat af FU</w:t>
            </w:r>
          </w:p>
          <w:p w:rsidR="002F1B17" w:rsidRDefault="002F1B17" w:rsidP="002F1B17">
            <w:pPr>
              <w:pStyle w:val="Listeafsnit"/>
              <w:numPr>
                <w:ilvl w:val="0"/>
                <w:numId w:val="2"/>
              </w:numPr>
            </w:pPr>
            <w:r>
              <w:t>FU d. 9.11.</w:t>
            </w:r>
          </w:p>
          <w:p w:rsidR="002F1B17" w:rsidRDefault="002F1B17" w:rsidP="002F1B17">
            <w:pPr>
              <w:pStyle w:val="Listeafsnit"/>
              <w:numPr>
                <w:ilvl w:val="0"/>
                <w:numId w:val="2"/>
              </w:numPr>
            </w:pPr>
            <w:r>
              <w:t>FU d. 22.11.</w:t>
            </w:r>
          </w:p>
          <w:p w:rsidR="002F1B17" w:rsidRDefault="002F1B17" w:rsidP="002F1B17">
            <w:pPr>
              <w:pStyle w:val="Listeafsnit"/>
              <w:numPr>
                <w:ilvl w:val="0"/>
                <w:numId w:val="2"/>
              </w:numPr>
            </w:pPr>
            <w:r>
              <w:t>FU d. 3.12.</w:t>
            </w:r>
          </w:p>
          <w:p w:rsidR="00C74F21" w:rsidRDefault="00C74F21" w:rsidP="00C74F21"/>
          <w:p w:rsidR="00C74F21" w:rsidRDefault="00C74F21" w:rsidP="00C74F21">
            <w:r>
              <w:t>Ingen kommentar</w:t>
            </w:r>
          </w:p>
          <w:p w:rsidR="002F1B17" w:rsidRPr="002F1B17" w:rsidRDefault="002F1B17" w:rsidP="002F1B17">
            <w:pPr>
              <w:pStyle w:val="Listeafsnit"/>
            </w:pP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1.5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Meddelelser</w:t>
            </w:r>
            <w:r w:rsidR="002F1B17">
              <w:t>:</w:t>
            </w:r>
          </w:p>
          <w:p w:rsidR="002F1B17" w:rsidRDefault="002F1B17" w:rsidP="002F1B17"/>
          <w:p w:rsidR="002F1B17" w:rsidRDefault="002F1B17" w:rsidP="002F1B17">
            <w:r>
              <w:t xml:space="preserve">Rettelse til mødekalender for KB 2019 – </w:t>
            </w:r>
            <w:r w:rsidR="00C74F21">
              <w:t xml:space="preserve">revideret mødekalender er </w:t>
            </w:r>
            <w:r>
              <w:t xml:space="preserve">vedhæftet. </w:t>
            </w:r>
          </w:p>
          <w:p w:rsidR="00C74F21" w:rsidRDefault="00C74F21" w:rsidP="00C74F21">
            <w:pPr>
              <w:pStyle w:val="Listeafsnit"/>
              <w:numPr>
                <w:ilvl w:val="0"/>
                <w:numId w:val="2"/>
              </w:numPr>
            </w:pPr>
            <w:r>
              <w:t>Mødekalenderen er godkendt.</w:t>
            </w:r>
          </w:p>
          <w:p w:rsidR="00C74F21" w:rsidRPr="002F1B17" w:rsidRDefault="00C74F21" w:rsidP="00C74F21">
            <w:pPr>
              <w:pStyle w:val="Listeafsnit"/>
            </w:pP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2.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Lukket møde</w:t>
            </w: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9103" w:type="dxa"/>
            <w:gridSpan w:val="3"/>
          </w:tcPr>
          <w:p w:rsidR="00707260" w:rsidRDefault="00707260" w:rsidP="00D33C9D"/>
        </w:tc>
      </w:tr>
      <w:tr w:rsidR="00707260" w:rsidTr="00D33C9D">
        <w:tc>
          <w:tcPr>
            <w:tcW w:w="675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3.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Sager til behandling</w:t>
            </w:r>
          </w:p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567" w:type="dxa"/>
          </w:tcPr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  <w:r w:rsidRPr="002F1B17">
              <w:rPr>
                <w:i w:val="0"/>
                <w:color w:val="auto"/>
              </w:rPr>
              <w:t>3.1</w:t>
            </w:r>
          </w:p>
        </w:tc>
        <w:tc>
          <w:tcPr>
            <w:tcW w:w="8536" w:type="dxa"/>
            <w:gridSpan w:val="2"/>
          </w:tcPr>
          <w:p w:rsidR="00707260" w:rsidRPr="002F1B17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Sagsfremstilling:</w:t>
            </w:r>
            <w:r w:rsidR="002F1B17" w:rsidRPr="002F1B17">
              <w:rPr>
                <w:b/>
                <w:i w:val="0"/>
                <w:color w:val="auto"/>
              </w:rPr>
              <w:t xml:space="preserve"> Projekt medlemsopkald</w:t>
            </w:r>
          </w:p>
          <w:p w:rsidR="002F1B17" w:rsidRPr="002F1B17" w:rsidRDefault="002F1B17" w:rsidP="002F1B17">
            <w:r w:rsidRPr="002F1B17">
              <w:t>FU har arbejdet videre med projekt medlemsopkald har delt kredsens medlemmer i 5 segmenter. Der er forslag om at starte med gruppen af nyuddannede først. Det tekniske i opsamlingen af data er endnu ikke helt afklaret</w:t>
            </w:r>
          </w:p>
          <w:p w:rsidR="002F1B17" w:rsidRPr="002F1B17" w:rsidRDefault="002F1B17" w:rsidP="002F1B17"/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</w:p>
          <w:p w:rsidR="00707260" w:rsidRPr="002F1B17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Bilag:</w:t>
            </w:r>
          </w:p>
          <w:p w:rsidR="002F1B17" w:rsidRPr="002F1B17" w:rsidRDefault="002F1B17" w:rsidP="002F1B17">
            <w:r w:rsidRPr="002F1B17">
              <w:t>Registreringsskema til medlemssamtaler</w:t>
            </w:r>
          </w:p>
          <w:p w:rsidR="002F1B17" w:rsidRPr="002F1B17" w:rsidRDefault="002F1B17" w:rsidP="002F1B17">
            <w:r w:rsidRPr="002F1B17">
              <w:t>Samtale guide til samtalerne med medlemmer</w:t>
            </w:r>
          </w:p>
          <w:p w:rsidR="002F1B17" w:rsidRPr="002F1B17" w:rsidRDefault="002F1B17" w:rsidP="002F1B17"/>
          <w:p w:rsidR="002F1B17" w:rsidRPr="002F1B17" w:rsidRDefault="002F1B17" w:rsidP="002F1B17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Indstilling:</w:t>
            </w:r>
          </w:p>
          <w:p w:rsidR="002F1B17" w:rsidRPr="002F1B17" w:rsidRDefault="002F1B17" w:rsidP="002F1B17">
            <w:r w:rsidRPr="002F1B17">
              <w:t>FU indstiller til at KB ser på spørgeguiden med ”kritiske” øjne og at KB evt. afprøver</w:t>
            </w:r>
          </w:p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</w:p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Behandling:</w:t>
            </w:r>
          </w:p>
          <w:p w:rsidR="00DC36A0" w:rsidRDefault="00DC36A0" w:rsidP="00920452">
            <w:pPr>
              <w:pStyle w:val="Listeafsnit"/>
              <w:numPr>
                <w:ilvl w:val="0"/>
                <w:numId w:val="2"/>
              </w:numPr>
            </w:pPr>
            <w:r>
              <w:t>Poul redegør for bevæggrundene for projektet, der kan ses, som en start på udrulning af kongres temaet i kredsen.</w:t>
            </w:r>
          </w:p>
          <w:p w:rsidR="00920452" w:rsidRDefault="00920452" w:rsidP="00920452">
            <w:pPr>
              <w:pStyle w:val="Listeafsnit"/>
              <w:numPr>
                <w:ilvl w:val="0"/>
                <w:numId w:val="2"/>
              </w:numPr>
            </w:pPr>
            <w:r>
              <w:t xml:space="preserve">Registreringsskemaet skal ses, som eventuelle temaer, samtalen kan omhandle – men skal på ingen måde betragtes som ”skal-temaer” under samtalen. </w:t>
            </w:r>
          </w:p>
          <w:p w:rsidR="00920452" w:rsidRDefault="00920452" w:rsidP="00920452">
            <w:pPr>
              <w:pStyle w:val="Listeafsnit"/>
              <w:numPr>
                <w:ilvl w:val="0"/>
                <w:numId w:val="2"/>
              </w:numPr>
            </w:pPr>
            <w:r>
              <w:t xml:space="preserve">Registreringsskemaet skal udfyldes efter samtalen, og vil være med </w:t>
            </w:r>
            <w:r>
              <w:lastRenderedPageBreak/>
              <w:t>interviewerens egne subjektive vurdering af ”stemningen” under samtalen.</w:t>
            </w:r>
          </w:p>
          <w:p w:rsidR="00920452" w:rsidRDefault="00920452" w:rsidP="00920452">
            <w:pPr>
              <w:pStyle w:val="Listeafsnit"/>
              <w:numPr>
                <w:ilvl w:val="0"/>
                <w:numId w:val="2"/>
              </w:numPr>
            </w:pPr>
            <w:r>
              <w:t xml:space="preserve">”Stemningerne” kan bruges efterfølgende </w:t>
            </w:r>
            <w:r w:rsidR="001E7AE8">
              <w:t>til at</w:t>
            </w:r>
            <w:r>
              <w:t xml:space="preserve"> tilrettelægge handlingerne efter medlemssegmentets ønsker til SL</w:t>
            </w:r>
          </w:p>
          <w:p w:rsidR="00920452" w:rsidRDefault="00920452" w:rsidP="00920452">
            <w:pPr>
              <w:pStyle w:val="Listeafsnit"/>
              <w:numPr>
                <w:ilvl w:val="0"/>
                <w:numId w:val="2"/>
              </w:numPr>
            </w:pPr>
            <w:r>
              <w:t>Kontingent kunne være et element, der vil blive bragt op. Det vil ikke være interviewerens opgave at gå i ”diskussion” omkring beløbsstørrelsen, men at registrere udsagnet.</w:t>
            </w:r>
          </w:p>
          <w:p w:rsidR="00920452" w:rsidRDefault="00920452" w:rsidP="00920452">
            <w:pPr>
              <w:pStyle w:val="Listeafsnit"/>
              <w:numPr>
                <w:ilvl w:val="0"/>
                <w:numId w:val="2"/>
              </w:numPr>
            </w:pPr>
            <w:r>
              <w:t>Det er KBs holdning, at det skal være så enkelt, som muligt og så få spørgsmål som muligt.</w:t>
            </w:r>
          </w:p>
          <w:p w:rsidR="00D143F9" w:rsidRDefault="00D143F9" w:rsidP="00920452">
            <w:pPr>
              <w:pStyle w:val="Listeafsnit"/>
              <w:numPr>
                <w:ilvl w:val="0"/>
                <w:numId w:val="2"/>
              </w:numPr>
            </w:pPr>
            <w:r>
              <w:t>Der skal være et element omkring økonomi</w:t>
            </w:r>
          </w:p>
          <w:p w:rsidR="00707260" w:rsidRPr="002F1B17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</w:p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Beslutning:</w:t>
            </w:r>
          </w:p>
          <w:p w:rsidR="001E7AE8" w:rsidRDefault="00D143F9" w:rsidP="00D143F9">
            <w:r>
              <w:t xml:space="preserve">På næste KB møde </w:t>
            </w:r>
            <w:r w:rsidR="00EA760F">
              <w:t xml:space="preserve">vil de ovenstående udsagn </w:t>
            </w:r>
            <w:r>
              <w:t xml:space="preserve">være indarbejdet </w:t>
            </w:r>
            <w:r w:rsidR="00EA760F">
              <w:t xml:space="preserve">i </w:t>
            </w:r>
            <w:r>
              <w:t>spørgeguide</w:t>
            </w:r>
            <w:r w:rsidR="00EA760F">
              <w:t>n. Ligeledes med en</w:t>
            </w:r>
            <w:r>
              <w:t xml:space="preserve"> tidsplan</w:t>
            </w:r>
            <w:r w:rsidR="00EA760F">
              <w:t>. Der vil være</w:t>
            </w:r>
            <w:r>
              <w:t xml:space="preserve"> frikøb </w:t>
            </w:r>
            <w:r w:rsidR="00EA760F">
              <w:t xml:space="preserve">til KB medlemmerne </w:t>
            </w:r>
            <w:r>
              <w:t>til telefoninterview</w:t>
            </w:r>
            <w:r w:rsidR="001E7AE8">
              <w:t xml:space="preserve">. Når dagen for første opkald kommer, vil vi inden vi går i gang, vil vi lige ”varmer” vi op sammen. </w:t>
            </w:r>
          </w:p>
          <w:p w:rsidR="00D143F9" w:rsidRPr="00DC36A0" w:rsidRDefault="001E7AE8" w:rsidP="00D143F9">
            <w:r>
              <w:t>De KB medlemmer, der ikke har deltaget i dag, skal på en eller anden måde inddrages/involveres.</w:t>
            </w:r>
            <w:r w:rsidR="00D143F9">
              <w:t xml:space="preserve"> </w:t>
            </w:r>
          </w:p>
          <w:p w:rsidR="00C74F21" w:rsidRDefault="00C74F21" w:rsidP="00C74F21"/>
          <w:p w:rsidR="00C74F21" w:rsidRPr="00C74F21" w:rsidRDefault="00C74F21" w:rsidP="00C74F21"/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567" w:type="dxa"/>
          </w:tcPr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  <w:r w:rsidRPr="002F1B17">
              <w:rPr>
                <w:i w:val="0"/>
                <w:color w:val="auto"/>
              </w:rPr>
              <w:t>3.2</w:t>
            </w:r>
          </w:p>
        </w:tc>
        <w:tc>
          <w:tcPr>
            <w:tcW w:w="8536" w:type="dxa"/>
            <w:gridSpan w:val="2"/>
          </w:tcPr>
          <w:p w:rsidR="00707260" w:rsidRPr="002F1B17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Sagsfremstilling:</w:t>
            </w:r>
            <w:r w:rsidR="002F1B17" w:rsidRPr="002F1B17">
              <w:rPr>
                <w:b/>
                <w:i w:val="0"/>
                <w:color w:val="auto"/>
              </w:rPr>
              <w:t xml:space="preserve"> Godkendelse af revideret servicedeklaration for lederne</w:t>
            </w:r>
          </w:p>
          <w:p w:rsidR="002F1B17" w:rsidRPr="002F1B17" w:rsidRDefault="002F1B17" w:rsidP="002F1B17">
            <w:r w:rsidRPr="002F1B17">
              <w:t>Ledersektionen har gennem de sidste par møder drøftet den lokale servicedeklaration for lederne. Deklarationen er gjort mere medlemsrettet og knap så formalistisk.</w:t>
            </w:r>
          </w:p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</w:p>
          <w:p w:rsidR="00707260" w:rsidRPr="002F1B17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Bilag:</w:t>
            </w:r>
          </w:p>
          <w:p w:rsidR="00707260" w:rsidRPr="002F1B17" w:rsidRDefault="002F1B17" w:rsidP="00D33C9D">
            <w:pPr>
              <w:pStyle w:val="Undertitel"/>
              <w:rPr>
                <w:rFonts w:ascii="Verdana" w:eastAsiaTheme="minorHAnsi" w:hAnsi="Verdana" w:cstheme="minorBidi"/>
                <w:i w:val="0"/>
                <w:iCs w:val="0"/>
                <w:color w:val="auto"/>
                <w:spacing w:val="0"/>
                <w:sz w:val="20"/>
                <w:szCs w:val="22"/>
              </w:rPr>
            </w:pPr>
            <w:r w:rsidRPr="002F1B17">
              <w:rPr>
                <w:rFonts w:ascii="Verdana" w:eastAsiaTheme="minorHAnsi" w:hAnsi="Verdana" w:cstheme="minorBidi"/>
                <w:i w:val="0"/>
                <w:iCs w:val="0"/>
                <w:color w:val="auto"/>
                <w:spacing w:val="0"/>
                <w:sz w:val="20"/>
                <w:szCs w:val="22"/>
              </w:rPr>
              <w:t>Revideret servicedeklaration</w:t>
            </w:r>
          </w:p>
          <w:p w:rsidR="002F1B17" w:rsidRPr="002F1B17" w:rsidRDefault="002F1B17" w:rsidP="002F1B17"/>
          <w:p w:rsidR="002F1B17" w:rsidRPr="002F1B17" w:rsidRDefault="002F1B17" w:rsidP="002F1B17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Indstilling:</w:t>
            </w:r>
          </w:p>
          <w:p w:rsidR="002F1B17" w:rsidRPr="002F1B17" w:rsidRDefault="002F1B17" w:rsidP="002F1B17">
            <w:r w:rsidRPr="002F1B17">
              <w:t>FU indstiller til at KB godkender servicedeklarationen</w:t>
            </w:r>
          </w:p>
          <w:p w:rsidR="002F1B17" w:rsidRPr="002F1B17" w:rsidRDefault="002F1B17" w:rsidP="002F1B17"/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Behandling:</w:t>
            </w:r>
          </w:p>
          <w:p w:rsidR="00D143F9" w:rsidRDefault="00D143F9" w:rsidP="00D143F9">
            <w:pPr>
              <w:pStyle w:val="Listeafsnit"/>
              <w:numPr>
                <w:ilvl w:val="0"/>
                <w:numId w:val="3"/>
              </w:numPr>
            </w:pPr>
            <w:r>
              <w:t>Finn redegør for MSI undersøgelse blandt lederne, hvor lederne har været kritisk overfor SL. Især habilitetsspørgsmålet fylder meget ved lederne.</w:t>
            </w:r>
          </w:p>
          <w:p w:rsidR="00D143F9" w:rsidRPr="00D143F9" w:rsidRDefault="00D143F9" w:rsidP="00D143F9">
            <w:pPr>
              <w:pStyle w:val="Listeafsnit"/>
              <w:numPr>
                <w:ilvl w:val="0"/>
                <w:numId w:val="3"/>
              </w:numPr>
            </w:pPr>
            <w:r>
              <w:t>Kredsen har ændret hjemmesiden omkring lederne – med præcisering af hvem på kredskontoret, der har opgaver omkring ledersager.</w:t>
            </w:r>
          </w:p>
          <w:p w:rsidR="00707260" w:rsidRPr="002F1B17" w:rsidRDefault="00707260" w:rsidP="00D33C9D">
            <w:pPr>
              <w:pStyle w:val="Undertitel"/>
              <w:rPr>
                <w:i w:val="0"/>
                <w:color w:val="auto"/>
              </w:rPr>
            </w:pPr>
          </w:p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2F1B17">
              <w:rPr>
                <w:b/>
                <w:i w:val="0"/>
                <w:color w:val="auto"/>
              </w:rPr>
              <w:t>Beslutning:</w:t>
            </w:r>
          </w:p>
          <w:p w:rsidR="00D143F9" w:rsidRPr="00D143F9" w:rsidRDefault="00D143F9" w:rsidP="00D143F9">
            <w:r>
              <w:t>KB godkender servicedeklarationen.</w:t>
            </w:r>
          </w:p>
          <w:p w:rsidR="002F1B17" w:rsidRPr="002F1B17" w:rsidRDefault="002F1B17" w:rsidP="002F1B17"/>
        </w:tc>
      </w:tr>
      <w:tr w:rsidR="00707260" w:rsidTr="00D33C9D">
        <w:tc>
          <w:tcPr>
            <w:tcW w:w="675" w:type="dxa"/>
          </w:tcPr>
          <w:p w:rsidR="00707260" w:rsidRDefault="00707260" w:rsidP="00D33C9D"/>
        </w:tc>
        <w:tc>
          <w:tcPr>
            <w:tcW w:w="567" w:type="dxa"/>
          </w:tcPr>
          <w:p w:rsidR="00707260" w:rsidRPr="00D9403A" w:rsidRDefault="00707260" w:rsidP="00D33C9D">
            <w:pPr>
              <w:pStyle w:val="Undertitel"/>
              <w:rPr>
                <w:i w:val="0"/>
              </w:rPr>
            </w:pPr>
            <w:r w:rsidRPr="00D9403A">
              <w:rPr>
                <w:i w:val="0"/>
                <w:color w:val="auto"/>
              </w:rPr>
              <w:t>3.3</w:t>
            </w:r>
          </w:p>
        </w:tc>
        <w:tc>
          <w:tcPr>
            <w:tcW w:w="8536" w:type="dxa"/>
            <w:gridSpan w:val="2"/>
          </w:tcPr>
          <w:p w:rsidR="00707260" w:rsidRPr="000735D9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0735D9">
              <w:rPr>
                <w:b/>
                <w:i w:val="0"/>
                <w:color w:val="auto"/>
              </w:rPr>
              <w:t>Sagsfremstilling:</w:t>
            </w:r>
            <w:r w:rsidR="00D9403A" w:rsidRPr="000735D9">
              <w:rPr>
                <w:b/>
                <w:i w:val="0"/>
                <w:color w:val="auto"/>
              </w:rPr>
              <w:t xml:space="preserve"> Orientering om bevilliget dispensation til leder på UCR</w:t>
            </w:r>
          </w:p>
          <w:p w:rsidR="00707260" w:rsidRPr="000735D9" w:rsidRDefault="00D9403A" w:rsidP="00D33C9D">
            <w:pPr>
              <w:pStyle w:val="Undertitel"/>
              <w:rPr>
                <w:rFonts w:ascii="Verdana" w:eastAsiaTheme="minorHAnsi" w:hAnsi="Verdana" w:cstheme="minorBidi"/>
                <w:i w:val="0"/>
                <w:iCs w:val="0"/>
                <w:color w:val="auto"/>
                <w:spacing w:val="0"/>
                <w:sz w:val="20"/>
                <w:szCs w:val="22"/>
              </w:rPr>
            </w:pPr>
            <w:r w:rsidRPr="000735D9">
              <w:rPr>
                <w:rFonts w:ascii="Verdana" w:eastAsiaTheme="minorHAnsi" w:hAnsi="Verdana" w:cstheme="minorBidi"/>
                <w:i w:val="0"/>
                <w:iCs w:val="0"/>
                <w:color w:val="auto"/>
                <w:spacing w:val="0"/>
                <w:sz w:val="20"/>
                <w:szCs w:val="22"/>
              </w:rPr>
              <w:t>Kredsen har d. 13. november modtaget en dispensationsansøgning fra UCR omkring ansættelse af en teolog i en afdelingslederstilling på UCR. Ud fra de deltagene TR til ansættelsessamtalen er der tale om den bedst egnede der fik stillingen.</w:t>
            </w:r>
          </w:p>
          <w:p w:rsidR="00D9403A" w:rsidRPr="000735D9" w:rsidRDefault="00D9403A" w:rsidP="00D9403A">
            <w:r w:rsidRPr="000735D9">
              <w:lastRenderedPageBreak/>
              <w:t>På den baggrund gav FU dispensation</w:t>
            </w:r>
          </w:p>
          <w:p w:rsidR="00D9403A" w:rsidRPr="000735D9" w:rsidRDefault="00D9403A" w:rsidP="00D9403A"/>
          <w:p w:rsidR="00707260" w:rsidRPr="000735D9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0735D9">
              <w:rPr>
                <w:b/>
                <w:i w:val="0"/>
                <w:color w:val="auto"/>
              </w:rPr>
              <w:t>Bilag:</w:t>
            </w:r>
          </w:p>
          <w:p w:rsidR="00D9403A" w:rsidRPr="000735D9" w:rsidRDefault="00D9403A" w:rsidP="00D9403A">
            <w:r w:rsidRPr="000735D9">
              <w:t>Ansøgning fra UCR</w:t>
            </w:r>
          </w:p>
          <w:p w:rsidR="00D9403A" w:rsidRPr="000735D9" w:rsidRDefault="00D9403A" w:rsidP="00D9403A"/>
          <w:p w:rsidR="00D9403A" w:rsidRPr="000735D9" w:rsidRDefault="00D9403A" w:rsidP="00D9403A">
            <w:pPr>
              <w:pStyle w:val="Undertitel"/>
              <w:rPr>
                <w:b/>
                <w:i w:val="0"/>
                <w:color w:val="auto"/>
              </w:rPr>
            </w:pPr>
            <w:r w:rsidRPr="000735D9">
              <w:rPr>
                <w:b/>
                <w:i w:val="0"/>
                <w:color w:val="auto"/>
              </w:rPr>
              <w:t>Indstilling:</w:t>
            </w:r>
          </w:p>
          <w:p w:rsidR="00D9403A" w:rsidRPr="000735D9" w:rsidRDefault="00D9403A" w:rsidP="00D9403A">
            <w:r w:rsidRPr="000735D9">
              <w:t>FU indstiller til at KB tager dispensationen til efterretning</w:t>
            </w:r>
          </w:p>
          <w:p w:rsidR="00D9403A" w:rsidRPr="000735D9" w:rsidRDefault="00D9403A" w:rsidP="00D9403A"/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0735D9">
              <w:rPr>
                <w:b/>
                <w:i w:val="0"/>
                <w:color w:val="auto"/>
              </w:rPr>
              <w:t>Behandling:</w:t>
            </w:r>
          </w:p>
          <w:p w:rsidR="00C93CD1" w:rsidRDefault="00C93CD1" w:rsidP="00D143F9">
            <w:pPr>
              <w:pStyle w:val="Listeafsnit"/>
              <w:numPr>
                <w:ilvl w:val="0"/>
                <w:numId w:val="4"/>
              </w:numPr>
            </w:pPr>
            <w:r>
              <w:t xml:space="preserve">Der er ikke tale om en </w:t>
            </w:r>
            <w:r w:rsidR="00EA760F">
              <w:t>uddannelse, der kan ligestilles</w:t>
            </w:r>
            <w:r>
              <w:t xml:space="preserve"> med pædagoguddannelsen</w:t>
            </w:r>
          </w:p>
          <w:p w:rsidR="00D143F9" w:rsidRDefault="00C93CD1" w:rsidP="00D143F9">
            <w:pPr>
              <w:pStyle w:val="Listeafsnit"/>
              <w:numPr>
                <w:ilvl w:val="0"/>
                <w:numId w:val="4"/>
              </w:numPr>
            </w:pPr>
            <w:r>
              <w:t>Der er et enig ansættelses udvalg, der på baggrund af ansøgerne til stillingen, vurdere</w:t>
            </w:r>
            <w:r w:rsidR="00EA760F">
              <w:t>de</w:t>
            </w:r>
            <w:r>
              <w:t>, at det var den bedst egnede</w:t>
            </w:r>
          </w:p>
          <w:p w:rsidR="00C93CD1" w:rsidRDefault="00C93CD1" w:rsidP="00D143F9">
            <w:pPr>
              <w:pStyle w:val="Listeafsnit"/>
              <w:numPr>
                <w:ilvl w:val="0"/>
                <w:numId w:val="4"/>
              </w:numPr>
            </w:pPr>
            <w:r>
              <w:t>Ansøgeren havde erfaring inden for området, og en diplomuddannelse i ledelse</w:t>
            </w:r>
          </w:p>
          <w:p w:rsidR="00C93CD1" w:rsidRDefault="00C93CD1" w:rsidP="00D143F9">
            <w:pPr>
              <w:pStyle w:val="Listeafsnit"/>
              <w:numPr>
                <w:ilvl w:val="0"/>
                <w:numId w:val="4"/>
              </w:numPr>
            </w:pPr>
            <w:r>
              <w:t>Man må forvente, at en teolog har etikken i ”orden”</w:t>
            </w:r>
          </w:p>
          <w:p w:rsidR="00076BA5" w:rsidRDefault="00076BA5" w:rsidP="00D143F9">
            <w:pPr>
              <w:pStyle w:val="Listeafsnit"/>
              <w:numPr>
                <w:ilvl w:val="0"/>
                <w:numId w:val="4"/>
              </w:numPr>
            </w:pPr>
            <w:r>
              <w:t>Hvis ikke SL giver dispensation, så kan arbejdsgiveren alligevel ansætte på SL´s overenskomst – men vedkommende bliver formodentlig ikke medlem</w:t>
            </w:r>
          </w:p>
          <w:p w:rsidR="00A16CE8" w:rsidRDefault="00A16CE8" w:rsidP="00D143F9">
            <w:pPr>
              <w:pStyle w:val="Listeafsnit"/>
              <w:numPr>
                <w:ilvl w:val="0"/>
                <w:numId w:val="4"/>
              </w:numPr>
            </w:pPr>
            <w:r>
              <w:t>For at have veldrevne afdelinger, skal det være faglig funderet</w:t>
            </w:r>
          </w:p>
          <w:p w:rsidR="00076BA5" w:rsidRDefault="00076BA5" w:rsidP="00D143F9">
            <w:pPr>
              <w:pStyle w:val="Listeafsnit"/>
              <w:numPr>
                <w:ilvl w:val="0"/>
                <w:numId w:val="4"/>
              </w:numPr>
            </w:pPr>
            <w:r>
              <w:t>Det er lidt beskæmmende, at der ikke er ansøgt efter en pædagog, men efter en med socialpædagogiske kompetencer.</w:t>
            </w:r>
          </w:p>
          <w:p w:rsidR="00A16CE8" w:rsidRPr="00D143F9" w:rsidRDefault="00A16CE8" w:rsidP="00D143F9">
            <w:pPr>
              <w:pStyle w:val="Listeafsnit"/>
              <w:numPr>
                <w:ilvl w:val="0"/>
                <w:numId w:val="4"/>
              </w:numPr>
            </w:pPr>
            <w:r>
              <w:t>Det er vigtigt at ansættelsesudvalget er med helt fra begyndelsen og være med til at udforme selve stillingsannoncen.</w:t>
            </w:r>
          </w:p>
          <w:p w:rsidR="00707260" w:rsidRPr="000735D9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</w:p>
          <w:p w:rsidR="00707260" w:rsidRDefault="00707260" w:rsidP="00D33C9D">
            <w:pPr>
              <w:pStyle w:val="Undertitel"/>
              <w:rPr>
                <w:b/>
                <w:i w:val="0"/>
                <w:color w:val="auto"/>
              </w:rPr>
            </w:pPr>
            <w:r w:rsidRPr="000735D9">
              <w:rPr>
                <w:b/>
                <w:i w:val="0"/>
                <w:color w:val="auto"/>
              </w:rPr>
              <w:t>Beslutning:</w:t>
            </w:r>
          </w:p>
          <w:p w:rsidR="00076BA5" w:rsidRPr="00076BA5" w:rsidRDefault="00076BA5" w:rsidP="00076BA5">
            <w:r>
              <w:t>KB tager dispensationen til efterretning</w:t>
            </w:r>
          </w:p>
          <w:p w:rsidR="00D9403A" w:rsidRPr="000735D9" w:rsidRDefault="00D9403A" w:rsidP="00D9403A"/>
        </w:tc>
      </w:tr>
      <w:tr w:rsidR="00D9403A" w:rsidTr="00D33C9D">
        <w:tc>
          <w:tcPr>
            <w:tcW w:w="675" w:type="dxa"/>
          </w:tcPr>
          <w:p w:rsidR="00D9403A" w:rsidRDefault="00D9403A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lastRenderedPageBreak/>
              <w:t>4.</w:t>
            </w:r>
          </w:p>
        </w:tc>
        <w:tc>
          <w:tcPr>
            <w:tcW w:w="9103" w:type="dxa"/>
            <w:gridSpan w:val="3"/>
          </w:tcPr>
          <w:p w:rsidR="00D9403A" w:rsidRDefault="00D9403A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Sager fremkaldt af udviklingen</w:t>
            </w:r>
          </w:p>
        </w:tc>
      </w:tr>
      <w:tr w:rsidR="00707260" w:rsidTr="00D33C9D">
        <w:tc>
          <w:tcPr>
            <w:tcW w:w="675" w:type="dxa"/>
          </w:tcPr>
          <w:p w:rsidR="00707260" w:rsidRDefault="00D9403A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5</w:t>
            </w:r>
            <w:r w:rsidR="00707260">
              <w:t>.</w:t>
            </w:r>
          </w:p>
        </w:tc>
        <w:tc>
          <w:tcPr>
            <w:tcW w:w="9103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Hovedbestyrelse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>
            <w:pPr>
              <w:pStyle w:val="Undertitel"/>
              <w:rPr>
                <w:i w:val="0"/>
                <w:color w:val="auto"/>
              </w:rPr>
            </w:pPr>
            <w:r w:rsidRPr="00D9403A">
              <w:rPr>
                <w:i w:val="0"/>
                <w:color w:val="auto"/>
              </w:rPr>
              <w:t>Punkter fra Hovedbestyrelsens dagsorden til behandling eller orientering. Ønsker der andre punkter behandlet meddeles dette ved mødet start</w:t>
            </w:r>
          </w:p>
          <w:p w:rsidR="00752B51" w:rsidRDefault="00752B51" w:rsidP="00752B51"/>
          <w:p w:rsidR="00752B51" w:rsidRDefault="00752B51" w:rsidP="00752B51">
            <w:pPr>
              <w:pStyle w:val="Listeafsnit"/>
              <w:numPr>
                <w:ilvl w:val="0"/>
                <w:numId w:val="6"/>
              </w:numPr>
            </w:pPr>
            <w:r>
              <w:t>Inden drøftelsen af HB-punkterne redegjorde Finn for de administrative ændringer der er sket i Forbundshuset og de afledte konsekvenser. Kredsene er meget opmærksomme på, om der sker opgaveglidning fra Forbundshuset til kredsene.</w:t>
            </w:r>
          </w:p>
          <w:p w:rsidR="00752B51" w:rsidRDefault="00752B51" w:rsidP="00752B51">
            <w:pPr>
              <w:pStyle w:val="Listeafsnit"/>
              <w:numPr>
                <w:ilvl w:val="0"/>
                <w:numId w:val="6"/>
              </w:numPr>
            </w:pPr>
            <w:r>
              <w:t xml:space="preserve">Der er i værksat en plan for et analysearbejde, der netop skal kunne redegør for hvor opgaverne ligger, og </w:t>
            </w:r>
            <w:r w:rsidR="00161484">
              <w:t xml:space="preserve">om </w:t>
            </w:r>
            <w:r>
              <w:t xml:space="preserve">det implicit betyder, at der er sket opgaveglidning, uden </w:t>
            </w:r>
            <w:r w:rsidR="00161484">
              <w:t>økonomisk kompensation.</w:t>
            </w:r>
          </w:p>
          <w:p w:rsidR="00161484" w:rsidRDefault="00161484" w:rsidP="00161484">
            <w:pPr>
              <w:pStyle w:val="Listeafsnit"/>
              <w:numPr>
                <w:ilvl w:val="0"/>
                <w:numId w:val="6"/>
              </w:numPr>
            </w:pPr>
            <w:r>
              <w:t>Finn og Anne Dorthe skal i næste uge deltage i et interview omkring fordeling af opgaverne, der skal ligge til grund for det egentlige analysearbejde</w:t>
            </w:r>
          </w:p>
          <w:p w:rsidR="00161484" w:rsidRDefault="00161484" w:rsidP="00161484">
            <w:pPr>
              <w:pStyle w:val="Listeafsnit"/>
            </w:pPr>
          </w:p>
          <w:p w:rsidR="00161484" w:rsidRPr="00752B51" w:rsidRDefault="00161484" w:rsidP="00161484">
            <w:pPr>
              <w:pStyle w:val="Listeafsnit"/>
            </w:pP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576" w:type="dxa"/>
          </w:tcPr>
          <w:p w:rsidR="00707260" w:rsidRPr="00D9403A" w:rsidRDefault="00D9403A" w:rsidP="00D33C9D">
            <w:pPr>
              <w:pStyle w:val="Undertitel"/>
              <w:rPr>
                <w:i w:val="0"/>
                <w:color w:val="auto"/>
              </w:rPr>
            </w:pPr>
            <w:r w:rsidRPr="00D9403A">
              <w:rPr>
                <w:i w:val="0"/>
                <w:color w:val="auto"/>
              </w:rPr>
              <w:t>5.1</w:t>
            </w:r>
          </w:p>
        </w:tc>
        <w:tc>
          <w:tcPr>
            <w:tcW w:w="8536" w:type="dxa"/>
            <w:gridSpan w:val="2"/>
          </w:tcPr>
          <w:p w:rsidR="00707260" w:rsidRPr="00161484" w:rsidRDefault="005C151B" w:rsidP="00D33C9D">
            <w:pPr>
              <w:rPr>
                <w:b/>
              </w:rPr>
            </w:pPr>
            <w:r w:rsidRPr="00161484">
              <w:rPr>
                <w:b/>
              </w:rPr>
              <w:t>Udmøntning af medlemsprojekt Vi er socialpædagogerne</w:t>
            </w:r>
          </w:p>
          <w:p w:rsidR="00752B51" w:rsidRDefault="00752B51" w:rsidP="00D33C9D"/>
          <w:p w:rsidR="00752B51" w:rsidRDefault="00752B51" w:rsidP="00D33C9D">
            <w:pPr>
              <w:rPr>
                <w:b/>
              </w:rPr>
            </w:pPr>
            <w:r w:rsidRPr="00752B51">
              <w:rPr>
                <w:b/>
              </w:rPr>
              <w:t>Kommentar fra KB:</w:t>
            </w:r>
          </w:p>
          <w:p w:rsidR="00752B51" w:rsidRDefault="00752B51" w:rsidP="00752B51">
            <w:pPr>
              <w:pStyle w:val="Listeafsnit"/>
              <w:numPr>
                <w:ilvl w:val="0"/>
                <w:numId w:val="5"/>
              </w:numPr>
            </w:pPr>
            <w:r>
              <w:lastRenderedPageBreak/>
              <w:t>Godt initiativ til at få medlemmerne engageret, men der er få midler til hele landet</w:t>
            </w:r>
          </w:p>
          <w:p w:rsidR="00752B51" w:rsidRDefault="00752B51" w:rsidP="00752B51">
            <w:pPr>
              <w:pStyle w:val="Listeafsnit"/>
              <w:numPr>
                <w:ilvl w:val="0"/>
                <w:numId w:val="5"/>
              </w:numPr>
            </w:pPr>
            <w:r>
              <w:t>Der er planer om at nedsætte et lille udvalg, der kan arbejde hurtig – dog ikke i tråd med de 100 medlemmer, der blev inviteret til kongressen</w:t>
            </w:r>
          </w:p>
          <w:p w:rsidR="00EA760F" w:rsidRDefault="00EA760F" w:rsidP="00752B51">
            <w:pPr>
              <w:pStyle w:val="Listeafsnit"/>
              <w:numPr>
                <w:ilvl w:val="0"/>
                <w:numId w:val="5"/>
              </w:numPr>
            </w:pPr>
            <w:r>
              <w:t>Kan virke en smule bureaukratisk</w:t>
            </w:r>
          </w:p>
          <w:p w:rsidR="00752B51" w:rsidRPr="00752B51" w:rsidRDefault="00752B51" w:rsidP="00752B51">
            <w:pPr>
              <w:pStyle w:val="Listeafsnit"/>
              <w:numPr>
                <w:ilvl w:val="0"/>
                <w:numId w:val="5"/>
              </w:numPr>
            </w:pPr>
            <w:r>
              <w:t>Principielt imod puljer</w:t>
            </w:r>
          </w:p>
          <w:p w:rsidR="00752B51" w:rsidRDefault="00752B51" w:rsidP="00D33C9D"/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576" w:type="dxa"/>
          </w:tcPr>
          <w:p w:rsidR="00707260" w:rsidRPr="00D9563B" w:rsidRDefault="00D9403A" w:rsidP="00D33C9D">
            <w:pPr>
              <w:pStyle w:val="Undertitel"/>
              <w:rPr>
                <w:b/>
                <w:i w:val="0"/>
                <w:color w:val="auto"/>
              </w:rPr>
            </w:pPr>
            <w:r w:rsidRPr="00D9563B">
              <w:rPr>
                <w:b/>
                <w:i w:val="0"/>
                <w:color w:val="auto"/>
              </w:rPr>
              <w:t>5.2</w:t>
            </w:r>
          </w:p>
        </w:tc>
        <w:tc>
          <w:tcPr>
            <w:tcW w:w="8536" w:type="dxa"/>
            <w:gridSpan w:val="2"/>
          </w:tcPr>
          <w:p w:rsidR="00707260" w:rsidRDefault="005C151B" w:rsidP="00D33C9D">
            <w:pPr>
              <w:rPr>
                <w:b/>
              </w:rPr>
            </w:pPr>
            <w:r w:rsidRPr="00161484">
              <w:rPr>
                <w:b/>
              </w:rPr>
              <w:t>Strategi folketingsvalgindsat</w:t>
            </w:r>
          </w:p>
          <w:p w:rsidR="00161484" w:rsidRDefault="00161484" w:rsidP="00D33C9D">
            <w:pPr>
              <w:rPr>
                <w:b/>
              </w:rPr>
            </w:pPr>
          </w:p>
          <w:p w:rsidR="00161484" w:rsidRDefault="00161484" w:rsidP="00D33C9D">
            <w:pPr>
              <w:rPr>
                <w:b/>
              </w:rPr>
            </w:pPr>
            <w:r>
              <w:rPr>
                <w:b/>
              </w:rPr>
              <w:t>Kommentar fra KB:</w:t>
            </w:r>
          </w:p>
          <w:p w:rsidR="00161484" w:rsidRDefault="00161484" w:rsidP="00161484">
            <w:pPr>
              <w:pStyle w:val="Listeafsnit"/>
              <w:numPr>
                <w:ilvl w:val="0"/>
                <w:numId w:val="7"/>
              </w:numPr>
            </w:pPr>
            <w:r>
              <w:t>Spørgsmål om kandidater til folketingsvalget har mulighed for at blive præsenteret i fagbladet</w:t>
            </w:r>
            <w:r w:rsidR="00EA760F">
              <w:t>?</w:t>
            </w:r>
          </w:p>
          <w:p w:rsidR="00063A14" w:rsidRDefault="00063A14" w:rsidP="00063A14">
            <w:pPr>
              <w:pStyle w:val="Listeafsnit"/>
            </w:pPr>
            <w:r>
              <w:t>- vi skal passe meget på ikke at være partipolitiske</w:t>
            </w:r>
          </w:p>
          <w:p w:rsidR="00161484" w:rsidRDefault="00161484" w:rsidP="00161484">
            <w:pPr>
              <w:pStyle w:val="Listeafsnit"/>
              <w:numPr>
                <w:ilvl w:val="0"/>
                <w:numId w:val="7"/>
              </w:numPr>
            </w:pPr>
            <w:r>
              <w:t>I den digitale synlighedskampagne: god ide at få vist hvor alsidig uddannelsen er, og hvor socialpædagoger også kan arbejde</w:t>
            </w:r>
          </w:p>
          <w:p w:rsidR="00063A14" w:rsidRDefault="00063A14" w:rsidP="00161484">
            <w:pPr>
              <w:pStyle w:val="Listeafsnit"/>
              <w:numPr>
                <w:ilvl w:val="0"/>
                <w:numId w:val="7"/>
              </w:numPr>
            </w:pPr>
            <w:r>
              <w:t>Vi skal bruge de lokale ressourcer på en realistisk måde</w:t>
            </w:r>
          </w:p>
          <w:p w:rsidR="00063A14" w:rsidRDefault="00063A14" w:rsidP="00161484">
            <w:pPr>
              <w:pStyle w:val="Listeafsnit"/>
              <w:numPr>
                <w:ilvl w:val="0"/>
                <w:numId w:val="7"/>
              </w:numPr>
            </w:pPr>
            <w:r>
              <w:t>Vi skal lokalt måske forsøge at få identificere ”nøgle” politikker i vores område</w:t>
            </w:r>
          </w:p>
          <w:p w:rsidR="0052216A" w:rsidRDefault="0052216A" w:rsidP="00161484">
            <w:pPr>
              <w:pStyle w:val="Listeafsnit"/>
              <w:numPr>
                <w:ilvl w:val="0"/>
                <w:numId w:val="7"/>
              </w:numPr>
            </w:pPr>
            <w:r>
              <w:t>Vi skal ikke selv initiere vælgermøder, men tilslutte os i LO/FTF/FH-regi</w:t>
            </w:r>
          </w:p>
          <w:p w:rsidR="0052216A" w:rsidRDefault="0052216A" w:rsidP="00161484">
            <w:pPr>
              <w:pStyle w:val="Listeafsnit"/>
              <w:numPr>
                <w:ilvl w:val="0"/>
                <w:numId w:val="7"/>
              </w:numPr>
            </w:pPr>
            <w:r>
              <w:t>Vi kan deltage i events, hvor temaer</w:t>
            </w:r>
            <w:r w:rsidR="00EA760F">
              <w:t>ne</w:t>
            </w:r>
            <w:r>
              <w:t xml:space="preserve"> er nogle vi kan bakke op om</w:t>
            </w:r>
          </w:p>
          <w:p w:rsidR="0052216A" w:rsidRDefault="0052216A" w:rsidP="00161484">
            <w:pPr>
              <w:pStyle w:val="Listeafsnit"/>
              <w:numPr>
                <w:ilvl w:val="0"/>
                <w:numId w:val="7"/>
              </w:numPr>
            </w:pPr>
            <w:r>
              <w:t>Der vil fra kredsen ikke blive givet økonomiskstøtte til partier, men vi kan tilbyde viden på området</w:t>
            </w:r>
          </w:p>
          <w:p w:rsidR="00063A14" w:rsidRPr="00161484" w:rsidRDefault="00063A14" w:rsidP="00063A14">
            <w:pPr>
              <w:pStyle w:val="Listeafsnit"/>
            </w:pP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576" w:type="dxa"/>
          </w:tcPr>
          <w:p w:rsidR="00707260" w:rsidRPr="00D9563B" w:rsidRDefault="00D9403A" w:rsidP="00D33C9D">
            <w:pPr>
              <w:rPr>
                <w:b/>
              </w:rPr>
            </w:pPr>
            <w:r w:rsidRPr="00D9563B">
              <w:rPr>
                <w:b/>
              </w:rPr>
              <w:t>5.5</w:t>
            </w:r>
          </w:p>
        </w:tc>
        <w:tc>
          <w:tcPr>
            <w:tcW w:w="8536" w:type="dxa"/>
            <w:gridSpan w:val="2"/>
          </w:tcPr>
          <w:p w:rsidR="00707260" w:rsidRDefault="005C151B" w:rsidP="005C151B">
            <w:pPr>
              <w:rPr>
                <w:b/>
              </w:rPr>
            </w:pPr>
            <w:r w:rsidRPr="00D9563B">
              <w:rPr>
                <w:b/>
              </w:rPr>
              <w:t>Evaluering af forløb omkring OK fornyelse 2018</w:t>
            </w:r>
          </w:p>
          <w:p w:rsidR="00D9563B" w:rsidRDefault="00D9563B" w:rsidP="005C151B">
            <w:pPr>
              <w:rPr>
                <w:b/>
              </w:rPr>
            </w:pPr>
          </w:p>
          <w:p w:rsidR="00D9563B" w:rsidRDefault="00D9563B" w:rsidP="005C151B">
            <w:pPr>
              <w:rPr>
                <w:b/>
              </w:rPr>
            </w:pPr>
            <w:r>
              <w:rPr>
                <w:b/>
              </w:rPr>
              <w:t>Kommentar fra KB:</w:t>
            </w:r>
          </w:p>
          <w:p w:rsidR="00AB7DD9" w:rsidRDefault="00AB7DD9" w:rsidP="00D9563B">
            <w:pPr>
              <w:pStyle w:val="Listeafsnit"/>
              <w:numPr>
                <w:ilvl w:val="0"/>
                <w:numId w:val="8"/>
              </w:numPr>
            </w:pPr>
            <w:r>
              <w:t xml:space="preserve">Der mangles ros til </w:t>
            </w:r>
            <w:r w:rsidR="00EA760F">
              <w:t xml:space="preserve">de af </w:t>
            </w:r>
            <w:r>
              <w:t>vores TR, der var udtaget til konflikt</w:t>
            </w:r>
          </w:p>
          <w:p w:rsidR="00D9563B" w:rsidRDefault="00D9563B" w:rsidP="00D9563B">
            <w:pPr>
              <w:pStyle w:val="Listeafsnit"/>
              <w:numPr>
                <w:ilvl w:val="0"/>
                <w:numId w:val="8"/>
              </w:numPr>
            </w:pPr>
            <w:r>
              <w:t>KB tog evalueringen til efterretning</w:t>
            </w:r>
          </w:p>
          <w:p w:rsidR="00D9563B" w:rsidRPr="00D9563B" w:rsidRDefault="00D9563B" w:rsidP="00D9563B">
            <w:pPr>
              <w:pStyle w:val="Listeafsnit"/>
            </w:pPr>
          </w:p>
        </w:tc>
      </w:tr>
      <w:tr w:rsidR="00D9403A" w:rsidTr="00D9403A">
        <w:tc>
          <w:tcPr>
            <w:tcW w:w="716" w:type="dxa"/>
          </w:tcPr>
          <w:p w:rsidR="00D9403A" w:rsidRDefault="00D9403A" w:rsidP="00D33C9D"/>
        </w:tc>
        <w:tc>
          <w:tcPr>
            <w:tcW w:w="576" w:type="dxa"/>
          </w:tcPr>
          <w:p w:rsidR="00D9403A" w:rsidRPr="00AB7DD9" w:rsidRDefault="00D9403A" w:rsidP="00D33C9D">
            <w:pPr>
              <w:rPr>
                <w:b/>
              </w:rPr>
            </w:pPr>
            <w:r w:rsidRPr="00AB7DD9">
              <w:rPr>
                <w:b/>
              </w:rPr>
              <w:t>5.7</w:t>
            </w:r>
          </w:p>
        </w:tc>
        <w:tc>
          <w:tcPr>
            <w:tcW w:w="8536" w:type="dxa"/>
            <w:gridSpan w:val="2"/>
          </w:tcPr>
          <w:p w:rsidR="00D9403A" w:rsidRDefault="005C151B" w:rsidP="00D33C9D">
            <w:pPr>
              <w:rPr>
                <w:b/>
              </w:rPr>
            </w:pPr>
            <w:r w:rsidRPr="00AB7DD9">
              <w:rPr>
                <w:b/>
              </w:rPr>
              <w:t xml:space="preserve">Budget 2019 </w:t>
            </w:r>
            <w:r w:rsidR="00AB7DD9">
              <w:rPr>
                <w:b/>
              </w:rPr>
              <w:t>–</w:t>
            </w:r>
            <w:r w:rsidRPr="00AB7DD9">
              <w:rPr>
                <w:b/>
              </w:rPr>
              <w:t xml:space="preserve"> Forbundet</w:t>
            </w:r>
          </w:p>
          <w:p w:rsidR="00AB7DD9" w:rsidRDefault="00AB7DD9" w:rsidP="00D33C9D">
            <w:pPr>
              <w:rPr>
                <w:b/>
              </w:rPr>
            </w:pPr>
          </w:p>
          <w:p w:rsidR="00AB7DD9" w:rsidRDefault="00AB7DD9" w:rsidP="00D33C9D">
            <w:pPr>
              <w:rPr>
                <w:b/>
              </w:rPr>
            </w:pPr>
            <w:r>
              <w:rPr>
                <w:b/>
              </w:rPr>
              <w:t>Kommentar fra KB:</w:t>
            </w:r>
          </w:p>
          <w:p w:rsidR="00AB7DD9" w:rsidRDefault="00AB7DD9" w:rsidP="00AB7DD9">
            <w:pPr>
              <w:pStyle w:val="Listeafsnit"/>
              <w:numPr>
                <w:ilvl w:val="0"/>
                <w:numId w:val="9"/>
              </w:numPr>
            </w:pPr>
            <w:r>
              <w:t>Ingen kommentar</w:t>
            </w:r>
          </w:p>
          <w:p w:rsidR="00AB7DD9" w:rsidRPr="00AB7DD9" w:rsidRDefault="00AB7DD9" w:rsidP="00AB7DD9">
            <w:pPr>
              <w:pStyle w:val="Listeafsnit"/>
            </w:pPr>
          </w:p>
        </w:tc>
      </w:tr>
      <w:tr w:rsidR="00D9403A" w:rsidTr="00D9403A">
        <w:tc>
          <w:tcPr>
            <w:tcW w:w="716" w:type="dxa"/>
          </w:tcPr>
          <w:p w:rsidR="00D9403A" w:rsidRDefault="00D9403A" w:rsidP="00D33C9D"/>
        </w:tc>
        <w:tc>
          <w:tcPr>
            <w:tcW w:w="576" w:type="dxa"/>
          </w:tcPr>
          <w:p w:rsidR="00D9403A" w:rsidRPr="00AB7DD9" w:rsidRDefault="00D9403A" w:rsidP="00D33C9D">
            <w:pPr>
              <w:rPr>
                <w:b/>
              </w:rPr>
            </w:pPr>
            <w:r w:rsidRPr="00AB7DD9">
              <w:rPr>
                <w:b/>
              </w:rPr>
              <w:t>5.13</w:t>
            </w:r>
          </w:p>
        </w:tc>
        <w:tc>
          <w:tcPr>
            <w:tcW w:w="8536" w:type="dxa"/>
            <w:gridSpan w:val="2"/>
          </w:tcPr>
          <w:p w:rsidR="00D9403A" w:rsidRDefault="005C151B" w:rsidP="00D33C9D">
            <w:pPr>
              <w:rPr>
                <w:b/>
              </w:rPr>
            </w:pPr>
            <w:r w:rsidRPr="00AB7DD9">
              <w:rPr>
                <w:b/>
              </w:rPr>
              <w:t>Anbefalinger vedr. kredsenes formue</w:t>
            </w:r>
          </w:p>
          <w:p w:rsidR="00AB7DD9" w:rsidRDefault="00AB7DD9" w:rsidP="00D33C9D">
            <w:pPr>
              <w:rPr>
                <w:b/>
              </w:rPr>
            </w:pPr>
          </w:p>
          <w:p w:rsidR="00AB7DD9" w:rsidRDefault="00AB7DD9" w:rsidP="00D33C9D">
            <w:pPr>
              <w:rPr>
                <w:b/>
              </w:rPr>
            </w:pPr>
            <w:r>
              <w:rPr>
                <w:b/>
              </w:rPr>
              <w:t>Kommentar fra KB:</w:t>
            </w:r>
          </w:p>
          <w:p w:rsidR="00AB7DD9" w:rsidRDefault="00BA089E" w:rsidP="00AB7DD9">
            <w:pPr>
              <w:pStyle w:val="Listeafsnit"/>
              <w:numPr>
                <w:ilvl w:val="0"/>
                <w:numId w:val="9"/>
              </w:numPr>
            </w:pPr>
            <w:r>
              <w:t xml:space="preserve">Godt at der kommer anbefalinger, som kan bruges på generalforsamlingen omkring </w:t>
            </w:r>
            <w:r w:rsidR="00EA760F">
              <w:t xml:space="preserve">størrelsen på </w:t>
            </w:r>
            <w:r>
              <w:t>formuen</w:t>
            </w:r>
          </w:p>
          <w:p w:rsidR="00BA089E" w:rsidRPr="00AB7DD9" w:rsidRDefault="00BA089E" w:rsidP="00BA089E">
            <w:pPr>
              <w:pStyle w:val="Listeafsnit"/>
            </w:pP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/>
        </w:tc>
      </w:tr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6.</w:t>
            </w:r>
          </w:p>
        </w:tc>
        <w:tc>
          <w:tcPr>
            <w:tcW w:w="9112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Økonomi</w:t>
            </w:r>
            <w:r w:rsidR="00D9403A">
              <w:t xml:space="preserve"> - udgår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/>
        </w:tc>
      </w:tr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7.</w:t>
            </w:r>
          </w:p>
        </w:tc>
        <w:tc>
          <w:tcPr>
            <w:tcW w:w="9112" w:type="dxa"/>
            <w:gridSpan w:val="3"/>
          </w:tcPr>
          <w:p w:rsidR="00707260" w:rsidRDefault="00707260" w:rsidP="00EA760F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Tema</w:t>
            </w:r>
            <w:r w:rsidR="00D9403A">
              <w:t xml:space="preserve"> 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/>
        </w:tc>
      </w:tr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lastRenderedPageBreak/>
              <w:t>8.</w:t>
            </w:r>
          </w:p>
        </w:tc>
        <w:tc>
          <w:tcPr>
            <w:tcW w:w="9112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Kommunikation til omverden – herunder hjemmesiden</w:t>
            </w:r>
          </w:p>
          <w:p w:rsidR="00BA089E" w:rsidRDefault="00BA089E" w:rsidP="00BA089E">
            <w:pPr>
              <w:pStyle w:val="Listeafsnit"/>
              <w:numPr>
                <w:ilvl w:val="0"/>
                <w:numId w:val="6"/>
              </w:numPr>
            </w:pPr>
            <w:r>
              <w:t>Godt at der er kommet mere liv på FaceBook</w:t>
            </w:r>
          </w:p>
          <w:p w:rsidR="00BA089E" w:rsidRDefault="00BA089E" w:rsidP="00BA089E">
            <w:pPr>
              <w:pStyle w:val="Listeafsnit"/>
              <w:numPr>
                <w:ilvl w:val="0"/>
                <w:numId w:val="6"/>
              </w:numPr>
            </w:pPr>
            <w:r>
              <w:t>TR efterlyser slides fra TR-møderne. Det vil komme på hjemmesiden hurtigst muligt</w:t>
            </w:r>
          </w:p>
          <w:p w:rsidR="00BA089E" w:rsidRPr="00BA089E" w:rsidRDefault="00BA089E" w:rsidP="00EA760F">
            <w:pPr>
              <w:pStyle w:val="Listeafsnit"/>
            </w:pP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/>
        </w:tc>
      </w:tr>
      <w:tr w:rsidR="00707260" w:rsidTr="00D9403A">
        <w:tc>
          <w:tcPr>
            <w:tcW w:w="716" w:type="dxa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9.</w:t>
            </w:r>
          </w:p>
        </w:tc>
        <w:tc>
          <w:tcPr>
            <w:tcW w:w="9112" w:type="dxa"/>
            <w:gridSpan w:val="3"/>
          </w:tcPr>
          <w:p w:rsidR="00707260" w:rsidRDefault="00707260" w:rsidP="00FF161B">
            <w:pPr>
              <w:pStyle w:val="Overskrift2"/>
              <w:pBdr>
                <w:bottom w:val="none" w:sz="0" w:space="0" w:color="auto"/>
              </w:pBdr>
              <w:outlineLvl w:val="1"/>
            </w:pPr>
            <w:r>
              <w:t>Orientering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707260" w:rsidRDefault="00707260" w:rsidP="00D33C9D">
            <w:r>
              <w:t>Referater fra sektions- og udvalgsmøder</w:t>
            </w:r>
          </w:p>
          <w:p w:rsidR="00707260" w:rsidRDefault="00707260" w:rsidP="00D33C9D">
            <w:pPr>
              <w:pStyle w:val="Listeafsnit"/>
              <w:numPr>
                <w:ilvl w:val="0"/>
                <w:numId w:val="1"/>
              </w:numPr>
            </w:pPr>
            <w:r>
              <w:t>TR udvalget</w:t>
            </w:r>
          </w:p>
          <w:p w:rsidR="00707260" w:rsidRDefault="00707260" w:rsidP="00D33C9D">
            <w:pPr>
              <w:pStyle w:val="Listeafsnit"/>
              <w:numPr>
                <w:ilvl w:val="0"/>
                <w:numId w:val="1"/>
              </w:numPr>
            </w:pPr>
            <w:r>
              <w:t>Pædagogisk udvalg</w:t>
            </w:r>
          </w:p>
          <w:p w:rsidR="00707260" w:rsidRDefault="00707260" w:rsidP="00D33C9D">
            <w:pPr>
              <w:pStyle w:val="Listeafsnit"/>
              <w:numPr>
                <w:ilvl w:val="0"/>
                <w:numId w:val="1"/>
              </w:numPr>
            </w:pPr>
            <w:r>
              <w:t>Senior udvalg</w:t>
            </w:r>
          </w:p>
          <w:p w:rsidR="00707260" w:rsidRDefault="00707260" w:rsidP="00D33C9D">
            <w:pPr>
              <w:pStyle w:val="Listeafsnit"/>
              <w:numPr>
                <w:ilvl w:val="0"/>
                <w:numId w:val="1"/>
              </w:numPr>
            </w:pPr>
            <w:r>
              <w:t>Familieplejenetværk</w:t>
            </w:r>
          </w:p>
          <w:p w:rsidR="00707260" w:rsidRDefault="00707260" w:rsidP="00BA089E">
            <w:pPr>
              <w:pStyle w:val="Listeafsnit"/>
              <w:numPr>
                <w:ilvl w:val="0"/>
                <w:numId w:val="1"/>
              </w:numPr>
            </w:pPr>
            <w:r>
              <w:t>Ledersektionen</w:t>
            </w:r>
            <w:r w:rsidR="005C151B">
              <w:t>: referat 2018-11-07</w:t>
            </w:r>
          </w:p>
        </w:tc>
      </w:tr>
      <w:tr w:rsidR="00707260" w:rsidTr="00D9403A">
        <w:tc>
          <w:tcPr>
            <w:tcW w:w="716" w:type="dxa"/>
          </w:tcPr>
          <w:p w:rsidR="00707260" w:rsidRDefault="00707260" w:rsidP="00D33C9D"/>
        </w:tc>
        <w:tc>
          <w:tcPr>
            <w:tcW w:w="9112" w:type="dxa"/>
            <w:gridSpan w:val="3"/>
          </w:tcPr>
          <w:p w:rsidR="008D74B5" w:rsidRDefault="008D74B5" w:rsidP="00D33C9D"/>
          <w:p w:rsidR="00707260" w:rsidRDefault="008D74B5" w:rsidP="00D33C9D">
            <w:r>
              <w:t>Til orientering er der lagt et notat omkring organisering graden i kommunerne</w:t>
            </w:r>
          </w:p>
          <w:p w:rsidR="008D74B5" w:rsidRDefault="008D74B5" w:rsidP="008D74B5">
            <w:pPr>
              <w:pStyle w:val="Listeafsnit"/>
              <w:numPr>
                <w:ilvl w:val="0"/>
                <w:numId w:val="6"/>
              </w:numPr>
            </w:pPr>
            <w:r>
              <w:t>Notatet skal tages med et gran salt, men giver et billede</w:t>
            </w:r>
          </w:p>
          <w:p w:rsidR="008D74B5" w:rsidRDefault="008D74B5" w:rsidP="00EA760F">
            <w:pPr>
              <w:pStyle w:val="Listeafsnit"/>
            </w:pPr>
          </w:p>
        </w:tc>
      </w:tr>
      <w:tr w:rsidR="00707260" w:rsidTr="00D9403A">
        <w:tc>
          <w:tcPr>
            <w:tcW w:w="9828" w:type="dxa"/>
            <w:gridSpan w:val="4"/>
          </w:tcPr>
          <w:p w:rsidR="00707260" w:rsidRDefault="00707260" w:rsidP="00D33C9D">
            <w:pPr>
              <w:jc w:val="center"/>
            </w:pPr>
            <w:r>
              <w:t>m.v.h.</w:t>
            </w:r>
          </w:p>
        </w:tc>
      </w:tr>
      <w:tr w:rsidR="00707260" w:rsidTr="00D9403A">
        <w:tc>
          <w:tcPr>
            <w:tcW w:w="6537" w:type="dxa"/>
            <w:gridSpan w:val="3"/>
          </w:tcPr>
          <w:p w:rsidR="00707260" w:rsidRDefault="0063610D" w:rsidP="00D33C9D">
            <w:r>
              <w:t>Finn Harald Rasmussen</w:t>
            </w:r>
          </w:p>
          <w:p w:rsidR="00707260" w:rsidRDefault="00707260" w:rsidP="00D33C9D">
            <w:r>
              <w:t>Kredsformand</w:t>
            </w:r>
          </w:p>
        </w:tc>
        <w:tc>
          <w:tcPr>
            <w:tcW w:w="3291" w:type="dxa"/>
          </w:tcPr>
          <w:p w:rsidR="00707260" w:rsidRDefault="00707260" w:rsidP="00D33C9D">
            <w:r>
              <w:t>Anne-Dorthe Jeppesen</w:t>
            </w:r>
          </w:p>
          <w:p w:rsidR="00707260" w:rsidRDefault="00707260" w:rsidP="00D33C9D">
            <w:r>
              <w:t>Kontorleder</w:t>
            </w:r>
          </w:p>
        </w:tc>
      </w:tr>
    </w:tbl>
    <w:p w:rsidR="006D3299" w:rsidRPr="00707260" w:rsidRDefault="006D3299" w:rsidP="00707260"/>
    <w:sectPr w:rsidR="006D3299" w:rsidRPr="00707260" w:rsidSect="00FF16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04" w:rsidRDefault="00DF1004" w:rsidP="00AD6B0F">
      <w:pPr>
        <w:spacing w:line="240" w:lineRule="auto"/>
      </w:pPr>
      <w:r>
        <w:separator/>
      </w:r>
    </w:p>
  </w:endnote>
  <w:endnote w:type="continuationSeparator" w:id="0">
    <w:p w:rsidR="00DF1004" w:rsidRDefault="00DF1004" w:rsidP="00AD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B" w:rsidRDefault="00FF161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B" w:rsidRDefault="00FF161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B" w:rsidRDefault="00FF16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04" w:rsidRDefault="00DF1004" w:rsidP="00AD6B0F">
      <w:pPr>
        <w:spacing w:line="240" w:lineRule="auto"/>
      </w:pPr>
      <w:r>
        <w:separator/>
      </w:r>
    </w:p>
  </w:footnote>
  <w:footnote w:type="continuationSeparator" w:id="0">
    <w:p w:rsidR="00DF1004" w:rsidRDefault="00DF1004" w:rsidP="00AD6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B" w:rsidRDefault="00FF161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0F" w:rsidRDefault="00AD6B0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1B" w:rsidRDefault="00FF161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304"/>
    <w:multiLevelType w:val="hybridMultilevel"/>
    <w:tmpl w:val="556A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5EF1"/>
    <w:multiLevelType w:val="hybridMultilevel"/>
    <w:tmpl w:val="06928C28"/>
    <w:lvl w:ilvl="0" w:tplc="F864CAF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050FC"/>
    <w:multiLevelType w:val="hybridMultilevel"/>
    <w:tmpl w:val="85E06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1904"/>
    <w:multiLevelType w:val="hybridMultilevel"/>
    <w:tmpl w:val="2B7C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809"/>
    <w:multiLevelType w:val="hybridMultilevel"/>
    <w:tmpl w:val="5A500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A6797"/>
    <w:multiLevelType w:val="hybridMultilevel"/>
    <w:tmpl w:val="B1628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25F85"/>
    <w:multiLevelType w:val="hybridMultilevel"/>
    <w:tmpl w:val="CF04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103"/>
    <w:multiLevelType w:val="hybridMultilevel"/>
    <w:tmpl w:val="1DE2A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F34BE"/>
    <w:multiLevelType w:val="hybridMultilevel"/>
    <w:tmpl w:val="185AA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D7D3C"/>
    <w:multiLevelType w:val="hybridMultilevel"/>
    <w:tmpl w:val="E01E80D2"/>
    <w:lvl w:ilvl="0" w:tplc="F864CAF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7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63A14"/>
    <w:rsid w:val="00070F77"/>
    <w:rsid w:val="000735D9"/>
    <w:rsid w:val="00076BA5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61484"/>
    <w:rsid w:val="001926FE"/>
    <w:rsid w:val="001A3198"/>
    <w:rsid w:val="001B4B0F"/>
    <w:rsid w:val="001B728B"/>
    <w:rsid w:val="001E08DD"/>
    <w:rsid w:val="001E540B"/>
    <w:rsid w:val="001E7AE8"/>
    <w:rsid w:val="001F4EC7"/>
    <w:rsid w:val="00206E37"/>
    <w:rsid w:val="00213BB8"/>
    <w:rsid w:val="0021474C"/>
    <w:rsid w:val="002179D2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5FCE"/>
    <w:rsid w:val="002B4CB4"/>
    <w:rsid w:val="002C06FA"/>
    <w:rsid w:val="002D5418"/>
    <w:rsid w:val="002F1B17"/>
    <w:rsid w:val="003101EC"/>
    <w:rsid w:val="00314E6E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5C7A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12DDD"/>
    <w:rsid w:val="00431984"/>
    <w:rsid w:val="0043356F"/>
    <w:rsid w:val="00441A96"/>
    <w:rsid w:val="004548A4"/>
    <w:rsid w:val="00457AD7"/>
    <w:rsid w:val="00462699"/>
    <w:rsid w:val="00467507"/>
    <w:rsid w:val="00473495"/>
    <w:rsid w:val="004758E2"/>
    <w:rsid w:val="004A2A59"/>
    <w:rsid w:val="004B3459"/>
    <w:rsid w:val="004B5B09"/>
    <w:rsid w:val="004B7206"/>
    <w:rsid w:val="004C5BB3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1707D"/>
    <w:rsid w:val="0052216A"/>
    <w:rsid w:val="005261DE"/>
    <w:rsid w:val="00530679"/>
    <w:rsid w:val="005322B9"/>
    <w:rsid w:val="00537C6F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5687"/>
    <w:rsid w:val="005B6DD0"/>
    <w:rsid w:val="005C151B"/>
    <w:rsid w:val="005D1A1B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3610D"/>
    <w:rsid w:val="00645AB4"/>
    <w:rsid w:val="00652783"/>
    <w:rsid w:val="006555C9"/>
    <w:rsid w:val="006646E2"/>
    <w:rsid w:val="0066646C"/>
    <w:rsid w:val="006716AA"/>
    <w:rsid w:val="0067454B"/>
    <w:rsid w:val="00696F9F"/>
    <w:rsid w:val="006A0B57"/>
    <w:rsid w:val="006A71D0"/>
    <w:rsid w:val="006A7AEA"/>
    <w:rsid w:val="006B2906"/>
    <w:rsid w:val="006B3182"/>
    <w:rsid w:val="006C6488"/>
    <w:rsid w:val="006D00E7"/>
    <w:rsid w:val="006D3299"/>
    <w:rsid w:val="006F0109"/>
    <w:rsid w:val="006F1248"/>
    <w:rsid w:val="007055C1"/>
    <w:rsid w:val="00705B4C"/>
    <w:rsid w:val="00706966"/>
    <w:rsid w:val="00707260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2B51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E01FB"/>
    <w:rsid w:val="007E2F7D"/>
    <w:rsid w:val="007E7B57"/>
    <w:rsid w:val="007F05E5"/>
    <w:rsid w:val="007F09EE"/>
    <w:rsid w:val="007F2823"/>
    <w:rsid w:val="007F6827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A42AA"/>
    <w:rsid w:val="008A7BD3"/>
    <w:rsid w:val="008B59D0"/>
    <w:rsid w:val="008B7854"/>
    <w:rsid w:val="008C6522"/>
    <w:rsid w:val="008D3519"/>
    <w:rsid w:val="008D54E0"/>
    <w:rsid w:val="008D74B5"/>
    <w:rsid w:val="008E1371"/>
    <w:rsid w:val="0091039C"/>
    <w:rsid w:val="009133C3"/>
    <w:rsid w:val="00920452"/>
    <w:rsid w:val="0092784C"/>
    <w:rsid w:val="00932B08"/>
    <w:rsid w:val="009330CC"/>
    <w:rsid w:val="0093716D"/>
    <w:rsid w:val="00941B18"/>
    <w:rsid w:val="00952B31"/>
    <w:rsid w:val="00957B6A"/>
    <w:rsid w:val="009729A8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2111"/>
    <w:rsid w:val="009F2F0F"/>
    <w:rsid w:val="009F4A90"/>
    <w:rsid w:val="00A02660"/>
    <w:rsid w:val="00A02B69"/>
    <w:rsid w:val="00A130C4"/>
    <w:rsid w:val="00A16CE8"/>
    <w:rsid w:val="00A17C6F"/>
    <w:rsid w:val="00A3177A"/>
    <w:rsid w:val="00A31CFF"/>
    <w:rsid w:val="00A33D4B"/>
    <w:rsid w:val="00A36A38"/>
    <w:rsid w:val="00A57E9D"/>
    <w:rsid w:val="00A6316B"/>
    <w:rsid w:val="00A70024"/>
    <w:rsid w:val="00A75DDF"/>
    <w:rsid w:val="00A942D2"/>
    <w:rsid w:val="00AA5152"/>
    <w:rsid w:val="00AA5392"/>
    <w:rsid w:val="00AA58B1"/>
    <w:rsid w:val="00AB17EA"/>
    <w:rsid w:val="00AB4429"/>
    <w:rsid w:val="00AB7DD9"/>
    <w:rsid w:val="00AC0673"/>
    <w:rsid w:val="00AC7AE2"/>
    <w:rsid w:val="00AD0E67"/>
    <w:rsid w:val="00AD5C40"/>
    <w:rsid w:val="00AD6B0F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089E"/>
    <w:rsid w:val="00BA35F8"/>
    <w:rsid w:val="00BA493E"/>
    <w:rsid w:val="00BB3EED"/>
    <w:rsid w:val="00BC1AC8"/>
    <w:rsid w:val="00BC31A8"/>
    <w:rsid w:val="00BD3C11"/>
    <w:rsid w:val="00BE0FDA"/>
    <w:rsid w:val="00BE33C4"/>
    <w:rsid w:val="00BE5251"/>
    <w:rsid w:val="00C14F82"/>
    <w:rsid w:val="00C16898"/>
    <w:rsid w:val="00C236C7"/>
    <w:rsid w:val="00C23B89"/>
    <w:rsid w:val="00C23E3B"/>
    <w:rsid w:val="00C23E70"/>
    <w:rsid w:val="00C44114"/>
    <w:rsid w:val="00C65AAB"/>
    <w:rsid w:val="00C66693"/>
    <w:rsid w:val="00C6786C"/>
    <w:rsid w:val="00C720E6"/>
    <w:rsid w:val="00C74F21"/>
    <w:rsid w:val="00C81EB7"/>
    <w:rsid w:val="00C86854"/>
    <w:rsid w:val="00C93CD1"/>
    <w:rsid w:val="00C94890"/>
    <w:rsid w:val="00CA354D"/>
    <w:rsid w:val="00CA4738"/>
    <w:rsid w:val="00CB03FA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43F9"/>
    <w:rsid w:val="00D1581A"/>
    <w:rsid w:val="00D1714F"/>
    <w:rsid w:val="00D23690"/>
    <w:rsid w:val="00D43567"/>
    <w:rsid w:val="00D55BAA"/>
    <w:rsid w:val="00D61F55"/>
    <w:rsid w:val="00D734FD"/>
    <w:rsid w:val="00D83A8B"/>
    <w:rsid w:val="00D9403A"/>
    <w:rsid w:val="00D9563B"/>
    <w:rsid w:val="00DA7974"/>
    <w:rsid w:val="00DA7AE9"/>
    <w:rsid w:val="00DB2A30"/>
    <w:rsid w:val="00DC36A0"/>
    <w:rsid w:val="00DC5F8F"/>
    <w:rsid w:val="00DD4B4E"/>
    <w:rsid w:val="00DD529A"/>
    <w:rsid w:val="00DE34D9"/>
    <w:rsid w:val="00DF1004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65978"/>
    <w:rsid w:val="00E70684"/>
    <w:rsid w:val="00E71C89"/>
    <w:rsid w:val="00E75A5C"/>
    <w:rsid w:val="00E84B0C"/>
    <w:rsid w:val="00E853FC"/>
    <w:rsid w:val="00E9592B"/>
    <w:rsid w:val="00EA760F"/>
    <w:rsid w:val="00EB5502"/>
    <w:rsid w:val="00EC2AFC"/>
    <w:rsid w:val="00ED4AB7"/>
    <w:rsid w:val="00EE1256"/>
    <w:rsid w:val="00EE25FB"/>
    <w:rsid w:val="00EE2886"/>
    <w:rsid w:val="00EE42C1"/>
    <w:rsid w:val="00EE4382"/>
    <w:rsid w:val="00EE53B2"/>
    <w:rsid w:val="00F111BF"/>
    <w:rsid w:val="00F12B89"/>
    <w:rsid w:val="00F2211A"/>
    <w:rsid w:val="00F24E52"/>
    <w:rsid w:val="00F37C00"/>
    <w:rsid w:val="00F40864"/>
    <w:rsid w:val="00F474BE"/>
    <w:rsid w:val="00F514DB"/>
    <w:rsid w:val="00F51F54"/>
    <w:rsid w:val="00F54384"/>
    <w:rsid w:val="00F54686"/>
    <w:rsid w:val="00F64A86"/>
    <w:rsid w:val="00F86DA7"/>
    <w:rsid w:val="00F87390"/>
    <w:rsid w:val="00FA3FF0"/>
    <w:rsid w:val="00FF161B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2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nhideWhenUsed/>
    <w:rsid w:val="00AD6B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AD6B0F"/>
    <w:rPr>
      <w:rFonts w:ascii="Verdana" w:hAnsi="Verdana"/>
      <w:sz w:val="20"/>
    </w:rPr>
  </w:style>
  <w:style w:type="paragraph" w:customStyle="1" w:styleId="NormalTosp">
    <w:name w:val="Normal Tosp"/>
    <w:basedOn w:val="Normal"/>
    <w:rsid w:val="00E6597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eastAsia="Times New Roman" w:cs="Times New Roman"/>
      <w:szCs w:val="24"/>
      <w:lang w:eastAsia="da-DK"/>
    </w:rPr>
  </w:style>
  <w:style w:type="character" w:styleId="Hyperlink">
    <w:name w:val="Hyperlink"/>
    <w:unhideWhenUsed/>
    <w:rsid w:val="00E65978"/>
    <w:rPr>
      <w:color w:val="0000FF"/>
      <w:u w:val="single"/>
    </w:rPr>
  </w:style>
  <w:style w:type="table" w:styleId="Tabel-Gitter">
    <w:name w:val="Table Grid"/>
    <w:basedOn w:val="Tabel-Normal"/>
    <w:uiPriority w:val="59"/>
    <w:rsid w:val="00EE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EE4382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EE4382"/>
    <w:rPr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726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Listeafsnit">
    <w:name w:val="List Paragraph"/>
    <w:basedOn w:val="Normal"/>
    <w:uiPriority w:val="34"/>
    <w:qFormat/>
    <w:rsid w:val="00707260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707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2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nhideWhenUsed/>
    <w:rsid w:val="00AD6B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AD6B0F"/>
    <w:rPr>
      <w:rFonts w:ascii="Verdana" w:hAnsi="Verdana"/>
      <w:sz w:val="20"/>
    </w:rPr>
  </w:style>
  <w:style w:type="paragraph" w:customStyle="1" w:styleId="NormalTosp">
    <w:name w:val="Normal Tosp"/>
    <w:basedOn w:val="Normal"/>
    <w:rsid w:val="00E6597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eastAsia="Times New Roman" w:cs="Times New Roman"/>
      <w:szCs w:val="24"/>
      <w:lang w:eastAsia="da-DK"/>
    </w:rPr>
  </w:style>
  <w:style w:type="character" w:styleId="Hyperlink">
    <w:name w:val="Hyperlink"/>
    <w:unhideWhenUsed/>
    <w:rsid w:val="00E65978"/>
    <w:rPr>
      <w:color w:val="0000FF"/>
      <w:u w:val="single"/>
    </w:rPr>
  </w:style>
  <w:style w:type="table" w:styleId="Tabel-Gitter">
    <w:name w:val="Table Grid"/>
    <w:basedOn w:val="Tabel-Normal"/>
    <w:uiPriority w:val="59"/>
    <w:rsid w:val="00EE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EE4382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EE4382"/>
    <w:rPr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726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Listeafsnit">
    <w:name w:val="List Paragraph"/>
    <w:basedOn w:val="Normal"/>
    <w:uiPriority w:val="34"/>
    <w:qFormat/>
    <w:rsid w:val="00707260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707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djylland@sl.dk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ydjylland@sl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sj\SLSJ\KSJ%20KB%20dagsord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D45FB1FD8D42069C22F74567EAE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09C6B-8883-4561-BD47-9CD1EB2D3311}"/>
      </w:docPartPr>
      <w:docPartBody>
        <w:p w:rsidR="003206C4" w:rsidRDefault="004A009C">
          <w:pPr>
            <w:pStyle w:val="68D45FB1FD8D42069C22F74567EAE779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CD5FB550E624493780A5657E7FCD5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7E5C76-DCE7-40F8-940F-A9DAFCC5AAA4}"/>
      </w:docPartPr>
      <w:docPartBody>
        <w:p w:rsidR="003206C4" w:rsidRDefault="004A009C">
          <w:pPr>
            <w:pStyle w:val="CD5FB550E624493780A5657E7FCD5F85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F59E0DC2A7FF4AB583F9D24577023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8038AC-B688-4EC6-AF4D-332939BBFFF6}"/>
      </w:docPartPr>
      <w:docPartBody>
        <w:p w:rsidR="003206C4" w:rsidRDefault="004A009C">
          <w:pPr>
            <w:pStyle w:val="F59E0DC2A7FF4AB583F9D24577023E1A"/>
          </w:pPr>
          <w:r w:rsidRPr="004B674E">
            <w:rPr>
              <w:rStyle w:val="Pladsholdertekst"/>
            </w:rPr>
            <w:t>[Sagsnr.]</w:t>
          </w:r>
        </w:p>
      </w:docPartBody>
    </w:docPart>
    <w:docPart>
      <w:docPartPr>
        <w:name w:val="E5FB26A537FF40A9AE6CDF154A83D9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D4CAD4-AF30-48A0-87A9-6BCBF6800E36}"/>
      </w:docPartPr>
      <w:docPartBody>
        <w:p w:rsidR="003206C4" w:rsidRDefault="004A009C">
          <w:pPr>
            <w:pStyle w:val="E5FB26A537FF40A9AE6CDF154A83D90E"/>
          </w:pPr>
          <w:r w:rsidRPr="008C64F2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C4"/>
    <w:rsid w:val="003206C4"/>
    <w:rsid w:val="004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8D45FB1FD8D42069C22F74567EAE779">
    <w:name w:val="68D45FB1FD8D42069C22F74567EAE779"/>
  </w:style>
  <w:style w:type="paragraph" w:customStyle="1" w:styleId="CD5FB550E624493780A5657E7FCD5F85">
    <w:name w:val="CD5FB550E624493780A5657E7FCD5F85"/>
  </w:style>
  <w:style w:type="paragraph" w:customStyle="1" w:styleId="F59E0DC2A7FF4AB583F9D24577023E1A">
    <w:name w:val="F59E0DC2A7FF4AB583F9D24577023E1A"/>
  </w:style>
  <w:style w:type="paragraph" w:customStyle="1" w:styleId="E5FB26A537FF40A9AE6CDF154A83D90E">
    <w:name w:val="E5FB26A537FF40A9AE6CDF154A83D9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8D45FB1FD8D42069C22F74567EAE779">
    <w:name w:val="68D45FB1FD8D42069C22F74567EAE779"/>
  </w:style>
  <w:style w:type="paragraph" w:customStyle="1" w:styleId="CD5FB550E624493780A5657E7FCD5F85">
    <w:name w:val="CD5FB550E624493780A5657E7FCD5F85"/>
  </w:style>
  <w:style w:type="paragraph" w:customStyle="1" w:styleId="F59E0DC2A7FF4AB583F9D24577023E1A">
    <w:name w:val="F59E0DC2A7FF4AB583F9D24577023E1A"/>
  </w:style>
  <w:style w:type="paragraph" w:customStyle="1" w:styleId="E5FB26A537FF40A9AE6CDF154A83D90E">
    <w:name w:val="E5FB26A537FF40A9AE6CDF154A83D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officer>
      <Content id="name_code">
        <Value>ADJ</Value>
      </Content>
    </officer>
  </record>
  <record>
    <Content id="record_key">
      <Value>4701299</Value>
    </Content>
  </record>
  <case>
    <Content id="file_no">
      <Value>2018-SL231SJ-11557</Value>
    </Content>
  </case>
  <record>
    <Content id="letter_date">
      <Value>2018-12-06T00:00:00</Value>
    </Content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1481-5EC9-4660-A10B-7FEDBA07B2E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EF111B65-A035-49E9-8552-2DC48B71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KSJ KB dagsorden</Template>
  <TotalTime>0</TotalTime>
  <Pages>6</Pages>
  <Words>1050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Anne-Dorthe Jeppesen</dc:creator>
  <cp:lastModifiedBy>Anne-Dorthe Jeppesen</cp:lastModifiedBy>
  <cp:revision>2</cp:revision>
  <cp:lastPrinted>2018-12-03T13:25:00Z</cp:lastPrinted>
  <dcterms:created xsi:type="dcterms:W3CDTF">2018-12-07T08:47:00Z</dcterms:created>
  <dcterms:modified xsi:type="dcterms:W3CDTF">2018-12-07T08:47:00Z</dcterms:modified>
</cp:coreProperties>
</file>