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7A" w:rsidRDefault="00A13854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6537A" w:rsidRDefault="00A13854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6" cy="106923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537A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7A"/>
    <w:rsid w:val="00143761"/>
    <w:rsid w:val="0026537A"/>
    <w:rsid w:val="00A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E929-5963-456A-8F62-03E9ECCB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2A2645E8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Buchardt Sønderup</dc:creator>
  <cp:keywords/>
  <cp:lastModifiedBy>Lasse Buchardt Sønderup</cp:lastModifiedBy>
  <cp:revision>2</cp:revision>
  <dcterms:created xsi:type="dcterms:W3CDTF">2018-12-20T11:28:00Z</dcterms:created>
  <dcterms:modified xsi:type="dcterms:W3CDTF">2018-12-20T11:28:00Z</dcterms:modified>
</cp:coreProperties>
</file>